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00" w:rsidRPr="0098115B" w:rsidRDefault="00107200" w:rsidP="00753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8</w:t>
      </w:r>
      <w:r w:rsidRPr="0098115B">
        <w:rPr>
          <w:b/>
          <w:sz w:val="24"/>
          <w:szCs w:val="24"/>
        </w:rPr>
        <w:t>/2016</w:t>
      </w:r>
    </w:p>
    <w:p w:rsidR="00107200" w:rsidRPr="00E74658" w:rsidRDefault="00107200" w:rsidP="00753645">
      <w:pPr>
        <w:jc w:val="center"/>
        <w:rPr>
          <w:sz w:val="24"/>
          <w:szCs w:val="24"/>
        </w:rPr>
      </w:pPr>
      <w:r w:rsidRPr="00E74658">
        <w:rPr>
          <w:sz w:val="24"/>
          <w:szCs w:val="24"/>
        </w:rPr>
        <w:t xml:space="preserve">Wydziałowej Komisji Wyborczej Wydziału Nauk o Środowisku z </w:t>
      </w:r>
      <w:r>
        <w:rPr>
          <w:sz w:val="24"/>
          <w:szCs w:val="24"/>
        </w:rPr>
        <w:t>dnia 05.04.2016</w:t>
      </w:r>
      <w:r w:rsidRPr="00E74658">
        <w:rPr>
          <w:sz w:val="24"/>
          <w:szCs w:val="24"/>
        </w:rPr>
        <w:t xml:space="preserve"> r.</w:t>
      </w:r>
    </w:p>
    <w:p w:rsidR="00107200" w:rsidRPr="00E74658" w:rsidRDefault="00107200" w:rsidP="00753645">
      <w:pPr>
        <w:jc w:val="center"/>
        <w:rPr>
          <w:b/>
          <w:sz w:val="24"/>
          <w:szCs w:val="24"/>
        </w:rPr>
      </w:pPr>
      <w:r w:rsidRPr="00E74658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ostatecznego ustalenia</w:t>
      </w:r>
      <w:r w:rsidRPr="00E74658">
        <w:rPr>
          <w:b/>
          <w:sz w:val="24"/>
          <w:szCs w:val="24"/>
        </w:rPr>
        <w:t xml:space="preserve"> terminu wyborów </w:t>
      </w:r>
      <w:r>
        <w:rPr>
          <w:b/>
          <w:sz w:val="24"/>
          <w:szCs w:val="24"/>
        </w:rPr>
        <w:t>Dziekana Wydziału Nauk o Środowisku</w:t>
      </w:r>
    </w:p>
    <w:p w:rsidR="00107200" w:rsidRPr="00E74658" w:rsidRDefault="00107200" w:rsidP="0007041E">
      <w:pPr>
        <w:jc w:val="both"/>
        <w:rPr>
          <w:sz w:val="24"/>
          <w:szCs w:val="24"/>
        </w:rPr>
      </w:pPr>
      <w:r w:rsidRPr="00E74658">
        <w:rPr>
          <w:sz w:val="24"/>
          <w:szCs w:val="24"/>
        </w:rPr>
        <w:tab/>
      </w:r>
    </w:p>
    <w:p w:rsidR="00107200" w:rsidRPr="00E74658" w:rsidRDefault="00107200" w:rsidP="0007041E">
      <w:pPr>
        <w:jc w:val="both"/>
        <w:rPr>
          <w:sz w:val="24"/>
          <w:szCs w:val="24"/>
        </w:rPr>
      </w:pPr>
      <w:r w:rsidRPr="00E74658">
        <w:rPr>
          <w:sz w:val="24"/>
          <w:szCs w:val="24"/>
        </w:rPr>
        <w:tab/>
        <w:t xml:space="preserve">Komisja Wyborcza Wydziału Nauk o Środowisku  podejmuje uchwałę Nr </w:t>
      </w:r>
      <w:r>
        <w:rPr>
          <w:sz w:val="24"/>
          <w:szCs w:val="24"/>
        </w:rPr>
        <w:t>8</w:t>
      </w:r>
      <w:r w:rsidRPr="00E74658">
        <w:rPr>
          <w:sz w:val="24"/>
          <w:szCs w:val="24"/>
        </w:rPr>
        <w:t>/2016, w której stwierdza, iż:</w:t>
      </w:r>
    </w:p>
    <w:p w:rsidR="00107200" w:rsidRDefault="00107200" w:rsidP="00C177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przeprowadzonych konsultacji wśród Elektorów Wydziałowych – członków Rady Wydziału, ustalono, że termin zebrania wyborczego mającego na celu wybór Dziekana Wydziału Nauk o Środowisku na kadencję 2016-2020 zostaję ustalony na 22.04.2016 r na godzinę 12:00. Zebranie wyborcze odbędzie się w Sali Posiedzeń Rady Wydziału nr 021 w budynku przy ul. Oczapowskiego 5. Ogłoszenie o terminie zebrania wyborczego stanowi załącznik do niniejszej uchwały.</w:t>
      </w:r>
    </w:p>
    <w:p w:rsidR="00107200" w:rsidRPr="00E74658" w:rsidRDefault="00107200" w:rsidP="003313B4">
      <w:pPr>
        <w:rPr>
          <w:sz w:val="24"/>
          <w:szCs w:val="24"/>
        </w:rPr>
      </w:pPr>
    </w:p>
    <w:p w:rsidR="00107200" w:rsidRPr="00E74658" w:rsidRDefault="00107200" w:rsidP="003313B4">
      <w:pPr>
        <w:rPr>
          <w:sz w:val="24"/>
          <w:szCs w:val="24"/>
        </w:rPr>
      </w:pPr>
      <w:r w:rsidRPr="00E74658">
        <w:rPr>
          <w:sz w:val="24"/>
          <w:szCs w:val="24"/>
        </w:rPr>
        <w:t>Uchwała wchodzi w życie z dniem ogłoszenia.</w:t>
      </w:r>
    </w:p>
    <w:p w:rsidR="00107200" w:rsidRPr="00E74658" w:rsidRDefault="00107200" w:rsidP="00183DCE">
      <w:pPr>
        <w:ind w:firstLine="1985"/>
        <w:rPr>
          <w:sz w:val="24"/>
          <w:szCs w:val="24"/>
        </w:rPr>
      </w:pPr>
      <w:r w:rsidRPr="00E74658">
        <w:rPr>
          <w:sz w:val="24"/>
          <w:szCs w:val="24"/>
        </w:rPr>
        <w:t xml:space="preserve"> Przewodniczący Wydziałowej Komisji Wyborczej</w:t>
      </w:r>
    </w:p>
    <w:p w:rsidR="00107200" w:rsidRPr="00E74658" w:rsidRDefault="00107200" w:rsidP="00183DCE">
      <w:pPr>
        <w:ind w:firstLine="1985"/>
        <w:rPr>
          <w:sz w:val="24"/>
          <w:szCs w:val="24"/>
        </w:rPr>
      </w:pPr>
    </w:p>
    <w:p w:rsidR="00107200" w:rsidRPr="00E74658" w:rsidRDefault="00107200" w:rsidP="00183DCE">
      <w:pPr>
        <w:ind w:firstLine="1985"/>
        <w:rPr>
          <w:sz w:val="24"/>
          <w:szCs w:val="24"/>
        </w:rPr>
      </w:pPr>
      <w:r w:rsidRPr="00E74658">
        <w:rPr>
          <w:sz w:val="24"/>
          <w:szCs w:val="24"/>
        </w:rPr>
        <w:t>Członek Wydziałowej Komisji Wyborczej</w:t>
      </w:r>
    </w:p>
    <w:p w:rsidR="00107200" w:rsidRDefault="00107200" w:rsidP="003313B4">
      <w:pPr>
        <w:rPr>
          <w:sz w:val="24"/>
          <w:szCs w:val="24"/>
        </w:rPr>
      </w:pPr>
      <w:r w:rsidRPr="0098115B">
        <w:rPr>
          <w:sz w:val="24"/>
          <w:szCs w:val="24"/>
        </w:rPr>
        <w:br w:type="column"/>
        <w:t>Załącznik</w:t>
      </w:r>
      <w:r>
        <w:rPr>
          <w:sz w:val="24"/>
          <w:szCs w:val="24"/>
        </w:rPr>
        <w:t xml:space="preserve"> do Uchwały nr 8</w:t>
      </w:r>
      <w:bookmarkStart w:id="0" w:name="_GoBack"/>
      <w:bookmarkEnd w:id="0"/>
      <w:r w:rsidRPr="0098115B">
        <w:rPr>
          <w:sz w:val="24"/>
          <w:szCs w:val="24"/>
        </w:rPr>
        <w:t>/2016 Wydziałowej Komisji Wyborczej Wydziału Nauk o Środowisku</w:t>
      </w:r>
    </w:p>
    <w:p w:rsidR="00107200" w:rsidRPr="0084559B" w:rsidRDefault="00107200" w:rsidP="00E74658">
      <w:pPr>
        <w:jc w:val="center"/>
        <w:rPr>
          <w:b/>
          <w:sz w:val="40"/>
          <w:szCs w:val="40"/>
        </w:rPr>
      </w:pPr>
      <w:r w:rsidRPr="0084559B">
        <w:rPr>
          <w:b/>
          <w:sz w:val="40"/>
          <w:szCs w:val="40"/>
        </w:rPr>
        <w:t>Ogłoszenie Wydziałowej Komisji Wyborczej</w:t>
      </w:r>
    </w:p>
    <w:p w:rsidR="00107200" w:rsidRPr="008E2C65" w:rsidRDefault="00107200" w:rsidP="00E74658">
      <w:pPr>
        <w:jc w:val="center"/>
        <w:rPr>
          <w:sz w:val="40"/>
          <w:szCs w:val="40"/>
        </w:rPr>
      </w:pPr>
    </w:p>
    <w:p w:rsidR="00107200" w:rsidRDefault="00107200" w:rsidP="00E74658">
      <w:pPr>
        <w:jc w:val="center"/>
        <w:rPr>
          <w:sz w:val="40"/>
          <w:szCs w:val="40"/>
        </w:rPr>
      </w:pPr>
      <w:r w:rsidRPr="008E2C65">
        <w:rPr>
          <w:sz w:val="40"/>
          <w:szCs w:val="40"/>
        </w:rPr>
        <w:t>Wydziałowa Komisja Wyborcza Wydziału Nauk o Środowisku  informuje,</w:t>
      </w:r>
      <w:r>
        <w:rPr>
          <w:sz w:val="40"/>
          <w:szCs w:val="40"/>
        </w:rPr>
        <w:t xml:space="preserve"> </w:t>
      </w:r>
    </w:p>
    <w:p w:rsidR="00107200" w:rsidRDefault="00107200" w:rsidP="00E74658">
      <w:pPr>
        <w:jc w:val="center"/>
        <w:rPr>
          <w:sz w:val="40"/>
          <w:szCs w:val="40"/>
        </w:rPr>
      </w:pPr>
      <w:r>
        <w:rPr>
          <w:sz w:val="40"/>
          <w:szCs w:val="40"/>
        </w:rPr>
        <w:t>że te</w:t>
      </w:r>
      <w:r w:rsidRPr="00E61EE4">
        <w:rPr>
          <w:sz w:val="40"/>
          <w:szCs w:val="40"/>
        </w:rPr>
        <w:t xml:space="preserve">rmin zebrania wyborczego </w:t>
      </w:r>
    </w:p>
    <w:p w:rsidR="00107200" w:rsidRDefault="00107200" w:rsidP="00E74658">
      <w:pPr>
        <w:jc w:val="center"/>
        <w:rPr>
          <w:sz w:val="40"/>
          <w:szCs w:val="40"/>
        </w:rPr>
      </w:pPr>
      <w:r w:rsidRPr="00E61EE4">
        <w:rPr>
          <w:sz w:val="40"/>
          <w:szCs w:val="40"/>
        </w:rPr>
        <w:t xml:space="preserve">mającego na celu wybór </w:t>
      </w:r>
    </w:p>
    <w:p w:rsidR="00107200" w:rsidRPr="00E61EE4" w:rsidRDefault="00107200" w:rsidP="00E74658">
      <w:pPr>
        <w:jc w:val="center"/>
        <w:rPr>
          <w:b/>
          <w:sz w:val="40"/>
          <w:szCs w:val="40"/>
        </w:rPr>
      </w:pPr>
      <w:r w:rsidRPr="00E61EE4">
        <w:rPr>
          <w:b/>
          <w:sz w:val="40"/>
          <w:szCs w:val="40"/>
        </w:rPr>
        <w:t>Dziekana Wydziału Nauk o Środowisku</w:t>
      </w:r>
    </w:p>
    <w:p w:rsidR="00107200" w:rsidRPr="00E61EE4" w:rsidRDefault="00107200" w:rsidP="00E74658">
      <w:pPr>
        <w:jc w:val="center"/>
        <w:rPr>
          <w:b/>
          <w:sz w:val="40"/>
          <w:szCs w:val="40"/>
        </w:rPr>
      </w:pPr>
      <w:r w:rsidRPr="00E61EE4">
        <w:rPr>
          <w:b/>
          <w:sz w:val="40"/>
          <w:szCs w:val="40"/>
        </w:rPr>
        <w:t xml:space="preserve"> na kadencję 2016-2020</w:t>
      </w:r>
    </w:p>
    <w:p w:rsidR="00107200" w:rsidRPr="00E61EE4" w:rsidRDefault="00107200" w:rsidP="00E74658">
      <w:pPr>
        <w:jc w:val="center"/>
        <w:rPr>
          <w:b/>
          <w:sz w:val="40"/>
          <w:szCs w:val="40"/>
        </w:rPr>
      </w:pPr>
      <w:r w:rsidRPr="00E61EE4">
        <w:rPr>
          <w:b/>
          <w:sz w:val="40"/>
          <w:szCs w:val="40"/>
        </w:rPr>
        <w:t xml:space="preserve"> zostaję ustalony na 22.04.2016 r na godzinę 12:00. </w:t>
      </w:r>
    </w:p>
    <w:p w:rsidR="00107200" w:rsidRDefault="00107200" w:rsidP="00E74658">
      <w:pPr>
        <w:jc w:val="center"/>
        <w:rPr>
          <w:sz w:val="40"/>
          <w:szCs w:val="40"/>
        </w:rPr>
      </w:pPr>
      <w:r w:rsidRPr="00E61EE4">
        <w:rPr>
          <w:sz w:val="40"/>
          <w:szCs w:val="40"/>
        </w:rPr>
        <w:t>Zebranie wyborcze odbędzie się w Sali Posiedzeń Rady Wydziału nr 021 w budynku prz</w:t>
      </w:r>
      <w:r>
        <w:rPr>
          <w:sz w:val="40"/>
          <w:szCs w:val="40"/>
        </w:rPr>
        <w:t>y ul. Oczapowskiego 5.</w:t>
      </w:r>
    </w:p>
    <w:p w:rsidR="00107200" w:rsidRDefault="00107200" w:rsidP="00E74658">
      <w:pPr>
        <w:jc w:val="center"/>
        <w:rPr>
          <w:sz w:val="40"/>
          <w:szCs w:val="40"/>
        </w:rPr>
      </w:pPr>
    </w:p>
    <w:p w:rsidR="00107200" w:rsidRPr="0084559B" w:rsidRDefault="00107200" w:rsidP="00E74658">
      <w:pPr>
        <w:jc w:val="center"/>
        <w:rPr>
          <w:sz w:val="32"/>
          <w:szCs w:val="32"/>
        </w:rPr>
      </w:pPr>
      <w:r w:rsidRPr="00E61EE4">
        <w:rPr>
          <w:sz w:val="32"/>
          <w:szCs w:val="32"/>
        </w:rPr>
        <w:t>P</w:t>
      </w:r>
      <w:r w:rsidRPr="0084559B">
        <w:rPr>
          <w:sz w:val="32"/>
          <w:szCs w:val="32"/>
        </w:rPr>
        <w:t>rzewodniczący Wydziałowej Komisji Wyborczej</w:t>
      </w:r>
    </w:p>
    <w:p w:rsidR="00107200" w:rsidRPr="0084559B" w:rsidRDefault="00107200" w:rsidP="00E74658">
      <w:pPr>
        <w:jc w:val="center"/>
        <w:rPr>
          <w:sz w:val="32"/>
          <w:szCs w:val="32"/>
        </w:rPr>
      </w:pPr>
      <w:r w:rsidRPr="0084559B">
        <w:rPr>
          <w:sz w:val="32"/>
          <w:szCs w:val="32"/>
        </w:rPr>
        <w:t>dr inż. Anna M. Wiśniewska</w:t>
      </w:r>
    </w:p>
    <w:p w:rsidR="00107200" w:rsidRPr="0084559B" w:rsidRDefault="00107200" w:rsidP="003A0C61">
      <w:pPr>
        <w:rPr>
          <w:sz w:val="32"/>
          <w:szCs w:val="32"/>
        </w:rPr>
      </w:pPr>
    </w:p>
    <w:p w:rsidR="00107200" w:rsidRPr="0098115B" w:rsidRDefault="00107200" w:rsidP="003313B4">
      <w:pPr>
        <w:rPr>
          <w:sz w:val="24"/>
          <w:szCs w:val="24"/>
        </w:rPr>
      </w:pPr>
    </w:p>
    <w:sectPr w:rsidR="00107200" w:rsidRPr="0098115B" w:rsidSect="00183DCE">
      <w:headerReference w:type="default" r:id="rId7"/>
      <w:headerReference w:type="first" r:id="rId8"/>
      <w:type w:val="continuous"/>
      <w:pgSz w:w="11906" w:h="16838" w:code="9"/>
      <w:pgMar w:top="720" w:right="720" w:bottom="720" w:left="720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00" w:rsidRDefault="00107200" w:rsidP="003313B4">
      <w:pPr>
        <w:spacing w:after="0" w:line="240" w:lineRule="auto"/>
      </w:pPr>
      <w:r>
        <w:separator/>
      </w:r>
    </w:p>
  </w:endnote>
  <w:endnote w:type="continuationSeparator" w:id="0">
    <w:p w:rsidR="00107200" w:rsidRDefault="00107200" w:rsidP="003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00" w:rsidRDefault="00107200" w:rsidP="003313B4">
      <w:pPr>
        <w:spacing w:after="0" w:line="240" w:lineRule="auto"/>
      </w:pPr>
      <w:r>
        <w:separator/>
      </w:r>
    </w:p>
  </w:footnote>
  <w:footnote w:type="continuationSeparator" w:id="0">
    <w:p w:rsidR="00107200" w:rsidRDefault="00107200" w:rsidP="0033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00" w:rsidRDefault="00107200" w:rsidP="00183DCE">
    <w:pPr>
      <w:pStyle w:val="Header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.25pt;margin-top:-24.2pt;width:60.75pt;height:62.65pt;z-index:251658240;visibility:visible" wrapcoords="-267 0 -267 21343 21600 21343 21600 0 -267 0">
          <v:imagedata r:id="rId1" o:title=""/>
          <w10:wrap type="tight"/>
        </v:shape>
      </w:pict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107200" w:rsidRDefault="00107200" w:rsidP="000E6607">
    <w:pPr>
      <w:pStyle w:val="Header"/>
      <w:pBdr>
        <w:bottom w:val="single" w:sz="4" w:space="1" w:color="auto"/>
      </w:pBd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00" w:rsidRDefault="00107200" w:rsidP="003313B4">
    <w:pPr>
      <w:pStyle w:val="Header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11.6pt;margin-top:-24.2pt;width:70.5pt;height:72.75pt;z-index:251657216;visibility:visible" wrapcoords="-230 0 -230 21377 21600 21377 21600 0 -230 0">
          <v:imagedata r:id="rId1" o:title=""/>
          <w10:wrap type="tight"/>
        </v:shape>
      </w:pict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107200" w:rsidRDefault="00107200" w:rsidP="003313B4">
    <w:pPr>
      <w:pStyle w:val="Header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  <w:p w:rsidR="00107200" w:rsidRPr="00183DCE" w:rsidRDefault="00107200" w:rsidP="003313B4">
    <w:pPr>
      <w:pStyle w:val="Header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2A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267242E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8C73B0E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1124F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384450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3B4"/>
    <w:rsid w:val="0007041E"/>
    <w:rsid w:val="00083420"/>
    <w:rsid w:val="00090F24"/>
    <w:rsid w:val="000C6C54"/>
    <w:rsid w:val="000E6607"/>
    <w:rsid w:val="000E751A"/>
    <w:rsid w:val="00107200"/>
    <w:rsid w:val="00126329"/>
    <w:rsid w:val="001406D4"/>
    <w:rsid w:val="00183DCE"/>
    <w:rsid w:val="001C3098"/>
    <w:rsid w:val="00204AF9"/>
    <w:rsid w:val="00295BD1"/>
    <w:rsid w:val="003313B4"/>
    <w:rsid w:val="003A0C61"/>
    <w:rsid w:val="004510AD"/>
    <w:rsid w:val="0052139D"/>
    <w:rsid w:val="005A4503"/>
    <w:rsid w:val="005F0641"/>
    <w:rsid w:val="006031B3"/>
    <w:rsid w:val="00690F3B"/>
    <w:rsid w:val="00691856"/>
    <w:rsid w:val="0070342C"/>
    <w:rsid w:val="00752BBC"/>
    <w:rsid w:val="00753645"/>
    <w:rsid w:val="007707B5"/>
    <w:rsid w:val="0080051B"/>
    <w:rsid w:val="0084559B"/>
    <w:rsid w:val="008E2C65"/>
    <w:rsid w:val="009301EF"/>
    <w:rsid w:val="0098115B"/>
    <w:rsid w:val="00A115C2"/>
    <w:rsid w:val="00A90201"/>
    <w:rsid w:val="00AF38A3"/>
    <w:rsid w:val="00B0713B"/>
    <w:rsid w:val="00B7082D"/>
    <w:rsid w:val="00B82594"/>
    <w:rsid w:val="00B87CD9"/>
    <w:rsid w:val="00C02317"/>
    <w:rsid w:val="00C17760"/>
    <w:rsid w:val="00C400BB"/>
    <w:rsid w:val="00C5172B"/>
    <w:rsid w:val="00D40406"/>
    <w:rsid w:val="00DF3352"/>
    <w:rsid w:val="00E56EE5"/>
    <w:rsid w:val="00E61EE4"/>
    <w:rsid w:val="00E74658"/>
    <w:rsid w:val="00EE2D4C"/>
    <w:rsid w:val="00F135F0"/>
    <w:rsid w:val="00F9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3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3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202</Words>
  <Characters>1213</Characters>
  <Application>Microsoft Office Outlook</Application>
  <DocSecurity>0</DocSecurity>
  <Lines>0</Lines>
  <Paragraphs>0</Paragraphs>
  <ScaleCrop>false</ScaleCrop>
  <Company>Katedra Ichtiologii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8/2016</dc:title>
  <dc:subject/>
  <dc:creator>Anna M. Wiśniewska</dc:creator>
  <cp:keywords/>
  <dc:description/>
  <cp:lastModifiedBy>slavcm@wp.pl</cp:lastModifiedBy>
  <cp:revision>2</cp:revision>
  <dcterms:created xsi:type="dcterms:W3CDTF">2016-04-05T19:26:00Z</dcterms:created>
  <dcterms:modified xsi:type="dcterms:W3CDTF">2016-04-05T19:26:00Z</dcterms:modified>
</cp:coreProperties>
</file>