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2" w:rsidRPr="000177DE" w:rsidRDefault="00F75B22" w:rsidP="00337854">
      <w:pPr>
        <w:spacing w:before="100" w:beforeAutospacing="1" w:after="100" w:afterAutospacing="1" w:line="240" w:lineRule="auto"/>
        <w:outlineLvl w:val="0"/>
        <w:rPr>
          <w:rFonts w:cs="Calibri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0177DE">
        <w:rPr>
          <w:rFonts w:cs="Calibri"/>
          <w:b/>
          <w:bCs/>
          <w:kern w:val="36"/>
          <w:sz w:val="28"/>
          <w:szCs w:val="28"/>
          <w:lang w:eastAsia="pl-PL"/>
        </w:rPr>
        <w:t>Wydziałowy Społeczny Inspektor Pracy</w:t>
      </w:r>
    </w:p>
    <w:p w:rsidR="00F75B22" w:rsidRDefault="00F75B22" w:rsidP="000177DE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pl-PL"/>
        </w:rPr>
      </w:pPr>
      <w:r w:rsidRPr="00731F35">
        <w:rPr>
          <w:rFonts w:cs="Calibri"/>
          <w:sz w:val="24"/>
          <w:szCs w:val="24"/>
          <w:lang w:eastAsia="pl-PL"/>
        </w:rPr>
        <w:t xml:space="preserve">Społeczna inspekcja pracy (SIP) jest służbą społeczną </w:t>
      </w:r>
      <w:r>
        <w:rPr>
          <w:rFonts w:cs="Calibri"/>
          <w:sz w:val="24"/>
          <w:szCs w:val="24"/>
          <w:lang w:eastAsia="pl-PL"/>
        </w:rPr>
        <w:t>wybieraną</w:t>
      </w:r>
      <w:r w:rsidRPr="00731F35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i</w:t>
      </w:r>
      <w:r w:rsidRPr="00731F35">
        <w:rPr>
          <w:rFonts w:cs="Calibri"/>
          <w:sz w:val="24"/>
          <w:szCs w:val="24"/>
          <w:lang w:eastAsia="pl-PL"/>
        </w:rPr>
        <w:t xml:space="preserve"> pełnioną przez pracowników, mającą na celu </w:t>
      </w:r>
      <w:r w:rsidRPr="00B72D98">
        <w:rPr>
          <w:rFonts w:cs="Calibri"/>
          <w:sz w:val="24"/>
          <w:szCs w:val="24"/>
          <w:lang w:eastAsia="pl-PL"/>
        </w:rPr>
        <w:t xml:space="preserve">zapewnienie przez zakład pracy bezpiecznych i higienicznych warunków pracy oraz ochronę uprawnień pracowniczych, określonych w przepisach prawa pracy (między innymi w </w:t>
      </w:r>
      <w:hyperlink r:id="rId5" w:history="1">
        <w:r w:rsidRPr="00B72D98">
          <w:rPr>
            <w:rStyle w:val="Hyperlink"/>
            <w:rFonts w:cs="Calibri"/>
            <w:sz w:val="24"/>
            <w:szCs w:val="24"/>
            <w:lang w:eastAsia="pl-PL"/>
          </w:rPr>
          <w:t>Kodeksie pracy</w:t>
        </w:r>
      </w:hyperlink>
      <w:r w:rsidRPr="00B72D98">
        <w:rPr>
          <w:rFonts w:cs="Calibri"/>
          <w:sz w:val="24"/>
          <w:szCs w:val="24"/>
          <w:lang w:eastAsia="pl-PL"/>
        </w:rPr>
        <w:t xml:space="preserve"> oraz </w:t>
      </w:r>
      <w:hyperlink r:id="rId6" w:history="1">
        <w:r w:rsidRPr="00B72D98">
          <w:rPr>
            <w:rStyle w:val="Hyperlink"/>
            <w:rFonts w:cs="Calibri"/>
            <w:sz w:val="24"/>
            <w:szCs w:val="24"/>
            <w:lang w:eastAsia="pl-PL"/>
          </w:rPr>
          <w:t>Regulaminie pracy</w:t>
        </w:r>
        <w:r>
          <w:rPr>
            <w:rStyle w:val="Hyperlink"/>
            <w:rFonts w:cs="Calibri"/>
            <w:sz w:val="24"/>
            <w:szCs w:val="24"/>
            <w:lang w:eastAsia="pl-PL"/>
          </w:rPr>
          <w:t xml:space="preserve"> </w:t>
        </w:r>
        <w:r w:rsidRPr="00B72D98">
          <w:rPr>
            <w:rStyle w:val="Hyperlink"/>
            <w:rFonts w:cs="Calibri"/>
            <w:sz w:val="24"/>
            <w:szCs w:val="24"/>
            <w:lang w:eastAsia="pl-PL"/>
          </w:rPr>
          <w:t>UWM</w:t>
        </w:r>
      </w:hyperlink>
      <w:r w:rsidRPr="00B72D98">
        <w:rPr>
          <w:rFonts w:cs="Calibri"/>
          <w:sz w:val="24"/>
          <w:szCs w:val="24"/>
          <w:lang w:eastAsia="pl-PL"/>
        </w:rPr>
        <w:t xml:space="preserve">). </w:t>
      </w:r>
      <w:r w:rsidRPr="00B2337B">
        <w:rPr>
          <w:rFonts w:cs="Calibri"/>
          <w:sz w:val="24"/>
          <w:szCs w:val="24"/>
          <w:lang w:eastAsia="pl-PL"/>
        </w:rPr>
        <w:t>SIP reprezentuje interesy wszystkich pracowników w zakładach pracy,</w:t>
      </w:r>
      <w:r>
        <w:rPr>
          <w:rFonts w:cs="Calibri"/>
          <w:sz w:val="24"/>
          <w:szCs w:val="24"/>
          <w:lang w:eastAsia="pl-PL"/>
        </w:rPr>
        <w:t xml:space="preserve"> w</w:t>
      </w:r>
      <w:r w:rsidRPr="00B72D98">
        <w:rPr>
          <w:rFonts w:cs="Calibri"/>
          <w:sz w:val="24"/>
          <w:szCs w:val="24"/>
          <w:lang w:eastAsia="pl-PL"/>
        </w:rPr>
        <w:t>spółpracuje</w:t>
      </w:r>
      <w:r w:rsidRPr="00B72D98">
        <w:rPr>
          <w:rFonts w:eastAsia="TimesNewRoman" w:cs="Calibri"/>
          <w:sz w:val="24"/>
          <w:szCs w:val="24"/>
        </w:rPr>
        <w:t xml:space="preserve"> z Państwową Inspekcji Pracy</w:t>
      </w:r>
      <w:r w:rsidRPr="00B72D98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oraz zakładowymi organizacjami </w:t>
      </w:r>
      <w:r w:rsidRPr="009926CF">
        <w:rPr>
          <w:rFonts w:cs="Calibri"/>
          <w:sz w:val="24"/>
          <w:szCs w:val="24"/>
          <w:lang w:eastAsia="pl-PL"/>
        </w:rPr>
        <w:t>związkowymi.</w:t>
      </w:r>
    </w:p>
    <w:p w:rsidR="00F75B22" w:rsidRPr="00783D0B" w:rsidRDefault="00F75B22" w:rsidP="002C6478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0;text-align:left;margin-left:9.2pt;margin-top:3.8pt;width:85.65pt;height:110.5pt;z-index:251658240;visibility:visible" o:allowoverlap="f">
            <v:imagedata r:id="rId7" o:title=""/>
            <w10:wrap type="square"/>
          </v:shape>
        </w:pict>
      </w:r>
      <w:r w:rsidRPr="00997428">
        <w:rPr>
          <w:rFonts w:cs="Calibri"/>
          <w:sz w:val="24"/>
          <w:szCs w:val="24"/>
          <w:lang w:eastAsia="pl-PL"/>
        </w:rPr>
        <w:t xml:space="preserve">Na wydziale Nauk o Środowisku </w:t>
      </w:r>
      <w:r w:rsidRPr="00731F35">
        <w:rPr>
          <w:rFonts w:cs="Calibri"/>
          <w:sz w:val="24"/>
          <w:szCs w:val="24"/>
          <w:lang w:eastAsia="pl-PL"/>
        </w:rPr>
        <w:t xml:space="preserve">funkcję </w:t>
      </w:r>
      <w:r w:rsidRPr="00997428">
        <w:rPr>
          <w:rFonts w:cs="Calibri"/>
          <w:sz w:val="24"/>
          <w:szCs w:val="24"/>
          <w:lang w:eastAsia="pl-PL"/>
        </w:rPr>
        <w:t xml:space="preserve">Wydziałowego </w:t>
      </w:r>
      <w:r w:rsidRPr="00731F35">
        <w:rPr>
          <w:rFonts w:cs="Calibri"/>
          <w:sz w:val="24"/>
          <w:szCs w:val="24"/>
          <w:lang w:eastAsia="pl-PL"/>
        </w:rPr>
        <w:t xml:space="preserve">Społecznego Inspektora Pracy </w:t>
      </w:r>
      <w:r>
        <w:rPr>
          <w:rFonts w:cs="Calibri"/>
          <w:sz w:val="24"/>
          <w:szCs w:val="24"/>
          <w:lang w:eastAsia="pl-PL"/>
        </w:rPr>
        <w:t>w latach 2012/16 pełni</w:t>
      </w:r>
    </w:p>
    <w:p w:rsidR="00F75B22" w:rsidRDefault="00F75B22" w:rsidP="00337854">
      <w:pPr>
        <w:spacing w:before="100" w:beforeAutospacing="1" w:after="100" w:afterAutospacing="1" w:line="240" w:lineRule="auto"/>
        <w:rPr>
          <w:rFonts w:cs="Calibri"/>
          <w:sz w:val="24"/>
          <w:szCs w:val="24"/>
          <w:lang w:eastAsia="pl-PL"/>
        </w:rPr>
      </w:pPr>
      <w:r w:rsidRPr="002C6478">
        <w:rPr>
          <w:rFonts w:cs="Calibri"/>
          <w:b/>
          <w:bCs/>
          <w:sz w:val="28"/>
          <w:szCs w:val="28"/>
          <w:lang w:eastAsia="pl-PL"/>
        </w:rPr>
        <w:t>dr inż. Krzysztof Kupren</w:t>
      </w:r>
      <w:r w:rsidRPr="00731F35">
        <w:rPr>
          <w:rFonts w:cs="Calibri"/>
          <w:sz w:val="24"/>
          <w:szCs w:val="24"/>
          <w:lang w:eastAsia="pl-PL"/>
        </w:rPr>
        <w:br/>
      </w:r>
      <w:r w:rsidRPr="00731F35">
        <w:rPr>
          <w:rFonts w:cs="Calibri"/>
          <w:sz w:val="24"/>
          <w:szCs w:val="24"/>
          <w:lang w:eastAsia="pl-PL"/>
        </w:rPr>
        <w:br/>
        <w:t xml:space="preserve">e-mail: </w:t>
      </w:r>
      <w:hyperlink r:id="rId8" w:history="1">
        <w:r w:rsidRPr="00997428">
          <w:rPr>
            <w:rStyle w:val="Hyperlink"/>
            <w:rFonts w:cs="Calibri"/>
            <w:sz w:val="24"/>
            <w:szCs w:val="24"/>
            <w:lang w:eastAsia="pl-PL"/>
          </w:rPr>
          <w:t>krzysztof.kupren@uwm.edu.pl</w:t>
        </w:r>
      </w:hyperlink>
      <w:r w:rsidRPr="00731F35">
        <w:rPr>
          <w:rFonts w:cs="Calibri"/>
          <w:sz w:val="24"/>
          <w:szCs w:val="24"/>
          <w:lang w:eastAsia="pl-PL"/>
        </w:rPr>
        <w:br/>
        <w:t xml:space="preserve">tel. </w:t>
      </w:r>
      <w:r w:rsidRPr="00997428">
        <w:rPr>
          <w:rFonts w:cs="Calibri"/>
          <w:sz w:val="24"/>
          <w:szCs w:val="24"/>
          <w:lang w:eastAsia="pl-PL"/>
        </w:rPr>
        <w:t>89</w:t>
      </w:r>
      <w:r w:rsidRPr="00731F35">
        <w:rPr>
          <w:rFonts w:cs="Calibri"/>
          <w:sz w:val="24"/>
          <w:szCs w:val="24"/>
          <w:lang w:eastAsia="pl-PL"/>
        </w:rPr>
        <w:t>/</w:t>
      </w:r>
      <w:r w:rsidRPr="00997428">
        <w:rPr>
          <w:rFonts w:cs="Calibri"/>
          <w:sz w:val="24"/>
          <w:szCs w:val="24"/>
          <w:lang w:eastAsia="pl-PL"/>
        </w:rPr>
        <w:t>524</w:t>
      </w:r>
      <w:r w:rsidRPr="00731F35">
        <w:rPr>
          <w:rFonts w:cs="Calibri"/>
          <w:sz w:val="24"/>
          <w:szCs w:val="24"/>
          <w:lang w:eastAsia="pl-PL"/>
        </w:rPr>
        <w:t>-</w:t>
      </w:r>
      <w:r w:rsidRPr="00997428">
        <w:rPr>
          <w:rFonts w:cs="Calibri"/>
          <w:sz w:val="24"/>
          <w:szCs w:val="24"/>
          <w:lang w:eastAsia="pl-PL"/>
        </w:rPr>
        <w:t>56</w:t>
      </w:r>
      <w:r w:rsidRPr="00731F35">
        <w:rPr>
          <w:rFonts w:cs="Calibri"/>
          <w:sz w:val="24"/>
          <w:szCs w:val="24"/>
          <w:lang w:eastAsia="pl-PL"/>
        </w:rPr>
        <w:t>-</w:t>
      </w:r>
      <w:r w:rsidRPr="00997428">
        <w:rPr>
          <w:rFonts w:cs="Calibri"/>
          <w:sz w:val="24"/>
          <w:szCs w:val="24"/>
          <w:lang w:eastAsia="pl-PL"/>
        </w:rPr>
        <w:t>04</w:t>
      </w:r>
      <w:r w:rsidRPr="00997428">
        <w:rPr>
          <w:rFonts w:cs="Calibri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  <w:lang w:eastAsia="pl-PL"/>
        </w:rPr>
        <w:t>pokój nr. 361, ul Oczapowskiego 5.</w:t>
      </w:r>
    </w:p>
    <w:p w:rsidR="00F75B22" w:rsidRPr="002C6478" w:rsidRDefault="00F75B22" w:rsidP="00337854">
      <w:pPr>
        <w:spacing w:before="100" w:beforeAutospacing="1" w:after="100" w:afterAutospacing="1" w:line="240" w:lineRule="auto"/>
        <w:rPr>
          <w:rFonts w:cs="Calibri"/>
          <w:sz w:val="24"/>
          <w:szCs w:val="24"/>
          <w:lang w:eastAsia="pl-PL"/>
        </w:rPr>
      </w:pPr>
    </w:p>
    <w:p w:rsidR="00F75B22" w:rsidRDefault="00F75B22" w:rsidP="00997428">
      <w:p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>
        <w:rPr>
          <w:rStyle w:val="Strong"/>
        </w:rPr>
        <w:t xml:space="preserve">Wybrane uprawnienia społecznego inspektora pracy </w:t>
      </w:r>
      <w:r w:rsidRPr="008A4567">
        <w:rPr>
          <w:rStyle w:val="Strong"/>
          <w:b w:val="0"/>
        </w:rPr>
        <w:t xml:space="preserve">(zgodnie z </w:t>
      </w:r>
      <w:hyperlink r:id="rId9" w:history="1">
        <w:r w:rsidRPr="000177DE">
          <w:rPr>
            <w:rStyle w:val="Hyperlink"/>
          </w:rPr>
          <w:t>ustawą o sip</w:t>
        </w:r>
      </w:hyperlink>
      <w:r w:rsidRPr="008A4567">
        <w:rPr>
          <w:rStyle w:val="Strong"/>
          <w:b w:val="0"/>
        </w:rPr>
        <w:t>)</w:t>
      </w:r>
      <w:r w:rsidRPr="00D83E71">
        <w:rPr>
          <w:rStyle w:val="Strong"/>
        </w:rPr>
        <w:t>:</w:t>
      </w:r>
    </w:p>
    <w:p w:rsidR="00F75B22" w:rsidRPr="00783D0B" w:rsidRDefault="00F75B22" w:rsidP="00997428">
      <w:p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żądania informacji oraz okazywania dokumentów niezbędnych dla wykonania funkcji kontrolnych,</w:t>
      </w:r>
    </w:p>
    <w:p w:rsidR="00F75B22" w:rsidRPr="00631E35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występowania o natychmiastowe usunięcie bezpośrednich zagrożeń dla</w:t>
      </w:r>
      <w:r>
        <w:rPr>
          <w:rFonts w:eastAsia="TimesNewRoman" w:cs="Calibri"/>
        </w:rPr>
        <w:t xml:space="preserve"> </w:t>
      </w:r>
      <w:r w:rsidRPr="00631E35">
        <w:rPr>
          <w:rFonts w:eastAsia="TimesNewRoman" w:cs="Calibri"/>
        </w:rPr>
        <w:t>zdrowia i życia pracowników,</w:t>
      </w:r>
    </w:p>
    <w:p w:rsidR="00F75B22" w:rsidRPr="00337854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wy</w:t>
      </w:r>
      <w:r>
        <w:rPr>
          <w:rFonts w:eastAsia="TimesNewRoman" w:cs="Calibri"/>
        </w:rPr>
        <w:t>dawania zaleceń, w tym w szczegó</w:t>
      </w:r>
      <w:r w:rsidRPr="00783D0B">
        <w:rPr>
          <w:rFonts w:eastAsia="TimesNewRoman" w:cs="Calibri"/>
        </w:rPr>
        <w:t>lności zaleceń wstrzymania pracy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danego urządzenia technicznego lub określonych robót, prawo wpisywania uwag,</w:t>
      </w: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zwracania uwagi pracownikom w przypadkach naruszenia obowiązujących przepisów i zasad bhp,</w:t>
      </w:r>
    </w:p>
    <w:p w:rsidR="00F75B22" w:rsidRPr="00337854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występowania o odsunięcie pracownika od pracy w przypadkach braku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wymaganych uprawnień kwalifikacyjnych niezbędnych do obsługi określonych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urządzeń, czy też braku orzeczenia lekarskiego dopuszczającego do wykonywania pracy,</w:t>
      </w:r>
    </w:p>
    <w:p w:rsidR="00F75B22" w:rsidRPr="00337854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udział w zespołach powypadkowych (jako strony równoprawnej) ustalających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okoliczności i przyczyny wypadków przy pracy,</w:t>
      </w: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wnioskowania do inspektora pracy Państwowej Inspekcji Pracy o przeprowadzenie kontroli,</w:t>
      </w:r>
    </w:p>
    <w:p w:rsidR="00F75B22" w:rsidRPr="00B72D98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wnioskowania do inspektora pracy o wszczęcie postępowania w sprawach</w:t>
      </w:r>
      <w:r>
        <w:rPr>
          <w:rFonts w:eastAsia="TimesNewRoman" w:cs="Calibri"/>
        </w:rPr>
        <w:t xml:space="preserve"> </w:t>
      </w:r>
      <w:r w:rsidRPr="00B72D98">
        <w:rPr>
          <w:rFonts w:eastAsia="TimesNewRoman" w:cs="Calibri"/>
        </w:rPr>
        <w:t>wykroczenie przeciwko prawom pracownika,</w:t>
      </w:r>
    </w:p>
    <w:p w:rsidR="00F75B22" w:rsidRPr="00337854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udział w dokonywanych przez zakład pracy analizach przyczyn powstawania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wypadków przy pracy, chorób zawodowych i innych schorzeń spowodowanych</w:t>
      </w:r>
      <w:r>
        <w:rPr>
          <w:rFonts w:eastAsia="TimesNewRoman" w:cs="Calibri"/>
        </w:rPr>
        <w:t xml:space="preserve"> </w:t>
      </w:r>
      <w:r w:rsidRPr="00337854">
        <w:rPr>
          <w:rFonts w:eastAsia="TimesNewRoman" w:cs="Calibri"/>
        </w:rPr>
        <w:t>warunkami pracy,</w:t>
      </w: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uczestniczenia w kontrolach przeprowadzanych przez Państwową Inspekcję Pracy,</w:t>
      </w: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czuwania nad wykonywaniem decyzji i zaleceń</w:t>
      </w:r>
      <w:r>
        <w:rPr>
          <w:rFonts w:eastAsia="TimesNewRoman" w:cs="Calibri"/>
        </w:rPr>
        <w:t xml:space="preserve"> organó</w:t>
      </w:r>
      <w:r w:rsidRPr="00783D0B">
        <w:rPr>
          <w:rFonts w:eastAsia="TimesNewRoman" w:cs="Calibri"/>
        </w:rPr>
        <w:t>w nadzoru i kontroli warunków pracy, a w razie ich nie wykonania zawiadomienie tych organów,</w:t>
      </w:r>
    </w:p>
    <w:p w:rsidR="00F75B22" w:rsidRPr="00783D0B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uczestnictwa jako wiceprzewodniczący w pracach komisji bezpieczeństwa i higieny pracy,</w:t>
      </w:r>
    </w:p>
    <w:p w:rsidR="00F75B22" w:rsidRPr="00337854" w:rsidRDefault="00F75B22" w:rsidP="00C17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" w:cs="Calibri"/>
        </w:rPr>
      </w:pPr>
      <w:r w:rsidRPr="00783D0B">
        <w:rPr>
          <w:rFonts w:eastAsia="TimesNewRoman" w:cs="Calibri"/>
        </w:rPr>
        <w:t>prawo opiniowania projektów planów poprawy warunków pracy i planów</w:t>
      </w:r>
      <w:r>
        <w:rPr>
          <w:rFonts w:eastAsia="TimesNewRoman" w:cs="Calibri"/>
        </w:rPr>
        <w:t xml:space="preserve"> </w:t>
      </w:r>
      <w:r w:rsidRPr="00783D0B">
        <w:rPr>
          <w:rFonts w:eastAsia="TimesNewRoman" w:cs="Calibri"/>
        </w:rPr>
        <w:t>rehabilitacji zawodowej oraz kontrolowanie ich realizacji</w:t>
      </w:r>
      <w:r>
        <w:rPr>
          <w:rFonts w:ascii="TimesNewRoman" w:eastAsia="TimesNewRoman" w:hAnsi="Wingdings" w:cs="TimesNewRoman" w:hint="eastAsia"/>
        </w:rPr>
        <w:t>.</w:t>
      </w:r>
    </w:p>
    <w:p w:rsidR="00F75B22" w:rsidRPr="000177DE" w:rsidRDefault="00F75B22" w:rsidP="000177DE">
      <w:pPr>
        <w:spacing w:before="100" w:beforeAutospacing="1" w:after="100" w:afterAutospacing="1" w:line="240" w:lineRule="auto"/>
        <w:outlineLvl w:val="1"/>
        <w:rPr>
          <w:rFonts w:cs="Calibri"/>
          <w:bCs/>
          <w:lang w:eastAsia="pl-PL"/>
        </w:rPr>
      </w:pPr>
      <w:r w:rsidRPr="000177DE">
        <w:rPr>
          <w:rFonts w:cs="Calibri"/>
          <w:bCs/>
          <w:lang w:eastAsia="pl-PL"/>
        </w:rPr>
        <w:t>Zgodnie z decyzją (</w:t>
      </w:r>
      <w:hyperlink r:id="rId10" w:history="1">
        <w:r w:rsidRPr="000177DE">
          <w:rPr>
            <w:rStyle w:val="Hyperlink"/>
            <w:rFonts w:cs="Calibri"/>
            <w:bCs/>
            <w:lang w:eastAsia="pl-PL"/>
          </w:rPr>
          <w:t>Nr 70/2012</w:t>
        </w:r>
      </w:hyperlink>
      <w:r w:rsidRPr="000177DE">
        <w:rPr>
          <w:rFonts w:cs="Calibri"/>
          <w:bCs/>
          <w:lang w:eastAsia="pl-PL"/>
        </w:rPr>
        <w:t xml:space="preserve">)  Rektora </w:t>
      </w:r>
      <w:r>
        <w:rPr>
          <w:rFonts w:cs="Calibri"/>
          <w:bCs/>
          <w:lang w:eastAsia="pl-PL"/>
        </w:rPr>
        <w:t>UWM</w:t>
      </w:r>
      <w:r w:rsidRPr="000177DE">
        <w:rPr>
          <w:rFonts w:cs="Calibri"/>
          <w:bCs/>
          <w:lang w:eastAsia="pl-PL"/>
        </w:rPr>
        <w:t xml:space="preserve"> Wydziałowy S</w:t>
      </w:r>
      <w:r>
        <w:rPr>
          <w:rFonts w:cs="Calibri"/>
          <w:bCs/>
          <w:lang w:eastAsia="pl-PL"/>
        </w:rPr>
        <w:t>połeczny Inspektor Pracy</w:t>
      </w:r>
      <w:r w:rsidRPr="000177DE">
        <w:rPr>
          <w:rFonts w:cs="Calibri"/>
          <w:bCs/>
          <w:lang w:eastAsia="pl-PL"/>
        </w:rPr>
        <w:t xml:space="preserve"> jest</w:t>
      </w:r>
      <w:r>
        <w:rPr>
          <w:rFonts w:cs="Calibri"/>
          <w:bCs/>
          <w:lang w:eastAsia="pl-PL"/>
        </w:rPr>
        <w:t xml:space="preserve"> </w:t>
      </w:r>
      <w:r w:rsidRPr="000177DE">
        <w:rPr>
          <w:rFonts w:cs="Calibri"/>
          <w:bCs/>
          <w:lang w:eastAsia="pl-PL"/>
        </w:rPr>
        <w:t>przewodniczącym zespołu do spraw przeglądu warunków pracy na Wydziale NoŚ</w:t>
      </w:r>
      <w:r>
        <w:rPr>
          <w:rFonts w:cs="Calibri"/>
          <w:bCs/>
          <w:lang w:eastAsia="pl-PL"/>
        </w:rPr>
        <w:t xml:space="preserve">. </w:t>
      </w:r>
    </w:p>
    <w:p w:rsidR="00F75B22" w:rsidRPr="002C6478" w:rsidRDefault="00F75B22" w:rsidP="009926CF">
      <w:pPr>
        <w:ind w:firstLine="708"/>
        <w:rPr>
          <w:b/>
          <w:sz w:val="24"/>
          <w:szCs w:val="24"/>
          <w:u w:val="single"/>
        </w:rPr>
      </w:pPr>
      <w:r w:rsidRPr="002C6478">
        <w:rPr>
          <w:b/>
          <w:sz w:val="24"/>
          <w:szCs w:val="24"/>
          <w:u w:val="single"/>
        </w:rPr>
        <w:t>W sytuacji zaistnienia wypadku, stwierdzenia nieprzestrzegania zasad bezpieczeństwa i higieny warunków pracy,  lub naruszenia uprawnień pracowniczych prosimy o kontakt z Wydziałowym Społecznym Inspektorem Pracy.</w:t>
      </w:r>
    </w:p>
    <w:p w:rsidR="00F75B22" w:rsidRDefault="00F75B22" w:rsidP="009926CF">
      <w:pPr>
        <w:ind w:firstLine="708"/>
        <w:rPr>
          <w:sz w:val="24"/>
          <w:szCs w:val="24"/>
        </w:rPr>
      </w:pPr>
      <w:r w:rsidRPr="002A13CC">
        <w:rPr>
          <w:sz w:val="24"/>
          <w:szCs w:val="24"/>
        </w:rPr>
        <w:t xml:space="preserve">Przydatne informacje </w:t>
      </w:r>
      <w:r>
        <w:rPr>
          <w:sz w:val="24"/>
          <w:szCs w:val="24"/>
        </w:rPr>
        <w:t>poświęcone</w:t>
      </w:r>
      <w:r w:rsidRPr="002A1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zasadom </w:t>
      </w:r>
      <w:r w:rsidRPr="002A13CC">
        <w:rPr>
          <w:sz w:val="24"/>
          <w:szCs w:val="24"/>
        </w:rPr>
        <w:t>bhp oraz</w:t>
      </w:r>
      <w:r w:rsidRPr="002A13CC">
        <w:rPr>
          <w:rFonts w:cs="Calibri"/>
          <w:sz w:val="24"/>
          <w:szCs w:val="24"/>
          <w:lang w:eastAsia="pl-PL"/>
        </w:rPr>
        <w:t xml:space="preserve"> </w:t>
      </w:r>
      <w:r w:rsidRPr="00731F35">
        <w:rPr>
          <w:rFonts w:cs="Calibri"/>
          <w:sz w:val="24"/>
          <w:szCs w:val="24"/>
          <w:lang w:eastAsia="pl-PL"/>
        </w:rPr>
        <w:t>ochron</w:t>
      </w:r>
      <w:r w:rsidRPr="002A13CC">
        <w:rPr>
          <w:rFonts w:cs="Calibri"/>
          <w:sz w:val="24"/>
          <w:szCs w:val="24"/>
          <w:lang w:eastAsia="pl-PL"/>
        </w:rPr>
        <w:t>y</w:t>
      </w:r>
      <w:r w:rsidRPr="00731F35">
        <w:rPr>
          <w:rFonts w:cs="Calibri"/>
          <w:sz w:val="24"/>
          <w:szCs w:val="24"/>
          <w:lang w:eastAsia="pl-PL"/>
        </w:rPr>
        <w:t xml:space="preserve"> uprawnień pracowniczych</w:t>
      </w:r>
      <w:r w:rsidRPr="002A13CC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na UWM znajdą Państwo między innymi </w:t>
      </w:r>
      <w:r w:rsidRPr="002A13CC">
        <w:rPr>
          <w:rFonts w:cs="Calibri"/>
          <w:sz w:val="24"/>
          <w:szCs w:val="24"/>
          <w:lang w:eastAsia="pl-PL"/>
        </w:rPr>
        <w:t>na stronach</w:t>
      </w:r>
      <w:r w:rsidRPr="002A13CC">
        <w:rPr>
          <w:sz w:val="24"/>
          <w:szCs w:val="24"/>
        </w:rPr>
        <w:t>:</w:t>
      </w:r>
    </w:p>
    <w:p w:rsidR="00F75B22" w:rsidRPr="002A13CC" w:rsidRDefault="00F75B22" w:rsidP="00B72D98">
      <w:pPr>
        <w:spacing w:line="240" w:lineRule="auto"/>
      </w:pPr>
      <w:hyperlink r:id="rId11" w:history="1">
        <w:r w:rsidRPr="002A13CC">
          <w:rPr>
            <w:rStyle w:val="Hyperlink"/>
          </w:rPr>
          <w:t>Działu BHP UWM</w:t>
        </w:r>
      </w:hyperlink>
      <w:r>
        <w:rPr>
          <w:rStyle w:val="Hyperlink"/>
        </w:rPr>
        <w:t xml:space="preserve">, </w:t>
      </w:r>
      <w:r>
        <w:t xml:space="preserve"> </w:t>
      </w:r>
      <w:hyperlink r:id="rId12" w:history="1">
        <w:r w:rsidRPr="002A13CC">
          <w:rPr>
            <w:rStyle w:val="Hyperlink"/>
          </w:rPr>
          <w:t>Państwowej Inspekcji Pracy</w:t>
        </w:r>
      </w:hyperlink>
      <w:r>
        <w:rPr>
          <w:rStyle w:val="Hyperlink"/>
          <w:color w:val="auto"/>
          <w:u w:val="none"/>
        </w:rPr>
        <w:t xml:space="preserve">,  </w:t>
      </w:r>
      <w:hyperlink r:id="rId13" w:history="1">
        <w:r w:rsidRPr="00304C90">
          <w:rPr>
            <w:rStyle w:val="Hyperlink"/>
          </w:rPr>
          <w:t>Związku Nauczycielstwa Polskiego</w:t>
        </w:r>
      </w:hyperlink>
      <w:r w:rsidRPr="00304C90">
        <w:rPr>
          <w:rStyle w:val="Hyperlink"/>
          <w:u w:val="none"/>
        </w:rPr>
        <w:t xml:space="preserve">,  </w:t>
      </w:r>
      <w:r>
        <w:rPr>
          <w:rStyle w:val="Hyperlink"/>
        </w:rPr>
        <w:t>NSZZ „Solidarność”</w:t>
      </w:r>
    </w:p>
    <w:sectPr w:rsidR="00F75B22" w:rsidRPr="002A13CC" w:rsidSect="00337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4172"/>
    <w:multiLevelType w:val="hybridMultilevel"/>
    <w:tmpl w:val="E2F439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5539"/>
    <w:multiLevelType w:val="hybridMultilevel"/>
    <w:tmpl w:val="869ED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DD9"/>
    <w:multiLevelType w:val="multilevel"/>
    <w:tmpl w:val="B86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35"/>
    <w:rsid w:val="00000689"/>
    <w:rsid w:val="0000090A"/>
    <w:rsid w:val="00001EC1"/>
    <w:rsid w:val="00002384"/>
    <w:rsid w:val="00002FB4"/>
    <w:rsid w:val="00003954"/>
    <w:rsid w:val="00004E2C"/>
    <w:rsid w:val="00004FFD"/>
    <w:rsid w:val="000054A6"/>
    <w:rsid w:val="000070BA"/>
    <w:rsid w:val="00007C6F"/>
    <w:rsid w:val="0001189E"/>
    <w:rsid w:val="0001275F"/>
    <w:rsid w:val="000134CF"/>
    <w:rsid w:val="0001617A"/>
    <w:rsid w:val="000177DE"/>
    <w:rsid w:val="00021C8F"/>
    <w:rsid w:val="0002265E"/>
    <w:rsid w:val="00022829"/>
    <w:rsid w:val="00022D0E"/>
    <w:rsid w:val="0002303D"/>
    <w:rsid w:val="00023C1F"/>
    <w:rsid w:val="000253DB"/>
    <w:rsid w:val="0002578F"/>
    <w:rsid w:val="00027AF7"/>
    <w:rsid w:val="00031BAF"/>
    <w:rsid w:val="00032F39"/>
    <w:rsid w:val="0003384D"/>
    <w:rsid w:val="000344E7"/>
    <w:rsid w:val="000348D0"/>
    <w:rsid w:val="00035413"/>
    <w:rsid w:val="00035979"/>
    <w:rsid w:val="00037636"/>
    <w:rsid w:val="00040507"/>
    <w:rsid w:val="000407F0"/>
    <w:rsid w:val="000408DE"/>
    <w:rsid w:val="00046247"/>
    <w:rsid w:val="000508BF"/>
    <w:rsid w:val="0005154C"/>
    <w:rsid w:val="00051E82"/>
    <w:rsid w:val="00054A71"/>
    <w:rsid w:val="00055C13"/>
    <w:rsid w:val="00056C3A"/>
    <w:rsid w:val="00057898"/>
    <w:rsid w:val="00057EA2"/>
    <w:rsid w:val="00060133"/>
    <w:rsid w:val="0006120F"/>
    <w:rsid w:val="0006220D"/>
    <w:rsid w:val="0006238E"/>
    <w:rsid w:val="000628DB"/>
    <w:rsid w:val="00062FB3"/>
    <w:rsid w:val="00063F5B"/>
    <w:rsid w:val="00064535"/>
    <w:rsid w:val="00065FE4"/>
    <w:rsid w:val="000669EA"/>
    <w:rsid w:val="00067386"/>
    <w:rsid w:val="0007069A"/>
    <w:rsid w:val="00070CDC"/>
    <w:rsid w:val="000736A0"/>
    <w:rsid w:val="000743D7"/>
    <w:rsid w:val="00076462"/>
    <w:rsid w:val="000766E6"/>
    <w:rsid w:val="0007712A"/>
    <w:rsid w:val="00077ACF"/>
    <w:rsid w:val="00077D28"/>
    <w:rsid w:val="00082C71"/>
    <w:rsid w:val="0008463B"/>
    <w:rsid w:val="00085560"/>
    <w:rsid w:val="00085894"/>
    <w:rsid w:val="00086E3E"/>
    <w:rsid w:val="00087C52"/>
    <w:rsid w:val="00092E8E"/>
    <w:rsid w:val="000946EF"/>
    <w:rsid w:val="00094BBC"/>
    <w:rsid w:val="00096DD5"/>
    <w:rsid w:val="00096FC7"/>
    <w:rsid w:val="000A459D"/>
    <w:rsid w:val="000A5CAF"/>
    <w:rsid w:val="000A745C"/>
    <w:rsid w:val="000A7783"/>
    <w:rsid w:val="000B00AB"/>
    <w:rsid w:val="000B1D2B"/>
    <w:rsid w:val="000B2C8C"/>
    <w:rsid w:val="000B3B34"/>
    <w:rsid w:val="000B5983"/>
    <w:rsid w:val="000B6866"/>
    <w:rsid w:val="000B6C49"/>
    <w:rsid w:val="000C21E9"/>
    <w:rsid w:val="000C2CC0"/>
    <w:rsid w:val="000C4974"/>
    <w:rsid w:val="000C5526"/>
    <w:rsid w:val="000C5945"/>
    <w:rsid w:val="000C59D2"/>
    <w:rsid w:val="000C5C4D"/>
    <w:rsid w:val="000C6B0D"/>
    <w:rsid w:val="000C710C"/>
    <w:rsid w:val="000D18CA"/>
    <w:rsid w:val="000D5861"/>
    <w:rsid w:val="000D5971"/>
    <w:rsid w:val="000D66CF"/>
    <w:rsid w:val="000D688E"/>
    <w:rsid w:val="000D73A9"/>
    <w:rsid w:val="000D7895"/>
    <w:rsid w:val="000E1E8D"/>
    <w:rsid w:val="000E2DA3"/>
    <w:rsid w:val="000E2F3C"/>
    <w:rsid w:val="000E334B"/>
    <w:rsid w:val="000E3F1F"/>
    <w:rsid w:val="000E46D4"/>
    <w:rsid w:val="000E4DBD"/>
    <w:rsid w:val="000E5AB5"/>
    <w:rsid w:val="000F1492"/>
    <w:rsid w:val="000F25CC"/>
    <w:rsid w:val="000F296E"/>
    <w:rsid w:val="000F38CF"/>
    <w:rsid w:val="000F4653"/>
    <w:rsid w:val="000F5040"/>
    <w:rsid w:val="000F5052"/>
    <w:rsid w:val="000F604B"/>
    <w:rsid w:val="000F61CD"/>
    <w:rsid w:val="000F703F"/>
    <w:rsid w:val="000F71DC"/>
    <w:rsid w:val="00101D1A"/>
    <w:rsid w:val="00105125"/>
    <w:rsid w:val="00105F7B"/>
    <w:rsid w:val="00107F90"/>
    <w:rsid w:val="001123C8"/>
    <w:rsid w:val="0011414A"/>
    <w:rsid w:val="001164A0"/>
    <w:rsid w:val="00116DB3"/>
    <w:rsid w:val="00120081"/>
    <w:rsid w:val="0012230C"/>
    <w:rsid w:val="00122F0B"/>
    <w:rsid w:val="001245CF"/>
    <w:rsid w:val="00131AE2"/>
    <w:rsid w:val="001325CE"/>
    <w:rsid w:val="0013340A"/>
    <w:rsid w:val="00133599"/>
    <w:rsid w:val="0013424E"/>
    <w:rsid w:val="00135956"/>
    <w:rsid w:val="0013773E"/>
    <w:rsid w:val="00140FE7"/>
    <w:rsid w:val="0014370B"/>
    <w:rsid w:val="00144BC6"/>
    <w:rsid w:val="00144C39"/>
    <w:rsid w:val="001475D4"/>
    <w:rsid w:val="00151707"/>
    <w:rsid w:val="00152118"/>
    <w:rsid w:val="00153970"/>
    <w:rsid w:val="0015438F"/>
    <w:rsid w:val="00157AD3"/>
    <w:rsid w:val="00160BC4"/>
    <w:rsid w:val="00161A55"/>
    <w:rsid w:val="00162043"/>
    <w:rsid w:val="00171390"/>
    <w:rsid w:val="00171B28"/>
    <w:rsid w:val="00171B85"/>
    <w:rsid w:val="0017218C"/>
    <w:rsid w:val="00172BFE"/>
    <w:rsid w:val="00174616"/>
    <w:rsid w:val="001754A8"/>
    <w:rsid w:val="00175B94"/>
    <w:rsid w:val="0018014D"/>
    <w:rsid w:val="001825C7"/>
    <w:rsid w:val="00184540"/>
    <w:rsid w:val="00184587"/>
    <w:rsid w:val="00185C19"/>
    <w:rsid w:val="00187D56"/>
    <w:rsid w:val="00194935"/>
    <w:rsid w:val="00196138"/>
    <w:rsid w:val="00196CB7"/>
    <w:rsid w:val="00196F09"/>
    <w:rsid w:val="00197252"/>
    <w:rsid w:val="00197556"/>
    <w:rsid w:val="00197B2A"/>
    <w:rsid w:val="00197C29"/>
    <w:rsid w:val="001A1333"/>
    <w:rsid w:val="001A1B67"/>
    <w:rsid w:val="001A6A1A"/>
    <w:rsid w:val="001B089A"/>
    <w:rsid w:val="001B1554"/>
    <w:rsid w:val="001B6499"/>
    <w:rsid w:val="001B7878"/>
    <w:rsid w:val="001B7F15"/>
    <w:rsid w:val="001C197B"/>
    <w:rsid w:val="001C35D6"/>
    <w:rsid w:val="001C5292"/>
    <w:rsid w:val="001C74F5"/>
    <w:rsid w:val="001C7B23"/>
    <w:rsid w:val="001D0DCD"/>
    <w:rsid w:val="001D12BD"/>
    <w:rsid w:val="001D1570"/>
    <w:rsid w:val="001D23F9"/>
    <w:rsid w:val="001D2DB2"/>
    <w:rsid w:val="001D4E84"/>
    <w:rsid w:val="001D507C"/>
    <w:rsid w:val="001E11AD"/>
    <w:rsid w:val="001E24AD"/>
    <w:rsid w:val="001E6AEB"/>
    <w:rsid w:val="001F157B"/>
    <w:rsid w:val="001F222D"/>
    <w:rsid w:val="001F3A75"/>
    <w:rsid w:val="001F4B81"/>
    <w:rsid w:val="001F53DE"/>
    <w:rsid w:val="001F600F"/>
    <w:rsid w:val="00205534"/>
    <w:rsid w:val="00207374"/>
    <w:rsid w:val="00210A5E"/>
    <w:rsid w:val="00210CBA"/>
    <w:rsid w:val="00211147"/>
    <w:rsid w:val="0021123C"/>
    <w:rsid w:val="00215624"/>
    <w:rsid w:val="002157C7"/>
    <w:rsid w:val="00215B15"/>
    <w:rsid w:val="00215D3E"/>
    <w:rsid w:val="002178BC"/>
    <w:rsid w:val="002215D7"/>
    <w:rsid w:val="00221616"/>
    <w:rsid w:val="002228D5"/>
    <w:rsid w:val="00222A0B"/>
    <w:rsid w:val="00223524"/>
    <w:rsid w:val="00224923"/>
    <w:rsid w:val="00226F9E"/>
    <w:rsid w:val="002302FE"/>
    <w:rsid w:val="002312FD"/>
    <w:rsid w:val="0023223A"/>
    <w:rsid w:val="002323E6"/>
    <w:rsid w:val="002352DA"/>
    <w:rsid w:val="00235F76"/>
    <w:rsid w:val="002402F4"/>
    <w:rsid w:val="00242415"/>
    <w:rsid w:val="00242CCB"/>
    <w:rsid w:val="00244EE6"/>
    <w:rsid w:val="00245F9A"/>
    <w:rsid w:val="00246082"/>
    <w:rsid w:val="00246445"/>
    <w:rsid w:val="002466DF"/>
    <w:rsid w:val="0024719A"/>
    <w:rsid w:val="00251577"/>
    <w:rsid w:val="0025263D"/>
    <w:rsid w:val="00254C12"/>
    <w:rsid w:val="0026029D"/>
    <w:rsid w:val="00262514"/>
    <w:rsid w:val="00264627"/>
    <w:rsid w:val="0026627E"/>
    <w:rsid w:val="002677AD"/>
    <w:rsid w:val="002712D1"/>
    <w:rsid w:val="002750BC"/>
    <w:rsid w:val="0027659F"/>
    <w:rsid w:val="0028116A"/>
    <w:rsid w:val="002811A7"/>
    <w:rsid w:val="002854B1"/>
    <w:rsid w:val="00285C8F"/>
    <w:rsid w:val="00287CAE"/>
    <w:rsid w:val="00290E5A"/>
    <w:rsid w:val="002962AF"/>
    <w:rsid w:val="00296F44"/>
    <w:rsid w:val="002A13CC"/>
    <w:rsid w:val="002A1D4D"/>
    <w:rsid w:val="002A663E"/>
    <w:rsid w:val="002B071B"/>
    <w:rsid w:val="002B0DB5"/>
    <w:rsid w:val="002B0F1E"/>
    <w:rsid w:val="002B182C"/>
    <w:rsid w:val="002B381C"/>
    <w:rsid w:val="002B44C2"/>
    <w:rsid w:val="002B4AEE"/>
    <w:rsid w:val="002B6249"/>
    <w:rsid w:val="002B716A"/>
    <w:rsid w:val="002B7235"/>
    <w:rsid w:val="002C19BC"/>
    <w:rsid w:val="002C1DF7"/>
    <w:rsid w:val="002C364C"/>
    <w:rsid w:val="002C4379"/>
    <w:rsid w:val="002C511E"/>
    <w:rsid w:val="002C6478"/>
    <w:rsid w:val="002C6EDF"/>
    <w:rsid w:val="002C6FC4"/>
    <w:rsid w:val="002D111B"/>
    <w:rsid w:val="002D27C5"/>
    <w:rsid w:val="002D469C"/>
    <w:rsid w:val="002D4C73"/>
    <w:rsid w:val="002D5D90"/>
    <w:rsid w:val="002D6935"/>
    <w:rsid w:val="002D7931"/>
    <w:rsid w:val="002D7E8C"/>
    <w:rsid w:val="002E18F3"/>
    <w:rsid w:val="002E1DF8"/>
    <w:rsid w:val="002E2764"/>
    <w:rsid w:val="002E31AC"/>
    <w:rsid w:val="002E3230"/>
    <w:rsid w:val="002E5C2A"/>
    <w:rsid w:val="002E6D9F"/>
    <w:rsid w:val="002E7C90"/>
    <w:rsid w:val="002F15A3"/>
    <w:rsid w:val="002F19C1"/>
    <w:rsid w:val="002F2ACF"/>
    <w:rsid w:val="002F37D5"/>
    <w:rsid w:val="002F3A75"/>
    <w:rsid w:val="002F3BD1"/>
    <w:rsid w:val="002F700F"/>
    <w:rsid w:val="002F7F66"/>
    <w:rsid w:val="00302528"/>
    <w:rsid w:val="00304691"/>
    <w:rsid w:val="00304C90"/>
    <w:rsid w:val="0030652F"/>
    <w:rsid w:val="003067DB"/>
    <w:rsid w:val="003107E0"/>
    <w:rsid w:val="00311F46"/>
    <w:rsid w:val="00312073"/>
    <w:rsid w:val="0031515C"/>
    <w:rsid w:val="003152FB"/>
    <w:rsid w:val="00315A51"/>
    <w:rsid w:val="0031714F"/>
    <w:rsid w:val="00321AA7"/>
    <w:rsid w:val="00322A7A"/>
    <w:rsid w:val="00323415"/>
    <w:rsid w:val="003261BF"/>
    <w:rsid w:val="00326A79"/>
    <w:rsid w:val="00326D8A"/>
    <w:rsid w:val="00327439"/>
    <w:rsid w:val="00327ED4"/>
    <w:rsid w:val="00330013"/>
    <w:rsid w:val="003304CB"/>
    <w:rsid w:val="0033060B"/>
    <w:rsid w:val="00331230"/>
    <w:rsid w:val="00331727"/>
    <w:rsid w:val="00331F62"/>
    <w:rsid w:val="00334A4A"/>
    <w:rsid w:val="00335B52"/>
    <w:rsid w:val="00335BED"/>
    <w:rsid w:val="003363B7"/>
    <w:rsid w:val="00337854"/>
    <w:rsid w:val="00340E3B"/>
    <w:rsid w:val="00341D8E"/>
    <w:rsid w:val="00343B7B"/>
    <w:rsid w:val="00344204"/>
    <w:rsid w:val="003469AF"/>
    <w:rsid w:val="00346A41"/>
    <w:rsid w:val="00346DFA"/>
    <w:rsid w:val="00346EAE"/>
    <w:rsid w:val="00350EA1"/>
    <w:rsid w:val="0035233A"/>
    <w:rsid w:val="00352834"/>
    <w:rsid w:val="003544B7"/>
    <w:rsid w:val="0035565A"/>
    <w:rsid w:val="00355693"/>
    <w:rsid w:val="00355AD1"/>
    <w:rsid w:val="00355C5C"/>
    <w:rsid w:val="00355F33"/>
    <w:rsid w:val="00356D38"/>
    <w:rsid w:val="0036041D"/>
    <w:rsid w:val="003628B0"/>
    <w:rsid w:val="0036365B"/>
    <w:rsid w:val="003637B0"/>
    <w:rsid w:val="0036387D"/>
    <w:rsid w:val="00364AD3"/>
    <w:rsid w:val="00365307"/>
    <w:rsid w:val="003671E2"/>
    <w:rsid w:val="00370211"/>
    <w:rsid w:val="0037581B"/>
    <w:rsid w:val="003763B6"/>
    <w:rsid w:val="00377E44"/>
    <w:rsid w:val="00380C09"/>
    <w:rsid w:val="00381A68"/>
    <w:rsid w:val="0038256D"/>
    <w:rsid w:val="00382585"/>
    <w:rsid w:val="003841E6"/>
    <w:rsid w:val="00385ADE"/>
    <w:rsid w:val="00387595"/>
    <w:rsid w:val="00387E10"/>
    <w:rsid w:val="00390477"/>
    <w:rsid w:val="003915DC"/>
    <w:rsid w:val="00391E70"/>
    <w:rsid w:val="0039226E"/>
    <w:rsid w:val="003937EE"/>
    <w:rsid w:val="003951E7"/>
    <w:rsid w:val="00395648"/>
    <w:rsid w:val="003956AE"/>
    <w:rsid w:val="003964B5"/>
    <w:rsid w:val="00397FAF"/>
    <w:rsid w:val="003A0DA6"/>
    <w:rsid w:val="003A11CF"/>
    <w:rsid w:val="003A337B"/>
    <w:rsid w:val="003A3427"/>
    <w:rsid w:val="003A36F1"/>
    <w:rsid w:val="003A3AFA"/>
    <w:rsid w:val="003A6BEB"/>
    <w:rsid w:val="003B0014"/>
    <w:rsid w:val="003B0343"/>
    <w:rsid w:val="003B0594"/>
    <w:rsid w:val="003B059C"/>
    <w:rsid w:val="003B1841"/>
    <w:rsid w:val="003B1F3D"/>
    <w:rsid w:val="003B2087"/>
    <w:rsid w:val="003B229D"/>
    <w:rsid w:val="003B2F1A"/>
    <w:rsid w:val="003B4083"/>
    <w:rsid w:val="003B434F"/>
    <w:rsid w:val="003B4FC8"/>
    <w:rsid w:val="003B58C4"/>
    <w:rsid w:val="003B797E"/>
    <w:rsid w:val="003C09C1"/>
    <w:rsid w:val="003C0A4E"/>
    <w:rsid w:val="003C1889"/>
    <w:rsid w:val="003C1A30"/>
    <w:rsid w:val="003C2907"/>
    <w:rsid w:val="003C2C20"/>
    <w:rsid w:val="003C3419"/>
    <w:rsid w:val="003C3423"/>
    <w:rsid w:val="003C6140"/>
    <w:rsid w:val="003C649C"/>
    <w:rsid w:val="003D1135"/>
    <w:rsid w:val="003D15C9"/>
    <w:rsid w:val="003D215A"/>
    <w:rsid w:val="003D2436"/>
    <w:rsid w:val="003D25E2"/>
    <w:rsid w:val="003D2849"/>
    <w:rsid w:val="003D3F50"/>
    <w:rsid w:val="003D41F6"/>
    <w:rsid w:val="003D4C67"/>
    <w:rsid w:val="003D503A"/>
    <w:rsid w:val="003D708B"/>
    <w:rsid w:val="003E1BED"/>
    <w:rsid w:val="003E250E"/>
    <w:rsid w:val="003E738E"/>
    <w:rsid w:val="003E7A3B"/>
    <w:rsid w:val="003F36A0"/>
    <w:rsid w:val="003F3A8F"/>
    <w:rsid w:val="003F3D8D"/>
    <w:rsid w:val="003F4882"/>
    <w:rsid w:val="003F48BF"/>
    <w:rsid w:val="003F4E54"/>
    <w:rsid w:val="003F51BF"/>
    <w:rsid w:val="003F540D"/>
    <w:rsid w:val="003F5DBB"/>
    <w:rsid w:val="003F630B"/>
    <w:rsid w:val="003F6C97"/>
    <w:rsid w:val="004018D5"/>
    <w:rsid w:val="00401E98"/>
    <w:rsid w:val="00402F13"/>
    <w:rsid w:val="0040390F"/>
    <w:rsid w:val="00404262"/>
    <w:rsid w:val="00404DF0"/>
    <w:rsid w:val="0041023B"/>
    <w:rsid w:val="004120BA"/>
    <w:rsid w:val="00413215"/>
    <w:rsid w:val="004144B0"/>
    <w:rsid w:val="004148E8"/>
    <w:rsid w:val="004149E8"/>
    <w:rsid w:val="004158F4"/>
    <w:rsid w:val="00415B29"/>
    <w:rsid w:val="00416C6D"/>
    <w:rsid w:val="00420D6F"/>
    <w:rsid w:val="004211DB"/>
    <w:rsid w:val="00422085"/>
    <w:rsid w:val="004235AC"/>
    <w:rsid w:val="0042369C"/>
    <w:rsid w:val="004241F6"/>
    <w:rsid w:val="00425BE1"/>
    <w:rsid w:val="00426B0A"/>
    <w:rsid w:val="00431640"/>
    <w:rsid w:val="00431A21"/>
    <w:rsid w:val="00434440"/>
    <w:rsid w:val="0043732C"/>
    <w:rsid w:val="004378B2"/>
    <w:rsid w:val="00437ED0"/>
    <w:rsid w:val="00441D4D"/>
    <w:rsid w:val="00443657"/>
    <w:rsid w:val="00444A52"/>
    <w:rsid w:val="00444A76"/>
    <w:rsid w:val="00445391"/>
    <w:rsid w:val="0044635F"/>
    <w:rsid w:val="00446A12"/>
    <w:rsid w:val="00450F57"/>
    <w:rsid w:val="00451A72"/>
    <w:rsid w:val="004531CB"/>
    <w:rsid w:val="00453781"/>
    <w:rsid w:val="00453B2B"/>
    <w:rsid w:val="004545D4"/>
    <w:rsid w:val="004567C7"/>
    <w:rsid w:val="00464721"/>
    <w:rsid w:val="0046504F"/>
    <w:rsid w:val="0046549F"/>
    <w:rsid w:val="00467CBA"/>
    <w:rsid w:val="00470272"/>
    <w:rsid w:val="004713C3"/>
    <w:rsid w:val="00471AE2"/>
    <w:rsid w:val="004735D1"/>
    <w:rsid w:val="00473BA1"/>
    <w:rsid w:val="00474091"/>
    <w:rsid w:val="00477CE9"/>
    <w:rsid w:val="004803D5"/>
    <w:rsid w:val="004806C7"/>
    <w:rsid w:val="004806F2"/>
    <w:rsid w:val="00480762"/>
    <w:rsid w:val="00480862"/>
    <w:rsid w:val="00480C23"/>
    <w:rsid w:val="00483C45"/>
    <w:rsid w:val="00485553"/>
    <w:rsid w:val="0049144A"/>
    <w:rsid w:val="00493434"/>
    <w:rsid w:val="00493D34"/>
    <w:rsid w:val="00493DA2"/>
    <w:rsid w:val="0049434B"/>
    <w:rsid w:val="00494B51"/>
    <w:rsid w:val="004961D3"/>
    <w:rsid w:val="00496301"/>
    <w:rsid w:val="0049708F"/>
    <w:rsid w:val="004A196F"/>
    <w:rsid w:val="004A1DDA"/>
    <w:rsid w:val="004A2071"/>
    <w:rsid w:val="004A330F"/>
    <w:rsid w:val="004A361F"/>
    <w:rsid w:val="004A492D"/>
    <w:rsid w:val="004A5856"/>
    <w:rsid w:val="004A6D95"/>
    <w:rsid w:val="004A763A"/>
    <w:rsid w:val="004A7BE8"/>
    <w:rsid w:val="004B0353"/>
    <w:rsid w:val="004B0BBA"/>
    <w:rsid w:val="004B0C76"/>
    <w:rsid w:val="004B3C40"/>
    <w:rsid w:val="004B4D1E"/>
    <w:rsid w:val="004B6DA9"/>
    <w:rsid w:val="004C5BB5"/>
    <w:rsid w:val="004C74D0"/>
    <w:rsid w:val="004D0514"/>
    <w:rsid w:val="004D2002"/>
    <w:rsid w:val="004D252A"/>
    <w:rsid w:val="004D2FE1"/>
    <w:rsid w:val="004D3C93"/>
    <w:rsid w:val="004D3F47"/>
    <w:rsid w:val="004D41B9"/>
    <w:rsid w:val="004D5771"/>
    <w:rsid w:val="004D683B"/>
    <w:rsid w:val="004D6F19"/>
    <w:rsid w:val="004E2E28"/>
    <w:rsid w:val="004E31A3"/>
    <w:rsid w:val="004E374C"/>
    <w:rsid w:val="004E43DD"/>
    <w:rsid w:val="004E6205"/>
    <w:rsid w:val="004F02D9"/>
    <w:rsid w:val="004F0DE7"/>
    <w:rsid w:val="004F15DE"/>
    <w:rsid w:val="004F3B35"/>
    <w:rsid w:val="004F3DE7"/>
    <w:rsid w:val="004F4669"/>
    <w:rsid w:val="004F68FD"/>
    <w:rsid w:val="005003D0"/>
    <w:rsid w:val="00500CCA"/>
    <w:rsid w:val="0050216B"/>
    <w:rsid w:val="00502B43"/>
    <w:rsid w:val="00503A3C"/>
    <w:rsid w:val="00506062"/>
    <w:rsid w:val="00510F3E"/>
    <w:rsid w:val="005112B3"/>
    <w:rsid w:val="00511BCF"/>
    <w:rsid w:val="00511C0F"/>
    <w:rsid w:val="00514D5E"/>
    <w:rsid w:val="00514F42"/>
    <w:rsid w:val="005167E0"/>
    <w:rsid w:val="00517095"/>
    <w:rsid w:val="00517548"/>
    <w:rsid w:val="00517884"/>
    <w:rsid w:val="005178E4"/>
    <w:rsid w:val="00517CAF"/>
    <w:rsid w:val="0052048A"/>
    <w:rsid w:val="00522130"/>
    <w:rsid w:val="005221A5"/>
    <w:rsid w:val="00522A45"/>
    <w:rsid w:val="00522CAE"/>
    <w:rsid w:val="00523143"/>
    <w:rsid w:val="005247EC"/>
    <w:rsid w:val="00525A79"/>
    <w:rsid w:val="005260E4"/>
    <w:rsid w:val="005272F2"/>
    <w:rsid w:val="00530F71"/>
    <w:rsid w:val="00531EBF"/>
    <w:rsid w:val="005338CC"/>
    <w:rsid w:val="00534764"/>
    <w:rsid w:val="00534CB0"/>
    <w:rsid w:val="00534E1D"/>
    <w:rsid w:val="00534F37"/>
    <w:rsid w:val="00536C31"/>
    <w:rsid w:val="00540E02"/>
    <w:rsid w:val="0054361B"/>
    <w:rsid w:val="00543EA9"/>
    <w:rsid w:val="005441C7"/>
    <w:rsid w:val="00546057"/>
    <w:rsid w:val="0054655D"/>
    <w:rsid w:val="00547664"/>
    <w:rsid w:val="00550BE1"/>
    <w:rsid w:val="00550EBB"/>
    <w:rsid w:val="00552DE4"/>
    <w:rsid w:val="00553A3B"/>
    <w:rsid w:val="00554211"/>
    <w:rsid w:val="0055470A"/>
    <w:rsid w:val="00554890"/>
    <w:rsid w:val="005549B7"/>
    <w:rsid w:val="005568EA"/>
    <w:rsid w:val="00557A3E"/>
    <w:rsid w:val="00561F24"/>
    <w:rsid w:val="00562264"/>
    <w:rsid w:val="005645BF"/>
    <w:rsid w:val="00566433"/>
    <w:rsid w:val="0056675D"/>
    <w:rsid w:val="00566D25"/>
    <w:rsid w:val="0056729C"/>
    <w:rsid w:val="00570CBF"/>
    <w:rsid w:val="00572DF1"/>
    <w:rsid w:val="0057337E"/>
    <w:rsid w:val="005737DB"/>
    <w:rsid w:val="00573A08"/>
    <w:rsid w:val="00574D4A"/>
    <w:rsid w:val="005768E5"/>
    <w:rsid w:val="00577D00"/>
    <w:rsid w:val="00577E06"/>
    <w:rsid w:val="0058486E"/>
    <w:rsid w:val="00585495"/>
    <w:rsid w:val="00586125"/>
    <w:rsid w:val="0058616F"/>
    <w:rsid w:val="00586B52"/>
    <w:rsid w:val="00591598"/>
    <w:rsid w:val="00594B24"/>
    <w:rsid w:val="0059556C"/>
    <w:rsid w:val="0059743D"/>
    <w:rsid w:val="00597FA6"/>
    <w:rsid w:val="005A0986"/>
    <w:rsid w:val="005A1189"/>
    <w:rsid w:val="005A1A4F"/>
    <w:rsid w:val="005A2817"/>
    <w:rsid w:val="005A369B"/>
    <w:rsid w:val="005A3A50"/>
    <w:rsid w:val="005A4131"/>
    <w:rsid w:val="005A43F4"/>
    <w:rsid w:val="005B0567"/>
    <w:rsid w:val="005B41E4"/>
    <w:rsid w:val="005B474E"/>
    <w:rsid w:val="005B724F"/>
    <w:rsid w:val="005B76FC"/>
    <w:rsid w:val="005C0D62"/>
    <w:rsid w:val="005C195C"/>
    <w:rsid w:val="005C28D4"/>
    <w:rsid w:val="005C592C"/>
    <w:rsid w:val="005C5A31"/>
    <w:rsid w:val="005C5CD1"/>
    <w:rsid w:val="005C6609"/>
    <w:rsid w:val="005C6FC3"/>
    <w:rsid w:val="005C7CF8"/>
    <w:rsid w:val="005D0A8C"/>
    <w:rsid w:val="005D0BEE"/>
    <w:rsid w:val="005D2BBA"/>
    <w:rsid w:val="005D4B33"/>
    <w:rsid w:val="005D5D6C"/>
    <w:rsid w:val="005D7341"/>
    <w:rsid w:val="005D7C5D"/>
    <w:rsid w:val="005E0942"/>
    <w:rsid w:val="005E1891"/>
    <w:rsid w:val="005E24CF"/>
    <w:rsid w:val="005E3EAE"/>
    <w:rsid w:val="005E6221"/>
    <w:rsid w:val="005E6FBE"/>
    <w:rsid w:val="005F0A86"/>
    <w:rsid w:val="005F2D57"/>
    <w:rsid w:val="005F2E7E"/>
    <w:rsid w:val="005F7A03"/>
    <w:rsid w:val="00600A04"/>
    <w:rsid w:val="00600ECE"/>
    <w:rsid w:val="0060195A"/>
    <w:rsid w:val="00602245"/>
    <w:rsid w:val="00602B40"/>
    <w:rsid w:val="006058D2"/>
    <w:rsid w:val="00610252"/>
    <w:rsid w:val="00612160"/>
    <w:rsid w:val="006125F9"/>
    <w:rsid w:val="0061287A"/>
    <w:rsid w:val="0061503F"/>
    <w:rsid w:val="00615233"/>
    <w:rsid w:val="0061549E"/>
    <w:rsid w:val="00621375"/>
    <w:rsid w:val="006231E3"/>
    <w:rsid w:val="00624C85"/>
    <w:rsid w:val="0062681B"/>
    <w:rsid w:val="006269ED"/>
    <w:rsid w:val="00626FEB"/>
    <w:rsid w:val="00630643"/>
    <w:rsid w:val="00631E35"/>
    <w:rsid w:val="006340B5"/>
    <w:rsid w:val="006356E1"/>
    <w:rsid w:val="00636A64"/>
    <w:rsid w:val="00637090"/>
    <w:rsid w:val="006372EE"/>
    <w:rsid w:val="00643982"/>
    <w:rsid w:val="00643BEB"/>
    <w:rsid w:val="006445E2"/>
    <w:rsid w:val="00645910"/>
    <w:rsid w:val="00645A9D"/>
    <w:rsid w:val="00646224"/>
    <w:rsid w:val="0064670D"/>
    <w:rsid w:val="00646E81"/>
    <w:rsid w:val="0064701C"/>
    <w:rsid w:val="00650133"/>
    <w:rsid w:val="00650980"/>
    <w:rsid w:val="00650A7F"/>
    <w:rsid w:val="00651AE8"/>
    <w:rsid w:val="0065227D"/>
    <w:rsid w:val="006527E3"/>
    <w:rsid w:val="00652F14"/>
    <w:rsid w:val="00654247"/>
    <w:rsid w:val="00655513"/>
    <w:rsid w:val="00655895"/>
    <w:rsid w:val="00656E4B"/>
    <w:rsid w:val="006570DB"/>
    <w:rsid w:val="00657C3C"/>
    <w:rsid w:val="00660435"/>
    <w:rsid w:val="006604A9"/>
    <w:rsid w:val="0066285B"/>
    <w:rsid w:val="00662888"/>
    <w:rsid w:val="006629DF"/>
    <w:rsid w:val="00664603"/>
    <w:rsid w:val="006659A3"/>
    <w:rsid w:val="006663CC"/>
    <w:rsid w:val="00666682"/>
    <w:rsid w:val="00666A80"/>
    <w:rsid w:val="00667A6E"/>
    <w:rsid w:val="00670A60"/>
    <w:rsid w:val="00670EB1"/>
    <w:rsid w:val="0067149E"/>
    <w:rsid w:val="00671688"/>
    <w:rsid w:val="00672713"/>
    <w:rsid w:val="00673165"/>
    <w:rsid w:val="00673300"/>
    <w:rsid w:val="00675085"/>
    <w:rsid w:val="0067636D"/>
    <w:rsid w:val="006771D0"/>
    <w:rsid w:val="00677223"/>
    <w:rsid w:val="00683E8D"/>
    <w:rsid w:val="00685517"/>
    <w:rsid w:val="00686D88"/>
    <w:rsid w:val="006878AB"/>
    <w:rsid w:val="0069081D"/>
    <w:rsid w:val="00692EAA"/>
    <w:rsid w:val="00693724"/>
    <w:rsid w:val="00694323"/>
    <w:rsid w:val="00694439"/>
    <w:rsid w:val="0069607C"/>
    <w:rsid w:val="006964FC"/>
    <w:rsid w:val="00697E9C"/>
    <w:rsid w:val="006A07D6"/>
    <w:rsid w:val="006A089B"/>
    <w:rsid w:val="006A091F"/>
    <w:rsid w:val="006A1007"/>
    <w:rsid w:val="006A3F19"/>
    <w:rsid w:val="006A4E8C"/>
    <w:rsid w:val="006A62C0"/>
    <w:rsid w:val="006A7040"/>
    <w:rsid w:val="006B35F8"/>
    <w:rsid w:val="006B5BEF"/>
    <w:rsid w:val="006B7378"/>
    <w:rsid w:val="006C0DF2"/>
    <w:rsid w:val="006C112F"/>
    <w:rsid w:val="006C1893"/>
    <w:rsid w:val="006C246E"/>
    <w:rsid w:val="006C2DBC"/>
    <w:rsid w:val="006C3484"/>
    <w:rsid w:val="006C391F"/>
    <w:rsid w:val="006C4080"/>
    <w:rsid w:val="006C4356"/>
    <w:rsid w:val="006C5774"/>
    <w:rsid w:val="006C65AB"/>
    <w:rsid w:val="006C7D93"/>
    <w:rsid w:val="006D067B"/>
    <w:rsid w:val="006D47B6"/>
    <w:rsid w:val="006D49AC"/>
    <w:rsid w:val="006D4DED"/>
    <w:rsid w:val="006D76BD"/>
    <w:rsid w:val="006D7E7C"/>
    <w:rsid w:val="006E1E18"/>
    <w:rsid w:val="006E3B2D"/>
    <w:rsid w:val="006E557B"/>
    <w:rsid w:val="006E5A57"/>
    <w:rsid w:val="006E719D"/>
    <w:rsid w:val="006F252A"/>
    <w:rsid w:val="006F36AF"/>
    <w:rsid w:val="006F441B"/>
    <w:rsid w:val="006F4F3C"/>
    <w:rsid w:val="006F58B8"/>
    <w:rsid w:val="006F6B22"/>
    <w:rsid w:val="006F77B2"/>
    <w:rsid w:val="007003A6"/>
    <w:rsid w:val="00700611"/>
    <w:rsid w:val="00700D9C"/>
    <w:rsid w:val="0070351D"/>
    <w:rsid w:val="00704E4C"/>
    <w:rsid w:val="00704F10"/>
    <w:rsid w:val="00706CCB"/>
    <w:rsid w:val="00707887"/>
    <w:rsid w:val="00707DDF"/>
    <w:rsid w:val="00710CD6"/>
    <w:rsid w:val="00711EBE"/>
    <w:rsid w:val="0071436E"/>
    <w:rsid w:val="00716548"/>
    <w:rsid w:val="007177C5"/>
    <w:rsid w:val="00721A36"/>
    <w:rsid w:val="00723458"/>
    <w:rsid w:val="0072366A"/>
    <w:rsid w:val="0072375A"/>
    <w:rsid w:val="0072393C"/>
    <w:rsid w:val="0072396D"/>
    <w:rsid w:val="00723A22"/>
    <w:rsid w:val="00726066"/>
    <w:rsid w:val="0072668C"/>
    <w:rsid w:val="00727B91"/>
    <w:rsid w:val="00727EBE"/>
    <w:rsid w:val="00731261"/>
    <w:rsid w:val="00731F35"/>
    <w:rsid w:val="00734885"/>
    <w:rsid w:val="00734CF8"/>
    <w:rsid w:val="007376E5"/>
    <w:rsid w:val="00737AEC"/>
    <w:rsid w:val="00742BE3"/>
    <w:rsid w:val="007439C5"/>
    <w:rsid w:val="00744C59"/>
    <w:rsid w:val="00744C91"/>
    <w:rsid w:val="00745BEA"/>
    <w:rsid w:val="00750A8C"/>
    <w:rsid w:val="00750E2D"/>
    <w:rsid w:val="00750FA5"/>
    <w:rsid w:val="00751259"/>
    <w:rsid w:val="00752415"/>
    <w:rsid w:val="007543BE"/>
    <w:rsid w:val="0075586D"/>
    <w:rsid w:val="00756CB9"/>
    <w:rsid w:val="007572FF"/>
    <w:rsid w:val="00762395"/>
    <w:rsid w:val="00762678"/>
    <w:rsid w:val="00767741"/>
    <w:rsid w:val="007708D8"/>
    <w:rsid w:val="007725CC"/>
    <w:rsid w:val="007728C6"/>
    <w:rsid w:val="007733B7"/>
    <w:rsid w:val="00773ED3"/>
    <w:rsid w:val="00775A30"/>
    <w:rsid w:val="00776928"/>
    <w:rsid w:val="00781680"/>
    <w:rsid w:val="00781877"/>
    <w:rsid w:val="00783D0B"/>
    <w:rsid w:val="00785941"/>
    <w:rsid w:val="00785DC9"/>
    <w:rsid w:val="007876B1"/>
    <w:rsid w:val="00793085"/>
    <w:rsid w:val="007939F2"/>
    <w:rsid w:val="00794C03"/>
    <w:rsid w:val="00795BBA"/>
    <w:rsid w:val="00795E78"/>
    <w:rsid w:val="0079698C"/>
    <w:rsid w:val="007A010D"/>
    <w:rsid w:val="007A15A6"/>
    <w:rsid w:val="007A22C0"/>
    <w:rsid w:val="007A3C83"/>
    <w:rsid w:val="007A5FA2"/>
    <w:rsid w:val="007A6800"/>
    <w:rsid w:val="007B12FB"/>
    <w:rsid w:val="007B594E"/>
    <w:rsid w:val="007B6793"/>
    <w:rsid w:val="007B6883"/>
    <w:rsid w:val="007B6C5E"/>
    <w:rsid w:val="007C21EA"/>
    <w:rsid w:val="007C228C"/>
    <w:rsid w:val="007C33BC"/>
    <w:rsid w:val="007C39F5"/>
    <w:rsid w:val="007C60F6"/>
    <w:rsid w:val="007D0192"/>
    <w:rsid w:val="007D15EC"/>
    <w:rsid w:val="007D2B27"/>
    <w:rsid w:val="007D4BDF"/>
    <w:rsid w:val="007D699E"/>
    <w:rsid w:val="007E0744"/>
    <w:rsid w:val="007E166E"/>
    <w:rsid w:val="007E1D38"/>
    <w:rsid w:val="007E2C5B"/>
    <w:rsid w:val="007E617F"/>
    <w:rsid w:val="007E655B"/>
    <w:rsid w:val="007E6D26"/>
    <w:rsid w:val="007E6D72"/>
    <w:rsid w:val="007E6F6B"/>
    <w:rsid w:val="007F106D"/>
    <w:rsid w:val="007F1A15"/>
    <w:rsid w:val="007F7BF8"/>
    <w:rsid w:val="00801071"/>
    <w:rsid w:val="0080133B"/>
    <w:rsid w:val="0080390F"/>
    <w:rsid w:val="00803B49"/>
    <w:rsid w:val="00804D63"/>
    <w:rsid w:val="008126A2"/>
    <w:rsid w:val="00813AB8"/>
    <w:rsid w:val="008202C6"/>
    <w:rsid w:val="0082136A"/>
    <w:rsid w:val="00821C5C"/>
    <w:rsid w:val="0082309A"/>
    <w:rsid w:val="00823C6B"/>
    <w:rsid w:val="00823FBB"/>
    <w:rsid w:val="008241FA"/>
    <w:rsid w:val="00830B02"/>
    <w:rsid w:val="008332DB"/>
    <w:rsid w:val="00834AAC"/>
    <w:rsid w:val="00834DC9"/>
    <w:rsid w:val="00834FCA"/>
    <w:rsid w:val="008357C0"/>
    <w:rsid w:val="00840828"/>
    <w:rsid w:val="00841FF7"/>
    <w:rsid w:val="0084274C"/>
    <w:rsid w:val="008428A7"/>
    <w:rsid w:val="00846285"/>
    <w:rsid w:val="0084647C"/>
    <w:rsid w:val="0084713D"/>
    <w:rsid w:val="00847EB1"/>
    <w:rsid w:val="00852DEC"/>
    <w:rsid w:val="00852EE7"/>
    <w:rsid w:val="008530E8"/>
    <w:rsid w:val="00854593"/>
    <w:rsid w:val="00854760"/>
    <w:rsid w:val="00854B99"/>
    <w:rsid w:val="008554A3"/>
    <w:rsid w:val="00855B83"/>
    <w:rsid w:val="00855C68"/>
    <w:rsid w:val="00856876"/>
    <w:rsid w:val="00856B6B"/>
    <w:rsid w:val="00857C88"/>
    <w:rsid w:val="00857FE7"/>
    <w:rsid w:val="00860A93"/>
    <w:rsid w:val="008622DA"/>
    <w:rsid w:val="00863916"/>
    <w:rsid w:val="00864C20"/>
    <w:rsid w:val="00866999"/>
    <w:rsid w:val="00870083"/>
    <w:rsid w:val="0087074E"/>
    <w:rsid w:val="00870963"/>
    <w:rsid w:val="00870A92"/>
    <w:rsid w:val="00872651"/>
    <w:rsid w:val="00875A05"/>
    <w:rsid w:val="0087698A"/>
    <w:rsid w:val="00877C15"/>
    <w:rsid w:val="00880052"/>
    <w:rsid w:val="008821E0"/>
    <w:rsid w:val="00882AE9"/>
    <w:rsid w:val="0088323D"/>
    <w:rsid w:val="008834E5"/>
    <w:rsid w:val="00883D95"/>
    <w:rsid w:val="008848A2"/>
    <w:rsid w:val="008848D7"/>
    <w:rsid w:val="00885909"/>
    <w:rsid w:val="00886865"/>
    <w:rsid w:val="00886C2F"/>
    <w:rsid w:val="0088719A"/>
    <w:rsid w:val="00887E56"/>
    <w:rsid w:val="00892BA7"/>
    <w:rsid w:val="00892C01"/>
    <w:rsid w:val="00893953"/>
    <w:rsid w:val="0089527E"/>
    <w:rsid w:val="00895874"/>
    <w:rsid w:val="00896223"/>
    <w:rsid w:val="008A10D8"/>
    <w:rsid w:val="008A2398"/>
    <w:rsid w:val="008A2FA2"/>
    <w:rsid w:val="008A4407"/>
    <w:rsid w:val="008A4567"/>
    <w:rsid w:val="008A48B9"/>
    <w:rsid w:val="008A55F2"/>
    <w:rsid w:val="008A57AB"/>
    <w:rsid w:val="008A6450"/>
    <w:rsid w:val="008A7B04"/>
    <w:rsid w:val="008B0EA2"/>
    <w:rsid w:val="008B1A6B"/>
    <w:rsid w:val="008B25B1"/>
    <w:rsid w:val="008B6EB4"/>
    <w:rsid w:val="008C35FE"/>
    <w:rsid w:val="008C391C"/>
    <w:rsid w:val="008D00FE"/>
    <w:rsid w:val="008D1F33"/>
    <w:rsid w:val="008D1F5D"/>
    <w:rsid w:val="008D2092"/>
    <w:rsid w:val="008D293B"/>
    <w:rsid w:val="008D34AF"/>
    <w:rsid w:val="008D41CA"/>
    <w:rsid w:val="008D4A2A"/>
    <w:rsid w:val="008D4DBB"/>
    <w:rsid w:val="008D4FE5"/>
    <w:rsid w:val="008D5393"/>
    <w:rsid w:val="008D53B8"/>
    <w:rsid w:val="008D5677"/>
    <w:rsid w:val="008D782B"/>
    <w:rsid w:val="008E251E"/>
    <w:rsid w:val="008E256A"/>
    <w:rsid w:val="008E28C5"/>
    <w:rsid w:val="008E2E40"/>
    <w:rsid w:val="008E2E88"/>
    <w:rsid w:val="008E3170"/>
    <w:rsid w:val="008E4C82"/>
    <w:rsid w:val="008E518E"/>
    <w:rsid w:val="008E7F76"/>
    <w:rsid w:val="008F0697"/>
    <w:rsid w:val="008F53A8"/>
    <w:rsid w:val="008F5BA8"/>
    <w:rsid w:val="008F7391"/>
    <w:rsid w:val="008F74D4"/>
    <w:rsid w:val="008F7FD1"/>
    <w:rsid w:val="0090043F"/>
    <w:rsid w:val="00900672"/>
    <w:rsid w:val="00901B8B"/>
    <w:rsid w:val="00903C39"/>
    <w:rsid w:val="00905391"/>
    <w:rsid w:val="00906400"/>
    <w:rsid w:val="00910034"/>
    <w:rsid w:val="00910741"/>
    <w:rsid w:val="00911276"/>
    <w:rsid w:val="009117DD"/>
    <w:rsid w:val="00912FB6"/>
    <w:rsid w:val="00913317"/>
    <w:rsid w:val="0091360B"/>
    <w:rsid w:val="00913B41"/>
    <w:rsid w:val="009171DA"/>
    <w:rsid w:val="00917CEF"/>
    <w:rsid w:val="009203B5"/>
    <w:rsid w:val="00920EBC"/>
    <w:rsid w:val="009211CE"/>
    <w:rsid w:val="00923147"/>
    <w:rsid w:val="009231D7"/>
    <w:rsid w:val="009243E4"/>
    <w:rsid w:val="0092630B"/>
    <w:rsid w:val="00927011"/>
    <w:rsid w:val="0092716E"/>
    <w:rsid w:val="00927E37"/>
    <w:rsid w:val="00927E49"/>
    <w:rsid w:val="00931410"/>
    <w:rsid w:val="00931B21"/>
    <w:rsid w:val="00932B0F"/>
    <w:rsid w:val="00932EF1"/>
    <w:rsid w:val="00933059"/>
    <w:rsid w:val="009334DF"/>
    <w:rsid w:val="00933E64"/>
    <w:rsid w:val="00934653"/>
    <w:rsid w:val="00934693"/>
    <w:rsid w:val="00934763"/>
    <w:rsid w:val="009363C3"/>
    <w:rsid w:val="009364C2"/>
    <w:rsid w:val="00940214"/>
    <w:rsid w:val="0094112F"/>
    <w:rsid w:val="009415A5"/>
    <w:rsid w:val="00941B5C"/>
    <w:rsid w:val="00941F72"/>
    <w:rsid w:val="0094231D"/>
    <w:rsid w:val="009423CB"/>
    <w:rsid w:val="009439C2"/>
    <w:rsid w:val="00944B08"/>
    <w:rsid w:val="009500C3"/>
    <w:rsid w:val="0095137B"/>
    <w:rsid w:val="00952934"/>
    <w:rsid w:val="00953297"/>
    <w:rsid w:val="00960807"/>
    <w:rsid w:val="00961F84"/>
    <w:rsid w:val="0096558F"/>
    <w:rsid w:val="00965852"/>
    <w:rsid w:val="009709FA"/>
    <w:rsid w:val="0097201A"/>
    <w:rsid w:val="009743E2"/>
    <w:rsid w:val="009745B9"/>
    <w:rsid w:val="00974E1E"/>
    <w:rsid w:val="0097650E"/>
    <w:rsid w:val="00980854"/>
    <w:rsid w:val="00981241"/>
    <w:rsid w:val="00984F90"/>
    <w:rsid w:val="009863C9"/>
    <w:rsid w:val="00986D32"/>
    <w:rsid w:val="00987C6E"/>
    <w:rsid w:val="00990031"/>
    <w:rsid w:val="0099176D"/>
    <w:rsid w:val="00991A0D"/>
    <w:rsid w:val="00991BFD"/>
    <w:rsid w:val="009926CF"/>
    <w:rsid w:val="009929E5"/>
    <w:rsid w:val="00993001"/>
    <w:rsid w:val="009933BD"/>
    <w:rsid w:val="00994C2C"/>
    <w:rsid w:val="00996C48"/>
    <w:rsid w:val="00997428"/>
    <w:rsid w:val="009A1089"/>
    <w:rsid w:val="009A3397"/>
    <w:rsid w:val="009A5CAD"/>
    <w:rsid w:val="009A5F03"/>
    <w:rsid w:val="009A6479"/>
    <w:rsid w:val="009A7323"/>
    <w:rsid w:val="009A7DCC"/>
    <w:rsid w:val="009B10D5"/>
    <w:rsid w:val="009B2ABA"/>
    <w:rsid w:val="009B34B0"/>
    <w:rsid w:val="009B3A07"/>
    <w:rsid w:val="009B6976"/>
    <w:rsid w:val="009B7621"/>
    <w:rsid w:val="009C27BE"/>
    <w:rsid w:val="009C526F"/>
    <w:rsid w:val="009C5CE5"/>
    <w:rsid w:val="009C6388"/>
    <w:rsid w:val="009C7E8D"/>
    <w:rsid w:val="009D05E4"/>
    <w:rsid w:val="009D073B"/>
    <w:rsid w:val="009D0BBB"/>
    <w:rsid w:val="009D1540"/>
    <w:rsid w:val="009D5A84"/>
    <w:rsid w:val="009E1C57"/>
    <w:rsid w:val="009E208C"/>
    <w:rsid w:val="009E282D"/>
    <w:rsid w:val="009F1BF3"/>
    <w:rsid w:val="009F2E74"/>
    <w:rsid w:val="009F39DF"/>
    <w:rsid w:val="009F3F90"/>
    <w:rsid w:val="009F4AFF"/>
    <w:rsid w:val="009F4ECF"/>
    <w:rsid w:val="009F562A"/>
    <w:rsid w:val="009F77AE"/>
    <w:rsid w:val="00A0119B"/>
    <w:rsid w:val="00A03277"/>
    <w:rsid w:val="00A0342D"/>
    <w:rsid w:val="00A0402B"/>
    <w:rsid w:val="00A0423A"/>
    <w:rsid w:val="00A0642D"/>
    <w:rsid w:val="00A06AE4"/>
    <w:rsid w:val="00A071FE"/>
    <w:rsid w:val="00A117FF"/>
    <w:rsid w:val="00A11F37"/>
    <w:rsid w:val="00A135F7"/>
    <w:rsid w:val="00A1493E"/>
    <w:rsid w:val="00A15301"/>
    <w:rsid w:val="00A167A7"/>
    <w:rsid w:val="00A167FA"/>
    <w:rsid w:val="00A20C05"/>
    <w:rsid w:val="00A21199"/>
    <w:rsid w:val="00A233C4"/>
    <w:rsid w:val="00A25760"/>
    <w:rsid w:val="00A259AC"/>
    <w:rsid w:val="00A25F84"/>
    <w:rsid w:val="00A260C7"/>
    <w:rsid w:val="00A269F2"/>
    <w:rsid w:val="00A279D8"/>
    <w:rsid w:val="00A3073E"/>
    <w:rsid w:val="00A3128F"/>
    <w:rsid w:val="00A31B0F"/>
    <w:rsid w:val="00A327E7"/>
    <w:rsid w:val="00A33BF9"/>
    <w:rsid w:val="00A359C6"/>
    <w:rsid w:val="00A37023"/>
    <w:rsid w:val="00A37B1D"/>
    <w:rsid w:val="00A40455"/>
    <w:rsid w:val="00A407AB"/>
    <w:rsid w:val="00A410F8"/>
    <w:rsid w:val="00A417A8"/>
    <w:rsid w:val="00A421D1"/>
    <w:rsid w:val="00A44AA4"/>
    <w:rsid w:val="00A4775E"/>
    <w:rsid w:val="00A52584"/>
    <w:rsid w:val="00A533B8"/>
    <w:rsid w:val="00A5439C"/>
    <w:rsid w:val="00A54AC3"/>
    <w:rsid w:val="00A5511C"/>
    <w:rsid w:val="00A55842"/>
    <w:rsid w:val="00A56FFD"/>
    <w:rsid w:val="00A57127"/>
    <w:rsid w:val="00A572C4"/>
    <w:rsid w:val="00A6005C"/>
    <w:rsid w:val="00A619B6"/>
    <w:rsid w:val="00A66516"/>
    <w:rsid w:val="00A66A94"/>
    <w:rsid w:val="00A67330"/>
    <w:rsid w:val="00A75B05"/>
    <w:rsid w:val="00A7626C"/>
    <w:rsid w:val="00A80805"/>
    <w:rsid w:val="00A81BAC"/>
    <w:rsid w:val="00A82DE5"/>
    <w:rsid w:val="00A86C87"/>
    <w:rsid w:val="00A90B8C"/>
    <w:rsid w:val="00A93543"/>
    <w:rsid w:val="00A935D8"/>
    <w:rsid w:val="00A93F55"/>
    <w:rsid w:val="00A94CFE"/>
    <w:rsid w:val="00A94D9C"/>
    <w:rsid w:val="00A96130"/>
    <w:rsid w:val="00A968CB"/>
    <w:rsid w:val="00A976A0"/>
    <w:rsid w:val="00AA0233"/>
    <w:rsid w:val="00AA19EE"/>
    <w:rsid w:val="00AA3106"/>
    <w:rsid w:val="00AA4962"/>
    <w:rsid w:val="00AA4B63"/>
    <w:rsid w:val="00AA5216"/>
    <w:rsid w:val="00AA5B23"/>
    <w:rsid w:val="00AA62A7"/>
    <w:rsid w:val="00AA64B4"/>
    <w:rsid w:val="00AA6F60"/>
    <w:rsid w:val="00AA780F"/>
    <w:rsid w:val="00AA78C1"/>
    <w:rsid w:val="00AA7E51"/>
    <w:rsid w:val="00AB1A67"/>
    <w:rsid w:val="00AB39F0"/>
    <w:rsid w:val="00AB4CF0"/>
    <w:rsid w:val="00AB5A13"/>
    <w:rsid w:val="00AB5CD2"/>
    <w:rsid w:val="00AB6BA7"/>
    <w:rsid w:val="00AB7A8B"/>
    <w:rsid w:val="00AC1189"/>
    <w:rsid w:val="00AC42A8"/>
    <w:rsid w:val="00AC5EF6"/>
    <w:rsid w:val="00AC60C4"/>
    <w:rsid w:val="00AC64E6"/>
    <w:rsid w:val="00AC782B"/>
    <w:rsid w:val="00AD03C8"/>
    <w:rsid w:val="00AD105E"/>
    <w:rsid w:val="00AD26EB"/>
    <w:rsid w:val="00AD305C"/>
    <w:rsid w:val="00AD40CD"/>
    <w:rsid w:val="00AD6121"/>
    <w:rsid w:val="00AE2994"/>
    <w:rsid w:val="00AE3C25"/>
    <w:rsid w:val="00AE3D6D"/>
    <w:rsid w:val="00AE4405"/>
    <w:rsid w:val="00AE4970"/>
    <w:rsid w:val="00AE62A7"/>
    <w:rsid w:val="00AE73E1"/>
    <w:rsid w:val="00AE7845"/>
    <w:rsid w:val="00AF08CF"/>
    <w:rsid w:val="00AF2BA5"/>
    <w:rsid w:val="00AF39B6"/>
    <w:rsid w:val="00AF4B8F"/>
    <w:rsid w:val="00AF59F7"/>
    <w:rsid w:val="00AF5F5C"/>
    <w:rsid w:val="00B00FE2"/>
    <w:rsid w:val="00B02127"/>
    <w:rsid w:val="00B03B6F"/>
    <w:rsid w:val="00B05870"/>
    <w:rsid w:val="00B05C79"/>
    <w:rsid w:val="00B05EE4"/>
    <w:rsid w:val="00B06FA2"/>
    <w:rsid w:val="00B07993"/>
    <w:rsid w:val="00B12CDF"/>
    <w:rsid w:val="00B134CF"/>
    <w:rsid w:val="00B13B19"/>
    <w:rsid w:val="00B14247"/>
    <w:rsid w:val="00B15A9F"/>
    <w:rsid w:val="00B16DC9"/>
    <w:rsid w:val="00B20B30"/>
    <w:rsid w:val="00B21596"/>
    <w:rsid w:val="00B21ABD"/>
    <w:rsid w:val="00B226DB"/>
    <w:rsid w:val="00B2337B"/>
    <w:rsid w:val="00B2497D"/>
    <w:rsid w:val="00B25947"/>
    <w:rsid w:val="00B26145"/>
    <w:rsid w:val="00B2725C"/>
    <w:rsid w:val="00B27B6E"/>
    <w:rsid w:val="00B30406"/>
    <w:rsid w:val="00B329D6"/>
    <w:rsid w:val="00B34625"/>
    <w:rsid w:val="00B34FD6"/>
    <w:rsid w:val="00B356D9"/>
    <w:rsid w:val="00B357E4"/>
    <w:rsid w:val="00B35DDF"/>
    <w:rsid w:val="00B37540"/>
    <w:rsid w:val="00B40802"/>
    <w:rsid w:val="00B40963"/>
    <w:rsid w:val="00B40AB2"/>
    <w:rsid w:val="00B40B0C"/>
    <w:rsid w:val="00B432B5"/>
    <w:rsid w:val="00B44494"/>
    <w:rsid w:val="00B44EE9"/>
    <w:rsid w:val="00B451FD"/>
    <w:rsid w:val="00B45A35"/>
    <w:rsid w:val="00B46774"/>
    <w:rsid w:val="00B46EFE"/>
    <w:rsid w:val="00B530C0"/>
    <w:rsid w:val="00B54B02"/>
    <w:rsid w:val="00B5718C"/>
    <w:rsid w:val="00B57733"/>
    <w:rsid w:val="00B62B52"/>
    <w:rsid w:val="00B62FE8"/>
    <w:rsid w:val="00B633D6"/>
    <w:rsid w:val="00B63725"/>
    <w:rsid w:val="00B656FD"/>
    <w:rsid w:val="00B7156A"/>
    <w:rsid w:val="00B725B7"/>
    <w:rsid w:val="00B72818"/>
    <w:rsid w:val="00B72D98"/>
    <w:rsid w:val="00B7329F"/>
    <w:rsid w:val="00B732B4"/>
    <w:rsid w:val="00B7455F"/>
    <w:rsid w:val="00B760A7"/>
    <w:rsid w:val="00B77451"/>
    <w:rsid w:val="00B777BF"/>
    <w:rsid w:val="00B80CF5"/>
    <w:rsid w:val="00B8187C"/>
    <w:rsid w:val="00B82D55"/>
    <w:rsid w:val="00B85076"/>
    <w:rsid w:val="00B863F9"/>
    <w:rsid w:val="00B86DC8"/>
    <w:rsid w:val="00B87A8E"/>
    <w:rsid w:val="00B93DA2"/>
    <w:rsid w:val="00B96196"/>
    <w:rsid w:val="00BA083B"/>
    <w:rsid w:val="00BA0BEE"/>
    <w:rsid w:val="00BA1C3F"/>
    <w:rsid w:val="00BA34F1"/>
    <w:rsid w:val="00BA3642"/>
    <w:rsid w:val="00BA4259"/>
    <w:rsid w:val="00BA431E"/>
    <w:rsid w:val="00BA5F86"/>
    <w:rsid w:val="00BB2591"/>
    <w:rsid w:val="00BB467F"/>
    <w:rsid w:val="00BB5E21"/>
    <w:rsid w:val="00BB6B78"/>
    <w:rsid w:val="00BC0213"/>
    <w:rsid w:val="00BC087E"/>
    <w:rsid w:val="00BC0CC2"/>
    <w:rsid w:val="00BC178E"/>
    <w:rsid w:val="00BC2556"/>
    <w:rsid w:val="00BC26BF"/>
    <w:rsid w:val="00BC7130"/>
    <w:rsid w:val="00BC75A1"/>
    <w:rsid w:val="00BD064D"/>
    <w:rsid w:val="00BD1716"/>
    <w:rsid w:val="00BD238A"/>
    <w:rsid w:val="00BD557D"/>
    <w:rsid w:val="00BE10E4"/>
    <w:rsid w:val="00BE12CF"/>
    <w:rsid w:val="00BE1B4D"/>
    <w:rsid w:val="00BE46D8"/>
    <w:rsid w:val="00BE4AAB"/>
    <w:rsid w:val="00BE56D3"/>
    <w:rsid w:val="00BE6AF2"/>
    <w:rsid w:val="00BE6D64"/>
    <w:rsid w:val="00BE7075"/>
    <w:rsid w:val="00BF0D2B"/>
    <w:rsid w:val="00BF27A5"/>
    <w:rsid w:val="00BF32DA"/>
    <w:rsid w:val="00BF4590"/>
    <w:rsid w:val="00BF57FE"/>
    <w:rsid w:val="00BF5B8E"/>
    <w:rsid w:val="00BF66E2"/>
    <w:rsid w:val="00BF69EB"/>
    <w:rsid w:val="00BF6A61"/>
    <w:rsid w:val="00BF6E1B"/>
    <w:rsid w:val="00C02BBC"/>
    <w:rsid w:val="00C03D47"/>
    <w:rsid w:val="00C03E76"/>
    <w:rsid w:val="00C040DB"/>
    <w:rsid w:val="00C04164"/>
    <w:rsid w:val="00C05149"/>
    <w:rsid w:val="00C060A8"/>
    <w:rsid w:val="00C06BAF"/>
    <w:rsid w:val="00C06F17"/>
    <w:rsid w:val="00C07C85"/>
    <w:rsid w:val="00C108E5"/>
    <w:rsid w:val="00C11209"/>
    <w:rsid w:val="00C11848"/>
    <w:rsid w:val="00C15649"/>
    <w:rsid w:val="00C15F8C"/>
    <w:rsid w:val="00C17925"/>
    <w:rsid w:val="00C22095"/>
    <w:rsid w:val="00C2253A"/>
    <w:rsid w:val="00C226A4"/>
    <w:rsid w:val="00C23D6D"/>
    <w:rsid w:val="00C244FD"/>
    <w:rsid w:val="00C30A63"/>
    <w:rsid w:val="00C30CE7"/>
    <w:rsid w:val="00C30FFD"/>
    <w:rsid w:val="00C3174A"/>
    <w:rsid w:val="00C328B7"/>
    <w:rsid w:val="00C32C36"/>
    <w:rsid w:val="00C331D2"/>
    <w:rsid w:val="00C33436"/>
    <w:rsid w:val="00C355CB"/>
    <w:rsid w:val="00C35A83"/>
    <w:rsid w:val="00C35BC1"/>
    <w:rsid w:val="00C403A1"/>
    <w:rsid w:val="00C413BD"/>
    <w:rsid w:val="00C41D66"/>
    <w:rsid w:val="00C42220"/>
    <w:rsid w:val="00C42274"/>
    <w:rsid w:val="00C430ED"/>
    <w:rsid w:val="00C43D2B"/>
    <w:rsid w:val="00C44C0C"/>
    <w:rsid w:val="00C45ACF"/>
    <w:rsid w:val="00C45C0D"/>
    <w:rsid w:val="00C45CB5"/>
    <w:rsid w:val="00C45D8A"/>
    <w:rsid w:val="00C46ED6"/>
    <w:rsid w:val="00C5064A"/>
    <w:rsid w:val="00C52FB7"/>
    <w:rsid w:val="00C54859"/>
    <w:rsid w:val="00C54B4D"/>
    <w:rsid w:val="00C54C3D"/>
    <w:rsid w:val="00C559C1"/>
    <w:rsid w:val="00C56564"/>
    <w:rsid w:val="00C60FFF"/>
    <w:rsid w:val="00C62503"/>
    <w:rsid w:val="00C62E80"/>
    <w:rsid w:val="00C634D3"/>
    <w:rsid w:val="00C64757"/>
    <w:rsid w:val="00C647A3"/>
    <w:rsid w:val="00C64C96"/>
    <w:rsid w:val="00C64DAE"/>
    <w:rsid w:val="00C65485"/>
    <w:rsid w:val="00C65688"/>
    <w:rsid w:val="00C66510"/>
    <w:rsid w:val="00C6734C"/>
    <w:rsid w:val="00C7176C"/>
    <w:rsid w:val="00C72338"/>
    <w:rsid w:val="00C74121"/>
    <w:rsid w:val="00C75B1E"/>
    <w:rsid w:val="00C76233"/>
    <w:rsid w:val="00C77B13"/>
    <w:rsid w:val="00C8379E"/>
    <w:rsid w:val="00C83E27"/>
    <w:rsid w:val="00C846B4"/>
    <w:rsid w:val="00C864A2"/>
    <w:rsid w:val="00C86860"/>
    <w:rsid w:val="00C868AC"/>
    <w:rsid w:val="00C86A84"/>
    <w:rsid w:val="00C87BA6"/>
    <w:rsid w:val="00C87BF4"/>
    <w:rsid w:val="00C87C92"/>
    <w:rsid w:val="00C87CE8"/>
    <w:rsid w:val="00C9022C"/>
    <w:rsid w:val="00C9074B"/>
    <w:rsid w:val="00C9146A"/>
    <w:rsid w:val="00C92CD1"/>
    <w:rsid w:val="00C948C9"/>
    <w:rsid w:val="00C9557B"/>
    <w:rsid w:val="00C95A0E"/>
    <w:rsid w:val="00C96C9E"/>
    <w:rsid w:val="00CA0005"/>
    <w:rsid w:val="00CA338E"/>
    <w:rsid w:val="00CA53BD"/>
    <w:rsid w:val="00CA54DF"/>
    <w:rsid w:val="00CA6166"/>
    <w:rsid w:val="00CB053D"/>
    <w:rsid w:val="00CB0846"/>
    <w:rsid w:val="00CB0DAA"/>
    <w:rsid w:val="00CB45E5"/>
    <w:rsid w:val="00CB577B"/>
    <w:rsid w:val="00CB75DB"/>
    <w:rsid w:val="00CC23B5"/>
    <w:rsid w:val="00CC2E69"/>
    <w:rsid w:val="00CC2F5D"/>
    <w:rsid w:val="00CC47F5"/>
    <w:rsid w:val="00CC559B"/>
    <w:rsid w:val="00CC5C4B"/>
    <w:rsid w:val="00CC6268"/>
    <w:rsid w:val="00CC656B"/>
    <w:rsid w:val="00CC6763"/>
    <w:rsid w:val="00CD1D9F"/>
    <w:rsid w:val="00CD77B2"/>
    <w:rsid w:val="00CD7CA9"/>
    <w:rsid w:val="00CD7E64"/>
    <w:rsid w:val="00CE181E"/>
    <w:rsid w:val="00CE1D54"/>
    <w:rsid w:val="00CE1FC8"/>
    <w:rsid w:val="00CE2BE6"/>
    <w:rsid w:val="00CE2E99"/>
    <w:rsid w:val="00CE4F57"/>
    <w:rsid w:val="00CE5864"/>
    <w:rsid w:val="00CE7A08"/>
    <w:rsid w:val="00CF02DD"/>
    <w:rsid w:val="00CF0502"/>
    <w:rsid w:val="00CF057D"/>
    <w:rsid w:val="00CF0628"/>
    <w:rsid w:val="00CF09BF"/>
    <w:rsid w:val="00CF11EC"/>
    <w:rsid w:val="00CF23FA"/>
    <w:rsid w:val="00CF48C4"/>
    <w:rsid w:val="00CF4AEB"/>
    <w:rsid w:val="00CF53A8"/>
    <w:rsid w:val="00CF6685"/>
    <w:rsid w:val="00CF746A"/>
    <w:rsid w:val="00D002CF"/>
    <w:rsid w:val="00D00B6A"/>
    <w:rsid w:val="00D01744"/>
    <w:rsid w:val="00D02ECA"/>
    <w:rsid w:val="00D03DBD"/>
    <w:rsid w:val="00D07273"/>
    <w:rsid w:val="00D11148"/>
    <w:rsid w:val="00D12D73"/>
    <w:rsid w:val="00D137C9"/>
    <w:rsid w:val="00D14408"/>
    <w:rsid w:val="00D14BA0"/>
    <w:rsid w:val="00D14CA8"/>
    <w:rsid w:val="00D15996"/>
    <w:rsid w:val="00D202F2"/>
    <w:rsid w:val="00D20B70"/>
    <w:rsid w:val="00D2361D"/>
    <w:rsid w:val="00D27333"/>
    <w:rsid w:val="00D301DD"/>
    <w:rsid w:val="00D313B0"/>
    <w:rsid w:val="00D319B4"/>
    <w:rsid w:val="00D32AA7"/>
    <w:rsid w:val="00D32B7B"/>
    <w:rsid w:val="00D32C53"/>
    <w:rsid w:val="00D339AF"/>
    <w:rsid w:val="00D34ABC"/>
    <w:rsid w:val="00D36452"/>
    <w:rsid w:val="00D36EAD"/>
    <w:rsid w:val="00D3790E"/>
    <w:rsid w:val="00D419C7"/>
    <w:rsid w:val="00D44213"/>
    <w:rsid w:val="00D44E1B"/>
    <w:rsid w:val="00D45EBB"/>
    <w:rsid w:val="00D46151"/>
    <w:rsid w:val="00D47838"/>
    <w:rsid w:val="00D52506"/>
    <w:rsid w:val="00D52A46"/>
    <w:rsid w:val="00D52BA0"/>
    <w:rsid w:val="00D53604"/>
    <w:rsid w:val="00D54D2E"/>
    <w:rsid w:val="00D57965"/>
    <w:rsid w:val="00D619D4"/>
    <w:rsid w:val="00D62F56"/>
    <w:rsid w:val="00D6365A"/>
    <w:rsid w:val="00D6372D"/>
    <w:rsid w:val="00D63B6F"/>
    <w:rsid w:val="00D64AEB"/>
    <w:rsid w:val="00D678C6"/>
    <w:rsid w:val="00D75163"/>
    <w:rsid w:val="00D75639"/>
    <w:rsid w:val="00D76132"/>
    <w:rsid w:val="00D765B5"/>
    <w:rsid w:val="00D76980"/>
    <w:rsid w:val="00D7731F"/>
    <w:rsid w:val="00D776D7"/>
    <w:rsid w:val="00D8034C"/>
    <w:rsid w:val="00D81E59"/>
    <w:rsid w:val="00D83B06"/>
    <w:rsid w:val="00D83B5C"/>
    <w:rsid w:val="00D83E71"/>
    <w:rsid w:val="00D85398"/>
    <w:rsid w:val="00D86250"/>
    <w:rsid w:val="00D862C7"/>
    <w:rsid w:val="00D86601"/>
    <w:rsid w:val="00D86DAA"/>
    <w:rsid w:val="00D8783B"/>
    <w:rsid w:val="00D90AA8"/>
    <w:rsid w:val="00D91B80"/>
    <w:rsid w:val="00D95073"/>
    <w:rsid w:val="00D9710A"/>
    <w:rsid w:val="00DA0801"/>
    <w:rsid w:val="00DA16A8"/>
    <w:rsid w:val="00DA1F2E"/>
    <w:rsid w:val="00DA2AB3"/>
    <w:rsid w:val="00DB05D9"/>
    <w:rsid w:val="00DB1A57"/>
    <w:rsid w:val="00DB3D5C"/>
    <w:rsid w:val="00DB6DDF"/>
    <w:rsid w:val="00DB79AC"/>
    <w:rsid w:val="00DB7F21"/>
    <w:rsid w:val="00DC0DD4"/>
    <w:rsid w:val="00DC16B4"/>
    <w:rsid w:val="00DC234D"/>
    <w:rsid w:val="00DC2AFE"/>
    <w:rsid w:val="00DC2F8C"/>
    <w:rsid w:val="00DC37A2"/>
    <w:rsid w:val="00DC49A7"/>
    <w:rsid w:val="00DC5892"/>
    <w:rsid w:val="00DC5A9C"/>
    <w:rsid w:val="00DC5DC1"/>
    <w:rsid w:val="00DC6097"/>
    <w:rsid w:val="00DC6875"/>
    <w:rsid w:val="00DC6C96"/>
    <w:rsid w:val="00DC73A6"/>
    <w:rsid w:val="00DD02FE"/>
    <w:rsid w:val="00DD0AC0"/>
    <w:rsid w:val="00DD2115"/>
    <w:rsid w:val="00DD2F37"/>
    <w:rsid w:val="00DE1CEC"/>
    <w:rsid w:val="00DE2D96"/>
    <w:rsid w:val="00DE31F6"/>
    <w:rsid w:val="00DE3B06"/>
    <w:rsid w:val="00DE526A"/>
    <w:rsid w:val="00DE6AD0"/>
    <w:rsid w:val="00DE6C3A"/>
    <w:rsid w:val="00DE7238"/>
    <w:rsid w:val="00DF0588"/>
    <w:rsid w:val="00DF0C0C"/>
    <w:rsid w:val="00DF402B"/>
    <w:rsid w:val="00DF77B0"/>
    <w:rsid w:val="00DF7DE6"/>
    <w:rsid w:val="00E00131"/>
    <w:rsid w:val="00E01EF2"/>
    <w:rsid w:val="00E03ED0"/>
    <w:rsid w:val="00E07AFA"/>
    <w:rsid w:val="00E07B3B"/>
    <w:rsid w:val="00E104A2"/>
    <w:rsid w:val="00E1323B"/>
    <w:rsid w:val="00E14045"/>
    <w:rsid w:val="00E14F42"/>
    <w:rsid w:val="00E15279"/>
    <w:rsid w:val="00E15C14"/>
    <w:rsid w:val="00E16BA5"/>
    <w:rsid w:val="00E16C82"/>
    <w:rsid w:val="00E2084F"/>
    <w:rsid w:val="00E20C0B"/>
    <w:rsid w:val="00E22171"/>
    <w:rsid w:val="00E22916"/>
    <w:rsid w:val="00E235B4"/>
    <w:rsid w:val="00E24479"/>
    <w:rsid w:val="00E25D28"/>
    <w:rsid w:val="00E26944"/>
    <w:rsid w:val="00E26A08"/>
    <w:rsid w:val="00E30443"/>
    <w:rsid w:val="00E32A2A"/>
    <w:rsid w:val="00E33A56"/>
    <w:rsid w:val="00E345E4"/>
    <w:rsid w:val="00E361A3"/>
    <w:rsid w:val="00E37A7B"/>
    <w:rsid w:val="00E37BB3"/>
    <w:rsid w:val="00E40910"/>
    <w:rsid w:val="00E40AAE"/>
    <w:rsid w:val="00E42C3E"/>
    <w:rsid w:val="00E43DAF"/>
    <w:rsid w:val="00E446A7"/>
    <w:rsid w:val="00E4478C"/>
    <w:rsid w:val="00E4617B"/>
    <w:rsid w:val="00E46D78"/>
    <w:rsid w:val="00E47CB1"/>
    <w:rsid w:val="00E503DA"/>
    <w:rsid w:val="00E50B53"/>
    <w:rsid w:val="00E51C36"/>
    <w:rsid w:val="00E52A2B"/>
    <w:rsid w:val="00E534CB"/>
    <w:rsid w:val="00E53A5E"/>
    <w:rsid w:val="00E546C6"/>
    <w:rsid w:val="00E551A6"/>
    <w:rsid w:val="00E555CC"/>
    <w:rsid w:val="00E56D04"/>
    <w:rsid w:val="00E5742D"/>
    <w:rsid w:val="00E57998"/>
    <w:rsid w:val="00E605BA"/>
    <w:rsid w:val="00E61045"/>
    <w:rsid w:val="00E62427"/>
    <w:rsid w:val="00E63CB1"/>
    <w:rsid w:val="00E649C4"/>
    <w:rsid w:val="00E64F94"/>
    <w:rsid w:val="00E676DA"/>
    <w:rsid w:val="00E71A9C"/>
    <w:rsid w:val="00E72AD1"/>
    <w:rsid w:val="00E76C49"/>
    <w:rsid w:val="00E77592"/>
    <w:rsid w:val="00E801F7"/>
    <w:rsid w:val="00E81145"/>
    <w:rsid w:val="00E81709"/>
    <w:rsid w:val="00E81BA1"/>
    <w:rsid w:val="00E834EE"/>
    <w:rsid w:val="00E836A4"/>
    <w:rsid w:val="00E845E7"/>
    <w:rsid w:val="00E84D6D"/>
    <w:rsid w:val="00E85196"/>
    <w:rsid w:val="00E85E49"/>
    <w:rsid w:val="00E86C8B"/>
    <w:rsid w:val="00E905CF"/>
    <w:rsid w:val="00E90683"/>
    <w:rsid w:val="00E90CF9"/>
    <w:rsid w:val="00E916C2"/>
    <w:rsid w:val="00E9198F"/>
    <w:rsid w:val="00E9222F"/>
    <w:rsid w:val="00E92F3A"/>
    <w:rsid w:val="00E9323B"/>
    <w:rsid w:val="00E9415E"/>
    <w:rsid w:val="00E9470D"/>
    <w:rsid w:val="00E952FF"/>
    <w:rsid w:val="00E964B2"/>
    <w:rsid w:val="00E96C7A"/>
    <w:rsid w:val="00E97411"/>
    <w:rsid w:val="00E97906"/>
    <w:rsid w:val="00E97F9F"/>
    <w:rsid w:val="00EA0E5B"/>
    <w:rsid w:val="00EA310B"/>
    <w:rsid w:val="00EA3154"/>
    <w:rsid w:val="00EA57EB"/>
    <w:rsid w:val="00EA6D02"/>
    <w:rsid w:val="00EA6EAC"/>
    <w:rsid w:val="00EB09CA"/>
    <w:rsid w:val="00EB10DB"/>
    <w:rsid w:val="00EB3905"/>
    <w:rsid w:val="00EB45AA"/>
    <w:rsid w:val="00EB76D1"/>
    <w:rsid w:val="00EB7EB9"/>
    <w:rsid w:val="00EC26F6"/>
    <w:rsid w:val="00EC358E"/>
    <w:rsid w:val="00EC5BE2"/>
    <w:rsid w:val="00EC673C"/>
    <w:rsid w:val="00EC766D"/>
    <w:rsid w:val="00EC7972"/>
    <w:rsid w:val="00ED1481"/>
    <w:rsid w:val="00ED165F"/>
    <w:rsid w:val="00ED40E1"/>
    <w:rsid w:val="00ED4D4C"/>
    <w:rsid w:val="00ED53AF"/>
    <w:rsid w:val="00ED55BF"/>
    <w:rsid w:val="00ED78BA"/>
    <w:rsid w:val="00EE22B3"/>
    <w:rsid w:val="00EE233D"/>
    <w:rsid w:val="00EE370C"/>
    <w:rsid w:val="00EE3A1E"/>
    <w:rsid w:val="00EE46E5"/>
    <w:rsid w:val="00EE5A59"/>
    <w:rsid w:val="00EE5F59"/>
    <w:rsid w:val="00EE6567"/>
    <w:rsid w:val="00EF0A68"/>
    <w:rsid w:val="00EF2655"/>
    <w:rsid w:val="00EF2B30"/>
    <w:rsid w:val="00EF505F"/>
    <w:rsid w:val="00EF5436"/>
    <w:rsid w:val="00EF5A22"/>
    <w:rsid w:val="00EF61CE"/>
    <w:rsid w:val="00F01C78"/>
    <w:rsid w:val="00F024CA"/>
    <w:rsid w:val="00F02539"/>
    <w:rsid w:val="00F02B96"/>
    <w:rsid w:val="00F04760"/>
    <w:rsid w:val="00F07188"/>
    <w:rsid w:val="00F07658"/>
    <w:rsid w:val="00F076C9"/>
    <w:rsid w:val="00F1045E"/>
    <w:rsid w:val="00F108E8"/>
    <w:rsid w:val="00F1219C"/>
    <w:rsid w:val="00F12588"/>
    <w:rsid w:val="00F12BD7"/>
    <w:rsid w:val="00F13102"/>
    <w:rsid w:val="00F14177"/>
    <w:rsid w:val="00F17472"/>
    <w:rsid w:val="00F174E5"/>
    <w:rsid w:val="00F17533"/>
    <w:rsid w:val="00F205E0"/>
    <w:rsid w:val="00F20FE1"/>
    <w:rsid w:val="00F21B97"/>
    <w:rsid w:val="00F22E43"/>
    <w:rsid w:val="00F24467"/>
    <w:rsid w:val="00F26232"/>
    <w:rsid w:val="00F27E5F"/>
    <w:rsid w:val="00F305C9"/>
    <w:rsid w:val="00F307E9"/>
    <w:rsid w:val="00F34E7D"/>
    <w:rsid w:val="00F369D4"/>
    <w:rsid w:val="00F36D84"/>
    <w:rsid w:val="00F37495"/>
    <w:rsid w:val="00F410D0"/>
    <w:rsid w:val="00F4387E"/>
    <w:rsid w:val="00F47526"/>
    <w:rsid w:val="00F47635"/>
    <w:rsid w:val="00F47DA7"/>
    <w:rsid w:val="00F501B3"/>
    <w:rsid w:val="00F5118A"/>
    <w:rsid w:val="00F51F0A"/>
    <w:rsid w:val="00F53302"/>
    <w:rsid w:val="00F53F6B"/>
    <w:rsid w:val="00F54A5A"/>
    <w:rsid w:val="00F54AC4"/>
    <w:rsid w:val="00F54C8F"/>
    <w:rsid w:val="00F55359"/>
    <w:rsid w:val="00F55DFD"/>
    <w:rsid w:val="00F56531"/>
    <w:rsid w:val="00F5774E"/>
    <w:rsid w:val="00F60552"/>
    <w:rsid w:val="00F606E9"/>
    <w:rsid w:val="00F61489"/>
    <w:rsid w:val="00F61E46"/>
    <w:rsid w:val="00F6328D"/>
    <w:rsid w:val="00F63B74"/>
    <w:rsid w:val="00F641F9"/>
    <w:rsid w:val="00F64E1A"/>
    <w:rsid w:val="00F65919"/>
    <w:rsid w:val="00F65B03"/>
    <w:rsid w:val="00F704A4"/>
    <w:rsid w:val="00F70A0A"/>
    <w:rsid w:val="00F70E81"/>
    <w:rsid w:val="00F71379"/>
    <w:rsid w:val="00F72A57"/>
    <w:rsid w:val="00F733D6"/>
    <w:rsid w:val="00F73F93"/>
    <w:rsid w:val="00F73FD6"/>
    <w:rsid w:val="00F7500F"/>
    <w:rsid w:val="00F759B7"/>
    <w:rsid w:val="00F75B22"/>
    <w:rsid w:val="00F7693F"/>
    <w:rsid w:val="00F76D06"/>
    <w:rsid w:val="00F800A7"/>
    <w:rsid w:val="00F80484"/>
    <w:rsid w:val="00F80554"/>
    <w:rsid w:val="00F809F8"/>
    <w:rsid w:val="00F8105F"/>
    <w:rsid w:val="00F81D3F"/>
    <w:rsid w:val="00F8288A"/>
    <w:rsid w:val="00F82A27"/>
    <w:rsid w:val="00F82C19"/>
    <w:rsid w:val="00F83307"/>
    <w:rsid w:val="00F864B3"/>
    <w:rsid w:val="00F8668A"/>
    <w:rsid w:val="00F87627"/>
    <w:rsid w:val="00F8773F"/>
    <w:rsid w:val="00F90D3C"/>
    <w:rsid w:val="00F91030"/>
    <w:rsid w:val="00F9340D"/>
    <w:rsid w:val="00F93551"/>
    <w:rsid w:val="00FA325A"/>
    <w:rsid w:val="00FA352E"/>
    <w:rsid w:val="00FA4065"/>
    <w:rsid w:val="00FA51BD"/>
    <w:rsid w:val="00FA71BF"/>
    <w:rsid w:val="00FA7EF3"/>
    <w:rsid w:val="00FB1B4A"/>
    <w:rsid w:val="00FB1D1B"/>
    <w:rsid w:val="00FB2A98"/>
    <w:rsid w:val="00FB2AEA"/>
    <w:rsid w:val="00FB428E"/>
    <w:rsid w:val="00FB54D6"/>
    <w:rsid w:val="00FB5DCC"/>
    <w:rsid w:val="00FB77CC"/>
    <w:rsid w:val="00FB7941"/>
    <w:rsid w:val="00FB79CB"/>
    <w:rsid w:val="00FC0341"/>
    <w:rsid w:val="00FC361E"/>
    <w:rsid w:val="00FC4049"/>
    <w:rsid w:val="00FC4F22"/>
    <w:rsid w:val="00FD0C56"/>
    <w:rsid w:val="00FD30F7"/>
    <w:rsid w:val="00FD3B12"/>
    <w:rsid w:val="00FD3E77"/>
    <w:rsid w:val="00FD4004"/>
    <w:rsid w:val="00FD46BC"/>
    <w:rsid w:val="00FD4DC2"/>
    <w:rsid w:val="00FD4E46"/>
    <w:rsid w:val="00FD5CF2"/>
    <w:rsid w:val="00FD6C93"/>
    <w:rsid w:val="00FD6EF6"/>
    <w:rsid w:val="00FE0039"/>
    <w:rsid w:val="00FE0EEE"/>
    <w:rsid w:val="00FE2512"/>
    <w:rsid w:val="00FE2D1C"/>
    <w:rsid w:val="00FE343E"/>
    <w:rsid w:val="00FE7FD6"/>
    <w:rsid w:val="00FF0846"/>
    <w:rsid w:val="00FF2C76"/>
    <w:rsid w:val="00FF44DC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1B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6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F25C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4615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92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upren@uwm.edu.pl" TargetMode="External"/><Relationship Id="rId13" Type="http://schemas.openxmlformats.org/officeDocument/2006/relationships/hyperlink" Target="http://uwm.edu.pl/zn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lsztyn.oip.p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wm.edu.pl/node/376" TargetMode="External"/><Relationship Id="rId11" Type="http://schemas.openxmlformats.org/officeDocument/2006/relationships/hyperlink" Target="http://www.uwm.edu.pl/bhp/index.php?module=kontakt" TargetMode="External"/><Relationship Id="rId5" Type="http://schemas.openxmlformats.org/officeDocument/2006/relationships/hyperlink" Target="http://isap.sejm.gov.pl/DetailsServlet?id=WDU197402401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p.uwm.edu.pl/node/2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198303501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495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Wydziałowy Społeczny Inspektor Pracy</dc:title>
  <dc:subject/>
  <dc:creator>Lenovo 1</dc:creator>
  <cp:keywords/>
  <dc:description/>
  <cp:lastModifiedBy>slavcm@wp.pl</cp:lastModifiedBy>
  <cp:revision>2</cp:revision>
  <cp:lastPrinted>2014-09-30T08:22:00Z</cp:lastPrinted>
  <dcterms:created xsi:type="dcterms:W3CDTF">2014-10-02T19:40:00Z</dcterms:created>
  <dcterms:modified xsi:type="dcterms:W3CDTF">2014-10-02T19:40:00Z</dcterms:modified>
</cp:coreProperties>
</file>