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E7" w:rsidRPr="005A6AA6" w:rsidRDefault="00BF1EE7">
      <w:pPr>
        <w:pStyle w:val="BodyText"/>
        <w:ind w:left="3608"/>
        <w:rPr>
          <w:b w:val="0"/>
          <w:bCs w:val="0"/>
          <w:lang w:val="pl-PL"/>
        </w:rPr>
      </w:pPr>
      <w:r w:rsidRPr="005A6AA6">
        <w:rPr>
          <w:lang w:val="pl-PL"/>
        </w:rPr>
        <w:t>Plan</w:t>
      </w:r>
      <w:r w:rsidRPr="005A6AA6">
        <w:rPr>
          <w:spacing w:val="-10"/>
          <w:lang w:val="pl-PL"/>
        </w:rPr>
        <w:t xml:space="preserve"> </w:t>
      </w:r>
      <w:r w:rsidRPr="005A6AA6">
        <w:rPr>
          <w:lang w:val="pl-PL"/>
        </w:rPr>
        <w:t>studiów</w:t>
      </w:r>
      <w:r w:rsidRPr="005A6AA6">
        <w:rPr>
          <w:spacing w:val="-10"/>
          <w:lang w:val="pl-PL"/>
        </w:rPr>
        <w:t xml:space="preserve"> </w:t>
      </w:r>
      <w:r w:rsidRPr="005A6AA6">
        <w:rPr>
          <w:lang w:val="pl-PL"/>
        </w:rPr>
        <w:t>na</w:t>
      </w:r>
      <w:r w:rsidRPr="005A6AA6">
        <w:rPr>
          <w:spacing w:val="-9"/>
          <w:lang w:val="pl-PL"/>
        </w:rPr>
        <w:t xml:space="preserve"> </w:t>
      </w:r>
      <w:r w:rsidRPr="005A6AA6">
        <w:rPr>
          <w:lang w:val="pl-PL"/>
        </w:rPr>
        <w:t>kierunku</w:t>
      </w:r>
      <w:r w:rsidRPr="005A6AA6">
        <w:rPr>
          <w:spacing w:val="-10"/>
          <w:lang w:val="pl-PL"/>
        </w:rPr>
        <w:t xml:space="preserve"> </w:t>
      </w:r>
      <w:r w:rsidRPr="005A6AA6">
        <w:rPr>
          <w:lang w:val="pl-PL"/>
        </w:rPr>
        <w:t>Inżynieria</w:t>
      </w:r>
      <w:r w:rsidRPr="005A6AA6">
        <w:rPr>
          <w:spacing w:val="-9"/>
          <w:lang w:val="pl-PL"/>
        </w:rPr>
        <w:t xml:space="preserve"> </w:t>
      </w:r>
      <w:r w:rsidRPr="005A6AA6">
        <w:rPr>
          <w:lang w:val="pl-PL"/>
        </w:rPr>
        <w:t>środowiska</w:t>
      </w:r>
    </w:p>
    <w:p w:rsidR="00BF1EE7" w:rsidRPr="005A6AA6" w:rsidRDefault="00BF1EE7">
      <w:pPr>
        <w:pStyle w:val="BodyText"/>
        <w:tabs>
          <w:tab w:val="left" w:pos="2693"/>
        </w:tabs>
        <w:spacing w:before="53" w:line="361" w:lineRule="auto"/>
        <w:ind w:right="1516" w:firstLine="1619"/>
        <w:rPr>
          <w:w w:val="99"/>
          <w:lang w:val="pl-PL"/>
        </w:rPr>
      </w:pPr>
      <w:r w:rsidRPr="005A6AA6">
        <w:rPr>
          <w:lang w:val="pl-PL"/>
        </w:rPr>
        <w:t>Specjalność:</w:t>
      </w:r>
      <w:r w:rsidRPr="005A6AA6">
        <w:rPr>
          <w:spacing w:val="-11"/>
          <w:lang w:val="pl-PL"/>
        </w:rPr>
        <w:t xml:space="preserve"> </w:t>
      </w:r>
      <w:r w:rsidRPr="005A6AA6">
        <w:rPr>
          <w:lang w:val="pl-PL"/>
        </w:rPr>
        <w:t>Zaopatrzenie</w:t>
      </w:r>
      <w:r w:rsidRPr="005A6AA6">
        <w:rPr>
          <w:spacing w:val="-11"/>
          <w:lang w:val="pl-PL"/>
        </w:rPr>
        <w:t xml:space="preserve"> </w:t>
      </w:r>
      <w:r w:rsidRPr="005A6AA6">
        <w:rPr>
          <w:lang w:val="pl-PL"/>
        </w:rPr>
        <w:t>w</w:t>
      </w:r>
      <w:r w:rsidRPr="005A6AA6">
        <w:rPr>
          <w:spacing w:val="-11"/>
          <w:lang w:val="pl-PL"/>
        </w:rPr>
        <w:t xml:space="preserve"> </w:t>
      </w:r>
      <w:r w:rsidRPr="005A6AA6">
        <w:rPr>
          <w:lang w:val="pl-PL"/>
        </w:rPr>
        <w:t>wodę,</w:t>
      </w:r>
      <w:r w:rsidRPr="005A6AA6">
        <w:rPr>
          <w:spacing w:val="-11"/>
          <w:lang w:val="pl-PL"/>
        </w:rPr>
        <w:t xml:space="preserve"> </w:t>
      </w:r>
      <w:r w:rsidRPr="005A6AA6">
        <w:rPr>
          <w:lang w:val="pl-PL"/>
        </w:rPr>
        <w:t>oczyszczanie</w:t>
      </w:r>
      <w:r w:rsidRPr="005A6AA6">
        <w:rPr>
          <w:spacing w:val="-10"/>
          <w:lang w:val="pl-PL"/>
        </w:rPr>
        <w:t xml:space="preserve"> </w:t>
      </w:r>
      <w:r w:rsidRPr="005A6AA6">
        <w:rPr>
          <w:lang w:val="pl-PL"/>
        </w:rPr>
        <w:t>ścieków</w:t>
      </w:r>
      <w:r w:rsidRPr="005A6AA6">
        <w:rPr>
          <w:spacing w:val="-11"/>
          <w:lang w:val="pl-PL"/>
        </w:rPr>
        <w:t xml:space="preserve"> </w:t>
      </w:r>
      <w:r w:rsidRPr="005A6AA6">
        <w:rPr>
          <w:lang w:val="pl-PL"/>
        </w:rPr>
        <w:t>i</w:t>
      </w:r>
      <w:r w:rsidRPr="005A6AA6">
        <w:rPr>
          <w:spacing w:val="-11"/>
          <w:lang w:val="pl-PL"/>
        </w:rPr>
        <w:t xml:space="preserve"> </w:t>
      </w:r>
      <w:r w:rsidRPr="005A6AA6">
        <w:rPr>
          <w:lang w:val="pl-PL"/>
        </w:rPr>
        <w:t>gospodarowanie</w:t>
      </w:r>
      <w:r w:rsidRPr="005A6AA6">
        <w:rPr>
          <w:spacing w:val="-11"/>
          <w:lang w:val="pl-PL"/>
        </w:rPr>
        <w:t xml:space="preserve"> </w:t>
      </w:r>
      <w:r w:rsidRPr="005A6AA6">
        <w:rPr>
          <w:lang w:val="pl-PL"/>
        </w:rPr>
        <w:t>odpadami</w:t>
      </w:r>
      <w:r w:rsidRPr="005A6AA6">
        <w:rPr>
          <w:w w:val="99"/>
          <w:lang w:val="pl-PL"/>
        </w:rPr>
        <w:t xml:space="preserve"> </w:t>
      </w:r>
    </w:p>
    <w:p w:rsidR="00BF1EE7" w:rsidRPr="005A6AA6" w:rsidRDefault="00BF1EE7" w:rsidP="005A6AA6">
      <w:pPr>
        <w:pStyle w:val="BodyText"/>
        <w:tabs>
          <w:tab w:val="left" w:pos="2693"/>
        </w:tabs>
        <w:spacing w:before="53" w:line="361" w:lineRule="auto"/>
        <w:ind w:left="1760" w:right="1516"/>
        <w:jc w:val="center"/>
        <w:rPr>
          <w:w w:val="99"/>
          <w:lang w:val="pl-PL"/>
        </w:rPr>
      </w:pPr>
      <w:r>
        <w:rPr>
          <w:w w:val="99"/>
          <w:lang w:val="pl-PL"/>
        </w:rPr>
        <w:t>2015/2016</w:t>
      </w:r>
    </w:p>
    <w:p w:rsidR="00BF1EE7" w:rsidRPr="005A6AA6" w:rsidRDefault="00BF1EE7" w:rsidP="005A6AA6">
      <w:pPr>
        <w:pStyle w:val="BodyText"/>
        <w:tabs>
          <w:tab w:val="left" w:pos="2693"/>
        </w:tabs>
        <w:spacing w:before="53"/>
        <w:ind w:left="1758" w:right="1516"/>
        <w:rPr>
          <w:rFonts w:cs="Arial"/>
          <w:b w:val="0"/>
          <w:bCs w:val="0"/>
          <w:lang w:val="pl-PL"/>
        </w:rPr>
      </w:pPr>
      <w:r w:rsidRPr="005A6AA6">
        <w:rPr>
          <w:lang w:val="pl-PL"/>
        </w:rPr>
        <w:t>Profil</w:t>
      </w:r>
      <w:r w:rsidRPr="005A6AA6">
        <w:rPr>
          <w:spacing w:val="-2"/>
          <w:lang w:val="pl-PL"/>
        </w:rPr>
        <w:t xml:space="preserve"> </w:t>
      </w:r>
      <w:r w:rsidRPr="005A6AA6">
        <w:rPr>
          <w:lang w:val="pl-PL"/>
        </w:rPr>
        <w:t>kształcenia:</w:t>
      </w:r>
      <w:r w:rsidRPr="005A6AA6">
        <w:rPr>
          <w:lang w:val="pl-PL"/>
        </w:rPr>
        <w:tab/>
      </w:r>
      <w:r w:rsidRPr="005A6AA6">
        <w:rPr>
          <w:b w:val="0"/>
          <w:lang w:val="pl-PL"/>
        </w:rPr>
        <w:t>Ogólnoakademicki</w:t>
      </w:r>
    </w:p>
    <w:p w:rsidR="00BF1EE7" w:rsidRPr="005A6AA6" w:rsidRDefault="00BF1EE7" w:rsidP="005A6AA6">
      <w:pPr>
        <w:tabs>
          <w:tab w:val="left" w:pos="2693"/>
        </w:tabs>
        <w:ind w:left="1758"/>
        <w:rPr>
          <w:rFonts w:ascii="Arial" w:hAnsi="Arial" w:cs="Arial"/>
          <w:sz w:val="20"/>
          <w:szCs w:val="20"/>
          <w:lang w:val="pl-PL"/>
        </w:rPr>
      </w:pPr>
      <w:r w:rsidRPr="005A6AA6">
        <w:rPr>
          <w:rFonts w:ascii="Arial" w:hAnsi="Arial"/>
          <w:b/>
          <w:sz w:val="20"/>
          <w:lang w:val="pl-PL"/>
        </w:rPr>
        <w:t>Forma</w:t>
      </w:r>
      <w:r w:rsidRPr="005A6AA6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5A6AA6">
        <w:rPr>
          <w:rFonts w:ascii="Arial" w:hAnsi="Arial"/>
          <w:b/>
          <w:sz w:val="20"/>
          <w:lang w:val="pl-PL"/>
        </w:rPr>
        <w:t>studiów:</w:t>
      </w:r>
      <w:r w:rsidRPr="005A6AA6">
        <w:rPr>
          <w:rFonts w:ascii="Arial" w:hAnsi="Arial"/>
          <w:b/>
          <w:sz w:val="20"/>
          <w:lang w:val="pl-PL"/>
        </w:rPr>
        <w:tab/>
      </w:r>
      <w:r w:rsidRPr="005A6AA6">
        <w:rPr>
          <w:rFonts w:ascii="Arial" w:hAnsi="Arial"/>
          <w:sz w:val="20"/>
          <w:lang w:val="pl-PL"/>
        </w:rPr>
        <w:t>Stacjonarne</w:t>
      </w:r>
    </w:p>
    <w:p w:rsidR="00BF1EE7" w:rsidRPr="005A6AA6" w:rsidRDefault="00BF1EE7" w:rsidP="005A6AA6">
      <w:pPr>
        <w:tabs>
          <w:tab w:val="left" w:pos="2693"/>
        </w:tabs>
        <w:spacing w:before="53"/>
        <w:ind w:left="1758"/>
        <w:rPr>
          <w:rFonts w:ascii="Arial" w:hAnsi="Arial" w:cs="Arial"/>
          <w:sz w:val="20"/>
          <w:szCs w:val="20"/>
          <w:lang w:val="pl-PL"/>
        </w:rPr>
      </w:pPr>
      <w:r w:rsidRPr="005A6AA6">
        <w:rPr>
          <w:rFonts w:ascii="Arial" w:hAnsi="Arial"/>
          <w:b/>
          <w:sz w:val="20"/>
          <w:lang w:val="pl-PL"/>
        </w:rPr>
        <w:t>Poziom</w:t>
      </w:r>
      <w:r w:rsidRPr="005A6AA6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5A6AA6">
        <w:rPr>
          <w:rFonts w:ascii="Arial" w:hAnsi="Arial"/>
          <w:b/>
          <w:sz w:val="20"/>
          <w:lang w:val="pl-PL"/>
        </w:rPr>
        <w:t>studiów:</w:t>
      </w:r>
      <w:r w:rsidRPr="005A6AA6">
        <w:rPr>
          <w:rFonts w:ascii="Arial" w:hAnsi="Arial"/>
          <w:b/>
          <w:sz w:val="20"/>
          <w:lang w:val="pl-PL"/>
        </w:rPr>
        <w:tab/>
      </w:r>
      <w:r w:rsidRPr="005A6AA6">
        <w:rPr>
          <w:rFonts w:ascii="Arial" w:hAnsi="Arial"/>
          <w:sz w:val="20"/>
          <w:lang w:val="pl-PL"/>
        </w:rPr>
        <w:t>Drugiego</w:t>
      </w:r>
      <w:r w:rsidRPr="005A6AA6">
        <w:rPr>
          <w:rFonts w:ascii="Arial" w:hAnsi="Arial"/>
          <w:spacing w:val="-8"/>
          <w:sz w:val="20"/>
          <w:lang w:val="pl-PL"/>
        </w:rPr>
        <w:t xml:space="preserve"> </w:t>
      </w:r>
      <w:r w:rsidRPr="005A6AA6">
        <w:rPr>
          <w:rFonts w:ascii="Arial" w:hAnsi="Arial"/>
          <w:sz w:val="20"/>
          <w:lang w:val="pl-PL"/>
        </w:rPr>
        <w:t>stopnia</w:t>
      </w:r>
    </w:p>
    <w:p w:rsidR="00BF1EE7" w:rsidRPr="005A6AA6" w:rsidRDefault="00BF1EE7" w:rsidP="005A6AA6">
      <w:pPr>
        <w:tabs>
          <w:tab w:val="left" w:pos="2723"/>
        </w:tabs>
        <w:spacing w:before="53"/>
        <w:ind w:left="1758"/>
        <w:rPr>
          <w:rFonts w:ascii="Arial" w:hAnsi="Arial" w:cs="Arial"/>
          <w:sz w:val="20"/>
          <w:szCs w:val="20"/>
          <w:lang w:val="pl-PL"/>
        </w:rPr>
      </w:pPr>
      <w:r w:rsidRPr="005A6AA6">
        <w:rPr>
          <w:rFonts w:ascii="Arial" w:hAnsi="Arial"/>
          <w:b/>
          <w:position w:val="3"/>
          <w:sz w:val="20"/>
          <w:lang w:val="pl-PL"/>
        </w:rPr>
        <w:t>Obszary</w:t>
      </w:r>
      <w:r w:rsidRPr="005A6AA6">
        <w:rPr>
          <w:rFonts w:ascii="Arial" w:hAnsi="Arial"/>
          <w:b/>
          <w:spacing w:val="-3"/>
          <w:position w:val="3"/>
          <w:sz w:val="20"/>
          <w:lang w:val="pl-PL"/>
        </w:rPr>
        <w:t xml:space="preserve"> </w:t>
      </w:r>
      <w:r w:rsidRPr="005A6AA6">
        <w:rPr>
          <w:rFonts w:ascii="Arial" w:hAnsi="Arial"/>
          <w:b/>
          <w:position w:val="3"/>
          <w:sz w:val="20"/>
          <w:lang w:val="pl-PL"/>
        </w:rPr>
        <w:t>kształcenia:</w:t>
      </w:r>
      <w:r w:rsidRPr="005A6AA6">
        <w:rPr>
          <w:rFonts w:ascii="Arial" w:hAnsi="Arial"/>
          <w:b/>
          <w:position w:val="3"/>
          <w:sz w:val="20"/>
          <w:lang w:val="pl-PL"/>
        </w:rPr>
        <w:tab/>
      </w:r>
      <w:r w:rsidRPr="005A6AA6">
        <w:rPr>
          <w:rFonts w:ascii="Arial" w:hAnsi="Arial"/>
          <w:sz w:val="20"/>
          <w:lang w:val="pl-PL"/>
        </w:rPr>
        <w:t>Obszar</w:t>
      </w:r>
      <w:r w:rsidRPr="005A6AA6">
        <w:rPr>
          <w:rFonts w:ascii="Arial" w:hAnsi="Arial"/>
          <w:spacing w:val="-10"/>
          <w:sz w:val="20"/>
          <w:lang w:val="pl-PL"/>
        </w:rPr>
        <w:t xml:space="preserve"> </w:t>
      </w:r>
      <w:r w:rsidRPr="005A6AA6">
        <w:rPr>
          <w:rFonts w:ascii="Arial" w:hAnsi="Arial"/>
          <w:sz w:val="20"/>
          <w:lang w:val="pl-PL"/>
        </w:rPr>
        <w:t>nauk</w:t>
      </w:r>
      <w:r w:rsidRPr="005A6AA6">
        <w:rPr>
          <w:rFonts w:ascii="Arial" w:hAnsi="Arial"/>
          <w:spacing w:val="-10"/>
          <w:sz w:val="20"/>
          <w:lang w:val="pl-PL"/>
        </w:rPr>
        <w:t xml:space="preserve"> </w:t>
      </w:r>
      <w:r w:rsidRPr="005A6AA6">
        <w:rPr>
          <w:rFonts w:ascii="Arial" w:hAnsi="Arial"/>
          <w:sz w:val="20"/>
          <w:lang w:val="pl-PL"/>
        </w:rPr>
        <w:t>technicznych</w:t>
      </w:r>
    </w:p>
    <w:p w:rsidR="00BF1EE7" w:rsidRPr="005A6AA6" w:rsidRDefault="00BF1EE7">
      <w:pPr>
        <w:spacing w:before="1" w:line="200" w:lineRule="exact"/>
        <w:rPr>
          <w:sz w:val="20"/>
          <w:szCs w:val="20"/>
          <w:lang w:val="pl-PL"/>
        </w:rPr>
      </w:pPr>
    </w:p>
    <w:p w:rsidR="00BF1EE7" w:rsidRDefault="00BF1EE7">
      <w:pPr>
        <w:pStyle w:val="Heading1"/>
        <w:ind w:left="130"/>
        <w:rPr>
          <w:b w:val="0"/>
          <w:bCs w:val="0"/>
        </w:rPr>
      </w:pPr>
      <w:r w:rsidRPr="003642E5">
        <w:rPr>
          <w:lang w:val="pl-PL"/>
        </w:rPr>
        <w:t xml:space="preserve">             </w:t>
      </w: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4262"/>
        <w:gridCol w:w="530"/>
        <w:gridCol w:w="674"/>
        <w:gridCol w:w="602"/>
        <w:gridCol w:w="602"/>
        <w:gridCol w:w="602"/>
        <w:gridCol w:w="758"/>
      </w:tblGrid>
      <w:tr w:rsidR="00BF1EE7" w:rsidRPr="006C27CB" w:rsidTr="005B6184">
        <w:trPr>
          <w:trHeight w:hRule="exact" w:val="760"/>
          <w:jc w:val="center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1EE7" w:rsidRPr="00446646" w:rsidRDefault="00BF1EE7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Default="00BF1EE7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eastAsia="Times New Roman"/>
                <w:sz w:val="20"/>
              </w:rPr>
              <w:t>Lp.</w:t>
            </w:r>
          </w:p>
        </w:tc>
        <w:tc>
          <w:tcPr>
            <w:tcW w:w="4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1EE7" w:rsidRPr="00446646" w:rsidRDefault="00BF1EE7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Default="00BF1EE7">
            <w:pPr>
              <w:pStyle w:val="TableParagraph"/>
              <w:ind w:left="1024" w:right="111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sz w:val="20"/>
              </w:rPr>
              <w:t>Nazwa</w:t>
            </w:r>
            <w:r w:rsidRPr="00446646">
              <w:rPr>
                <w:rFonts w:ascii="Arial" w:hAnsi="Arial"/>
                <w:spacing w:val="-18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modułu/przedmiotu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BF1EE7" w:rsidRDefault="00BF1EE7">
            <w:pPr>
              <w:pStyle w:val="TableParagraph"/>
              <w:ind w:left="167" w:right="495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78pt;mso-position-horizontal-relative:char;mso-position-vertical-relative:line">
                  <v:imagedata r:id="rId6" o:title=""/>
                </v:shape>
              </w:pict>
            </w: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F1EE7" w:rsidRDefault="00BF1EE7">
            <w:pPr>
              <w:pStyle w:val="TableParagraph"/>
              <w:ind w:left="239" w:right="639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6" type="#_x0000_t75" style="width:9pt;height:61.5pt;mso-position-horizontal-relative:char;mso-position-vertical-relative:line">
                  <v:imagedata r:id="rId7" o:title=""/>
                </v:shape>
              </w:pict>
            </w: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>
            <w:pPr>
              <w:pStyle w:val="TableParagraph"/>
              <w:spacing w:before="44" w:line="224" w:lineRule="exact"/>
              <w:ind w:left="118" w:right="162" w:hanging="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6AA6">
              <w:rPr>
                <w:rFonts w:ascii="Arial" w:hAnsi="Arial"/>
                <w:sz w:val="16"/>
                <w:szCs w:val="16"/>
                <w:lang w:val="pl-PL"/>
              </w:rPr>
              <w:t>Liczba</w:t>
            </w:r>
            <w:r w:rsidRPr="005A6AA6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godzin realizowanych</w:t>
            </w:r>
            <w:r w:rsidRPr="005A6AA6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z bezpośrednim</w:t>
            </w:r>
            <w:r w:rsidRPr="005A6AA6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udziałem nauczyciela akademickiego</w:t>
            </w:r>
          </w:p>
        </w:tc>
      </w:tr>
      <w:tr w:rsidR="00BF1EE7" w:rsidRPr="00446646" w:rsidTr="005B6184">
        <w:trPr>
          <w:trHeight w:hRule="exact" w:val="1335"/>
          <w:jc w:val="center"/>
        </w:trPr>
        <w:tc>
          <w:tcPr>
            <w:tcW w:w="6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>
            <w:pPr>
              <w:rPr>
                <w:lang w:val="pl-PL"/>
              </w:rPr>
            </w:pPr>
          </w:p>
        </w:tc>
        <w:tc>
          <w:tcPr>
            <w:tcW w:w="4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>
            <w:pPr>
              <w:rPr>
                <w:lang w:val="pl-PL"/>
              </w:rPr>
            </w:pPr>
          </w:p>
        </w:tc>
        <w:tc>
          <w:tcPr>
            <w:tcW w:w="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>
            <w:pPr>
              <w:rPr>
                <w:lang w:val="pl-PL"/>
              </w:rPr>
            </w:pPr>
          </w:p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>
            <w:pPr>
              <w:pStyle w:val="TableParagraph"/>
              <w:spacing w:line="190" w:lineRule="exact"/>
              <w:rPr>
                <w:sz w:val="19"/>
                <w:szCs w:val="19"/>
                <w:lang w:val="pl-PL"/>
              </w:rPr>
            </w:pPr>
          </w:p>
          <w:p w:rsidR="00BF1EE7" w:rsidRPr="005A6AA6" w:rsidRDefault="00BF1EE7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BF1EE7" w:rsidRDefault="00BF1EE7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7" type="#_x0000_t75" style="width:9pt;height:27pt;mso-position-horizontal-relative:char;mso-position-vertical-relative:line">
                  <v:imagedata r:id="rId8" o:title=""/>
                </v:shape>
              </w:pict>
            </w:r>
          </w:p>
          <w:p w:rsidR="00BF1EE7" w:rsidRPr="00446646" w:rsidRDefault="00BF1EE7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before="8" w:line="220" w:lineRule="exact"/>
            </w:pPr>
          </w:p>
          <w:p w:rsidR="00BF1EE7" w:rsidRDefault="00BF1EE7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8" type="#_x0000_t75" style="width:9pt;height:23.25pt;mso-position-horizontal-relative:char;mso-position-vertical-relative:line">
                  <v:imagedata r:id="rId9" o:title=""/>
                </v:shape>
              </w:pict>
            </w: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before="8" w:line="220" w:lineRule="exac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446646" w:rsidRDefault="00BF1EE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Default="00BF1EE7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9" type="#_x0000_t75" style="width:9pt;height:36pt;mso-position-horizontal-relative:char;mso-position-vertical-relative:line">
                  <v:imagedata r:id="rId10" o:title=""/>
                </v:shape>
              </w:pict>
            </w:r>
          </w:p>
          <w:p w:rsidR="00BF1EE7" w:rsidRPr="00446646" w:rsidRDefault="00BF1EE7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446646" w:rsidRDefault="00BF1EE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Default="00BF1EE7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30" type="#_x0000_t75" style="width:9pt;height:15.75pt;mso-position-horizontal-relative:char;mso-position-vertical-relative:line">
                  <v:imagedata r:id="rId11" o:title=""/>
                </v:shape>
              </w:pict>
            </w:r>
          </w:p>
          <w:p w:rsidR="00BF1EE7" w:rsidRPr="00446646" w:rsidRDefault="00BF1EE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EE7" w:rsidRPr="00446646" w:rsidRDefault="00BF1E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6AA6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5A6AA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5A6AA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5A6AA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5A6AA6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5A6AA6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  <w:r w:rsidRPr="005A6AA6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A6AA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A6AA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A6AA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hAnsi="Arial"/>
                <w:sz w:val="16"/>
                <w:szCs w:val="16"/>
              </w:rPr>
              <w:t>Chemia</w:t>
            </w:r>
            <w:r w:rsidRPr="005A6AA6">
              <w:rPr>
                <w:rFonts w:ascii="Arial" w:hAnsi="Arial"/>
                <w:spacing w:val="-7"/>
                <w:sz w:val="16"/>
                <w:szCs w:val="16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</w:rPr>
              <w:t>środowiska</w:t>
            </w:r>
            <w:r w:rsidRPr="005A6AA6">
              <w:rPr>
                <w:rFonts w:ascii="Arial" w:hAnsi="Arial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5A6AA6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Planowanie</w:t>
            </w:r>
            <w:r w:rsidRPr="005A6AA6">
              <w:rPr>
                <w:rFonts w:ascii="Arial" w:eastAsia="Times New Roman"/>
                <w:spacing w:val="-16"/>
                <w:sz w:val="16"/>
                <w:szCs w:val="16"/>
              </w:rPr>
              <w:t xml:space="preserve"> </w:t>
            </w:r>
            <w:r w:rsidRPr="005A6AA6">
              <w:rPr>
                <w:rFonts w:ascii="Arial" w:eastAsia="Times New Roman"/>
                <w:sz w:val="16"/>
                <w:szCs w:val="16"/>
              </w:rPr>
              <w:t>przestrzenne</w:t>
            </w:r>
            <w:r w:rsidRPr="005A6AA6">
              <w:rPr>
                <w:rFonts w:ascii="Arial" w:eastAsia="Times New Roman"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A6AA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A6AA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A6AA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Statystyka</w:t>
            </w:r>
            <w:r w:rsidRPr="005A6AA6">
              <w:rPr>
                <w:rFonts w:ascii="Arial" w:eastAsia="Times New Roman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A6AA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A6AA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A6AA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6AA6">
              <w:rPr>
                <w:rFonts w:ascii="Arial" w:hAnsi="Arial"/>
                <w:sz w:val="16"/>
                <w:szCs w:val="16"/>
                <w:lang w:val="pl-PL"/>
              </w:rPr>
              <w:t>Alternatywne</w:t>
            </w:r>
            <w:r w:rsidRPr="005A6AA6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źródła</w:t>
            </w:r>
            <w:r w:rsidRPr="005A6AA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energii</w:t>
            </w:r>
            <w:r w:rsidRPr="005A6AA6">
              <w:rPr>
                <w:rFonts w:ascii="Arial" w:hAnsi="Arial"/>
                <w:spacing w:val="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5A6AA6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6AA6">
              <w:rPr>
                <w:rFonts w:ascii="Arial" w:hAnsi="Arial"/>
                <w:sz w:val="16"/>
                <w:szCs w:val="16"/>
                <w:lang w:val="pl-PL"/>
              </w:rPr>
              <w:t>Sterowanie</w:t>
            </w:r>
            <w:r w:rsidRPr="005A6AA6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5A6AA6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eksploatacja</w:t>
            </w:r>
            <w:r w:rsidRPr="005A6AA6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urządzeń technicznych</w:t>
            </w:r>
            <w:r w:rsidRPr="005A6AA6">
              <w:rPr>
                <w:rFonts w:ascii="Arial" w:hAnsi="Arial"/>
                <w:spacing w:val="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A6AA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A6AA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A6AA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Technologie</w:t>
            </w:r>
            <w:r w:rsidRPr="005A6AA6">
              <w:rPr>
                <w:rFonts w:ascii="Arial" w:eastAsia="Times New Roman"/>
                <w:spacing w:val="-11"/>
                <w:sz w:val="16"/>
                <w:szCs w:val="16"/>
              </w:rPr>
              <w:t xml:space="preserve"> </w:t>
            </w:r>
            <w:r w:rsidRPr="005A6AA6">
              <w:rPr>
                <w:rFonts w:ascii="Arial" w:eastAsia="Times New Roman"/>
                <w:sz w:val="16"/>
                <w:szCs w:val="16"/>
              </w:rPr>
              <w:t>proekologiczne</w:t>
            </w:r>
            <w:r w:rsidRPr="005A6AA6">
              <w:rPr>
                <w:rFonts w:ascii="Arial" w:eastAsia="Times New Roman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A6AA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A6AA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A6AA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34" w:right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6AA6">
              <w:rPr>
                <w:rFonts w:ascii="Arial" w:hAnsi="Arial"/>
                <w:sz w:val="16"/>
                <w:szCs w:val="16"/>
                <w:lang w:val="pl-PL"/>
              </w:rPr>
              <w:t>Technologia</w:t>
            </w:r>
            <w:r w:rsidRPr="005A6AA6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5A6AA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organizacja</w:t>
            </w:r>
            <w:r w:rsidRPr="005A6AA6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robót</w:t>
            </w:r>
            <w:r w:rsidRPr="005A6AA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sanitarnych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A6AA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A6AA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A6AA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36" w:right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6AA6">
              <w:rPr>
                <w:rFonts w:ascii="Arial" w:hAnsi="Arial"/>
                <w:sz w:val="16"/>
                <w:szCs w:val="16"/>
                <w:lang w:val="pl-PL"/>
              </w:rPr>
              <w:t>Technologie</w:t>
            </w:r>
            <w:r w:rsidRPr="005A6AA6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informacyjne</w:t>
            </w:r>
            <w:r w:rsidRPr="005A6AA6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5A6AA6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inżynierii środowiska</w:t>
            </w:r>
            <w:r w:rsidRPr="005A6AA6">
              <w:rPr>
                <w:rFonts w:ascii="Arial" w:hAnsi="Arial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A6AA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A6AA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A6AA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6AA6">
              <w:rPr>
                <w:rFonts w:ascii="Arial" w:eastAsia="Times New Roman"/>
                <w:sz w:val="16"/>
                <w:szCs w:val="16"/>
                <w:lang w:val="pl-PL"/>
              </w:rPr>
              <w:t>Projektowanie</w:t>
            </w:r>
            <w:r w:rsidRPr="005A6AA6">
              <w:rPr>
                <w:rFonts w:ascii="Arial" w:eastAsia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16"/>
                <w:szCs w:val="16"/>
                <w:lang w:val="pl-PL"/>
              </w:rPr>
              <w:t>technologii</w:t>
            </w:r>
            <w:r w:rsidRPr="005A6AA6">
              <w:rPr>
                <w:rFonts w:ascii="Arial" w:eastAsia="Times New Roman"/>
                <w:spacing w:val="-12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16"/>
                <w:szCs w:val="16"/>
                <w:lang w:val="pl-PL"/>
              </w:rPr>
              <w:t>stosowanych</w:t>
            </w:r>
            <w:r w:rsidRPr="005A6AA6">
              <w:rPr>
                <w:rFonts w:ascii="Arial" w:eastAsia="Times New Roman"/>
                <w:spacing w:val="-12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16"/>
                <w:szCs w:val="16"/>
                <w:lang w:val="pl-PL"/>
              </w:rPr>
              <w:t>w gospodarce</w:t>
            </w:r>
            <w:r w:rsidRPr="005A6AA6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5A6AA6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11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6C27CB">
            <w:pPr>
              <w:pStyle w:val="TableParagraph"/>
              <w:ind w:right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Wybrane</w:t>
            </w:r>
            <w:r w:rsidRPr="005A6AA6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zagadnienia</w:t>
            </w:r>
            <w:r w:rsidRPr="005A6AA6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z</w:t>
            </w:r>
            <w:r w:rsidRPr="005A6AA6">
              <w:rPr>
                <w:rFonts w:ascii="Arial" w:hAnsi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wodociągów</w:t>
            </w:r>
            <w:r w:rsidRPr="005A6AA6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5A6AA6">
              <w:rPr>
                <w:rFonts w:ascii="Arial" w:hAnsi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kanalizacji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5A6AA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12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36" w:right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6AA6">
              <w:rPr>
                <w:rFonts w:ascii="Arial" w:eastAsia="Times New Roman"/>
                <w:sz w:val="16"/>
                <w:szCs w:val="16"/>
                <w:lang w:val="pl-PL"/>
              </w:rPr>
              <w:t>Wybrane</w:t>
            </w:r>
            <w:r w:rsidRPr="005A6AA6">
              <w:rPr>
                <w:rFonts w:ascii="Arial" w:eastAsia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16"/>
                <w:szCs w:val="16"/>
                <w:lang w:val="pl-PL"/>
              </w:rPr>
              <w:t>zagadnienia</w:t>
            </w:r>
            <w:r w:rsidRPr="005A6AA6">
              <w:rPr>
                <w:rFonts w:ascii="Arial" w:eastAsia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16"/>
                <w:szCs w:val="16"/>
                <w:lang w:val="pl-PL"/>
              </w:rPr>
              <w:t>z</w:t>
            </w:r>
            <w:r w:rsidRPr="005A6AA6">
              <w:rPr>
                <w:rFonts w:ascii="Arial" w:eastAsia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16"/>
                <w:szCs w:val="16"/>
                <w:lang w:val="pl-PL"/>
              </w:rPr>
              <w:t>wentylacji</w:t>
            </w:r>
            <w:r w:rsidRPr="005A6AA6">
              <w:rPr>
                <w:rFonts w:ascii="Arial" w:eastAsia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16"/>
                <w:szCs w:val="16"/>
                <w:lang w:val="pl-PL"/>
              </w:rPr>
              <w:t>i ogrzewnictwa</w:t>
            </w:r>
            <w:r w:rsidRPr="005A6AA6">
              <w:rPr>
                <w:rFonts w:ascii="Arial" w:eastAsia="Times New Roman"/>
                <w:spacing w:val="-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5A6AA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5A6AA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13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Praktyka</w:t>
            </w:r>
            <w:r w:rsidRPr="005A6AA6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5A6AA6">
              <w:rPr>
                <w:rFonts w:ascii="Arial" w:eastAsia="Times New Roman"/>
                <w:sz w:val="16"/>
                <w:szCs w:val="16"/>
              </w:rPr>
              <w:t>zawodowa</w:t>
            </w:r>
            <w:r w:rsidRPr="005A6AA6">
              <w:rPr>
                <w:rFonts w:ascii="Arial" w:eastAsia="Times New Roman"/>
                <w:spacing w:val="1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160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14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6AA6">
              <w:rPr>
                <w:rFonts w:ascii="Arial" w:hAnsi="Arial"/>
                <w:sz w:val="16"/>
                <w:szCs w:val="16"/>
                <w:lang w:val="pl-PL"/>
              </w:rPr>
              <w:t>Szkolenie</w:t>
            </w:r>
            <w:r w:rsidRPr="005A6AA6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5A6AA6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zakresie</w:t>
            </w:r>
            <w:r w:rsidRPr="005A6AA6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bezpieczeństwa</w:t>
            </w:r>
            <w:r w:rsidRPr="005A6AA6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5A6AA6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higieny pracy</w:t>
            </w:r>
            <w:r w:rsidRPr="005A6AA6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6AA6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5A6AA6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własności</w:t>
            </w:r>
            <w:r w:rsidRPr="005A6AA6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16"/>
                <w:szCs w:val="16"/>
                <w:lang w:val="pl-PL"/>
              </w:rPr>
              <w:t>intelektualnej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16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Ergonomia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BF1EE7" w:rsidRPr="00446646" w:rsidTr="005B6184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17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Etykieta</w:t>
            </w:r>
            <w:r w:rsidRPr="005A6AA6">
              <w:rPr>
                <w:rFonts w:ascii="Arial" w:eastAsia="Times New Roman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5A6AA6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A6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BF1EE7" w:rsidRDefault="00BF1EE7" w:rsidP="00142899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43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4318"/>
        <w:gridCol w:w="530"/>
        <w:gridCol w:w="674"/>
        <w:gridCol w:w="602"/>
        <w:gridCol w:w="602"/>
        <w:gridCol w:w="602"/>
        <w:gridCol w:w="602"/>
      </w:tblGrid>
      <w:tr w:rsidR="00BF1EE7" w:rsidRPr="00446646" w:rsidTr="00142899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Wychowanie</w:t>
            </w:r>
            <w:r w:rsidRPr="00142899">
              <w:rPr>
                <w:rFonts w:ascii="Arial" w:eastAsia="Times New Roman"/>
                <w:spacing w:val="-13"/>
                <w:sz w:val="16"/>
                <w:szCs w:val="16"/>
              </w:rPr>
              <w:t xml:space="preserve"> </w:t>
            </w:r>
            <w:r w:rsidRPr="00142899">
              <w:rPr>
                <w:rFonts w:ascii="Arial" w:eastAsia="Times New Roman"/>
                <w:sz w:val="16"/>
                <w:szCs w:val="16"/>
              </w:rPr>
              <w:t>fizyczne</w:t>
            </w:r>
            <w:r w:rsidRPr="00142899">
              <w:rPr>
                <w:rFonts w:ascii="Arial" w:eastAsia="Times New Roman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hAnsi="Arial"/>
                <w:sz w:val="16"/>
                <w:szCs w:val="16"/>
              </w:rPr>
              <w:t>Przedsiębiorczość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hAnsi="Arial"/>
                <w:sz w:val="16"/>
                <w:szCs w:val="16"/>
              </w:rPr>
              <w:t>Język</w:t>
            </w:r>
            <w:r w:rsidRPr="00142899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</w:rPr>
              <w:t>obcy</w:t>
            </w:r>
            <w:r w:rsidRPr="00142899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2899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142899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142899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142899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142899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142899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  <w:r w:rsidRPr="00142899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2899">
              <w:rPr>
                <w:rFonts w:ascii="Arial" w:hAnsi="Arial"/>
                <w:sz w:val="16"/>
                <w:szCs w:val="16"/>
                <w:lang w:val="pl-PL"/>
              </w:rPr>
              <w:t>Niezawodność</w:t>
            </w:r>
            <w:r w:rsidRPr="00142899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142899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bezpieczeństwo</w:t>
            </w:r>
            <w:r w:rsidRPr="00142899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systemów</w:t>
            </w:r>
            <w:r w:rsidRPr="00142899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inżynierskich</w:t>
            </w:r>
            <w:r w:rsidRPr="00142899">
              <w:rPr>
                <w:rFonts w:ascii="Arial" w:hAnsi="Arial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hAnsi="Arial"/>
                <w:sz w:val="16"/>
                <w:szCs w:val="16"/>
              </w:rPr>
              <w:t>Zarządzanie</w:t>
            </w:r>
            <w:r w:rsidRPr="00142899">
              <w:rPr>
                <w:rFonts w:ascii="Arial" w:hAnsi="Arial"/>
                <w:spacing w:val="-11"/>
                <w:sz w:val="16"/>
                <w:szCs w:val="16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</w:rPr>
              <w:t>środowiskiem</w:t>
            </w:r>
            <w:r w:rsidRPr="00142899">
              <w:rPr>
                <w:rFonts w:ascii="Arial" w:hAnsi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hAnsi="Arial"/>
                <w:sz w:val="16"/>
                <w:szCs w:val="16"/>
              </w:rPr>
              <w:t>Monitoring</w:t>
            </w:r>
            <w:r w:rsidRPr="00142899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</w:rPr>
              <w:t>środowiska</w:t>
            </w:r>
            <w:r w:rsidRPr="00142899">
              <w:rPr>
                <w:rFonts w:ascii="Arial" w:hAnsi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4" w:right="100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2899">
              <w:rPr>
                <w:rFonts w:ascii="Arial" w:hAnsi="Arial"/>
                <w:sz w:val="16"/>
                <w:szCs w:val="16"/>
                <w:lang w:val="pl-PL"/>
              </w:rPr>
              <w:t>Projektowanie</w:t>
            </w:r>
            <w:r w:rsidRPr="00142899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oczyszczalni</w:t>
            </w:r>
            <w:r w:rsidRPr="00142899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ścieków</w:t>
            </w:r>
            <w:r w:rsidRPr="00142899">
              <w:rPr>
                <w:rFonts w:ascii="Arial" w:hAnsi="Arial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4" w:right="301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2899">
              <w:rPr>
                <w:rFonts w:ascii="Arial" w:eastAsia="Times New Roman"/>
                <w:sz w:val="16"/>
                <w:szCs w:val="16"/>
                <w:lang w:val="pl-PL"/>
              </w:rPr>
              <w:t>Projektowanie</w:t>
            </w:r>
            <w:r w:rsidRPr="00142899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eastAsia="Times New Roman"/>
                <w:sz w:val="16"/>
                <w:szCs w:val="16"/>
                <w:lang w:val="pl-PL"/>
              </w:rPr>
              <w:t>stacji</w:t>
            </w:r>
            <w:r w:rsidRPr="00142899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eastAsia="Times New Roman"/>
                <w:sz w:val="16"/>
                <w:szCs w:val="16"/>
                <w:lang w:val="pl-PL"/>
              </w:rPr>
              <w:t>uzdatniania</w:t>
            </w:r>
            <w:r w:rsidRPr="00142899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eastAsia="Times New Roman"/>
                <w:sz w:val="16"/>
                <w:szCs w:val="16"/>
                <w:lang w:val="pl-PL"/>
              </w:rPr>
              <w:t>wody</w:t>
            </w:r>
            <w:r w:rsidRPr="00142899">
              <w:rPr>
                <w:rFonts w:ascii="Arial" w:eastAsia="Times New Roman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4" w:right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2899">
              <w:rPr>
                <w:rFonts w:ascii="Arial" w:hAnsi="Arial"/>
                <w:sz w:val="16"/>
                <w:szCs w:val="16"/>
                <w:lang w:val="pl-PL"/>
              </w:rPr>
              <w:t>Elementy</w:t>
            </w:r>
            <w:r w:rsidRPr="00142899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biotechnologii</w:t>
            </w:r>
            <w:r w:rsidRPr="00142899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142899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inżynierii</w:t>
            </w:r>
            <w:r w:rsidRPr="00142899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11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hAnsi="Arial"/>
                <w:sz w:val="16"/>
                <w:szCs w:val="16"/>
              </w:rPr>
              <w:t>Moduł</w:t>
            </w:r>
            <w:r w:rsidRPr="00142899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</w:rPr>
              <w:t>językowy</w:t>
            </w:r>
            <w:r w:rsidRPr="00142899">
              <w:rPr>
                <w:rFonts w:ascii="Arial" w:hAnsi="Arial"/>
                <w:spacing w:val="1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12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hAnsi="Arial"/>
                <w:sz w:val="16"/>
                <w:szCs w:val="16"/>
              </w:rPr>
              <w:t>Moduł</w:t>
            </w:r>
            <w:r w:rsidRPr="00142899">
              <w:rPr>
                <w:rFonts w:ascii="Arial" w:hAnsi="Arial"/>
                <w:spacing w:val="-12"/>
                <w:sz w:val="16"/>
                <w:szCs w:val="16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</w:rPr>
              <w:t>technologiczny</w:t>
            </w:r>
            <w:r w:rsidRPr="00142899">
              <w:rPr>
                <w:rFonts w:ascii="Arial" w:hAnsi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12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2899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142899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BF1EE7" w:rsidRDefault="00BF1EE7" w:rsidP="00142899">
      <w:pPr>
        <w:pStyle w:val="Heading1"/>
        <w:ind w:left="0" w:firstLine="990"/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2</w:t>
      </w: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</w:pPr>
    </w:p>
    <w:p w:rsidR="00BF1EE7" w:rsidRDefault="00BF1EE7" w:rsidP="00142899">
      <w:pPr>
        <w:pStyle w:val="Heading1"/>
        <w:ind w:left="0" w:firstLine="990"/>
        <w:rPr>
          <w:b w:val="0"/>
          <w:bCs w:val="0"/>
        </w:rPr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2</w:t>
      </w:r>
      <w:r>
        <w:t>, semestr:</w:t>
      </w:r>
      <w:r>
        <w:rPr>
          <w:spacing w:val="-8"/>
        </w:rPr>
        <w:t xml:space="preserve"> 3</w:t>
      </w:r>
    </w:p>
    <w:tbl>
      <w:tblPr>
        <w:tblpPr w:leftFromText="141" w:rightFromText="141" w:vertAnchor="text" w:horzAnchor="margin" w:tblpXSpec="center" w:tblpY="15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602"/>
      </w:tblGrid>
      <w:tr w:rsidR="00BF1EE7" w:rsidRPr="00446646" w:rsidTr="00142899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2899">
              <w:rPr>
                <w:rFonts w:ascii="Arial" w:hAnsi="Arial"/>
                <w:sz w:val="16"/>
                <w:szCs w:val="16"/>
                <w:lang w:val="pl-PL"/>
              </w:rPr>
              <w:t>Małe</w:t>
            </w:r>
            <w:r w:rsidRPr="00142899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oczyszczalnie</w:t>
            </w:r>
            <w:r w:rsidRPr="00142899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  <w:lang w:val="pl-PL"/>
              </w:rPr>
              <w:t>ścieków</w:t>
            </w:r>
            <w:r w:rsidRPr="00142899">
              <w:rPr>
                <w:rFonts w:ascii="Arial" w:hAnsi="Arial"/>
                <w:spacing w:val="2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hAnsi="Arial"/>
                <w:sz w:val="16"/>
                <w:szCs w:val="16"/>
              </w:rPr>
              <w:t>Moduł</w:t>
            </w:r>
            <w:r w:rsidRPr="00142899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142899">
              <w:rPr>
                <w:rFonts w:ascii="Arial" w:hAnsi="Arial"/>
                <w:sz w:val="16"/>
                <w:szCs w:val="16"/>
              </w:rPr>
              <w:t>techniczny</w:t>
            </w:r>
            <w:r w:rsidRPr="00142899">
              <w:rPr>
                <w:rFonts w:ascii="Arial" w:hAnsi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2899">
              <w:rPr>
                <w:rFonts w:ascii="Arial" w:eastAsia="Times New Roman"/>
                <w:sz w:val="16"/>
                <w:szCs w:val="16"/>
                <w:lang w:val="pl-PL"/>
              </w:rPr>
              <w:t>Praca</w:t>
            </w:r>
            <w:r w:rsidRPr="00142899">
              <w:rPr>
                <w:rFonts w:ascii="Arial" w:eastAsia="Times New Roman"/>
                <w:spacing w:val="-14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eastAsia="Times New Roman"/>
                <w:sz w:val="16"/>
                <w:szCs w:val="16"/>
                <w:lang w:val="pl-PL"/>
              </w:rPr>
              <w:t>magisterska</w:t>
            </w:r>
            <w:r w:rsidRPr="00142899">
              <w:rPr>
                <w:rFonts w:ascii="Arial" w:eastAsia="Times New Roman"/>
                <w:spacing w:val="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BF1EE7" w:rsidRPr="00446646" w:rsidTr="00142899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2899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142899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142899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142899">
              <w:rPr>
                <w:rFonts w:ascii="Arial" w:eastAsia="Times New Roman"/>
                <w:spacing w:val="1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3642E5" w:rsidRDefault="00BF1EE7" w:rsidP="0014289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3642E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3642E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3642E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EE7" w:rsidRPr="00142899" w:rsidRDefault="00BF1EE7" w:rsidP="00142899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99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BF1EE7" w:rsidRDefault="00BF1EE7" w:rsidP="00142899">
      <w:pPr>
        <w:pStyle w:val="Heading1"/>
        <w:ind w:left="0" w:firstLine="990"/>
        <w:rPr>
          <w:b w:val="0"/>
          <w:bCs w:val="0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731"/>
      </w:tblGrid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b/>
                <w:sz w:val="20"/>
              </w:rPr>
              <w:t>Wykaz</w:t>
            </w:r>
            <w:r w:rsidRPr="00446646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grup</w:t>
            </w:r>
            <w:r w:rsidRPr="00446646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przedmiotów</w:t>
            </w:r>
          </w:p>
        </w:tc>
      </w:tr>
      <w:tr w:rsidR="00BF1EE7" w:rsidRPr="006C27CB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hAnsi="Arial"/>
                <w:b/>
                <w:sz w:val="20"/>
                <w:lang w:val="pl-PL"/>
              </w:rPr>
              <w:t>1</w:t>
            </w:r>
            <w:r w:rsidRPr="005A6AA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5A6AA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5A6AA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5A6AA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5A6AA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5A6AA6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BF1EE7" w:rsidRPr="006C27CB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hAnsi="Arial"/>
                <w:sz w:val="20"/>
                <w:lang w:val="pl-PL"/>
              </w:rPr>
              <w:t>1)</w:t>
            </w:r>
            <w:r w:rsidRPr="005A6AA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Aktualne</w:t>
            </w:r>
            <w:r w:rsidRPr="005A6AA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problemy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międzynarodowych</w:t>
            </w:r>
            <w:r w:rsidRPr="005A6AA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stosunków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politycznych</w:t>
            </w:r>
            <w:r w:rsidRPr="005A6AA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we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współczesnym</w:t>
            </w:r>
            <w:r w:rsidRPr="005A6AA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świecie</w:t>
            </w:r>
          </w:p>
        </w:tc>
      </w:tr>
      <w:tr w:rsidR="00BF1EE7" w:rsidRPr="006C27CB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hAnsi="Arial"/>
                <w:sz w:val="20"/>
                <w:lang w:val="pl-PL"/>
              </w:rPr>
              <w:t>2)</w:t>
            </w:r>
            <w:r w:rsidRPr="005A6AA6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Dziedzictwo</w:t>
            </w:r>
            <w:r w:rsidRPr="005A6AA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kulinarne</w:t>
            </w:r>
            <w:r w:rsidRPr="005A6AA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Warmii,</w:t>
            </w:r>
            <w:r w:rsidRPr="005A6AA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Mazur</w:t>
            </w:r>
            <w:r w:rsidRPr="005A6AA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i</w:t>
            </w:r>
            <w:r w:rsidRPr="005A6AA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Powiśla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sz w:val="20"/>
              </w:rPr>
              <w:t>3)</w:t>
            </w:r>
            <w:r w:rsidRPr="00446646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Etyka</w:t>
            </w:r>
            <w:r w:rsidRPr="00446646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i</w:t>
            </w:r>
            <w:r w:rsidRPr="00446646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kultura</w:t>
            </w:r>
            <w:r w:rsidRPr="00446646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języka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eastAsia="Times New Roman"/>
                <w:sz w:val="20"/>
              </w:rPr>
              <w:t>4)</w:t>
            </w:r>
            <w:r w:rsidRPr="00446646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Komunikacja</w:t>
            </w:r>
            <w:r w:rsidRPr="00446646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interpersonalna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sz w:val="20"/>
              </w:rPr>
              <w:t>5)</w:t>
            </w:r>
            <w:r w:rsidRPr="00446646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Źródła</w:t>
            </w:r>
            <w:r w:rsidRPr="00446646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społeczeństwa</w:t>
            </w:r>
            <w:r w:rsidRPr="00446646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obywatelskiego</w:t>
            </w:r>
          </w:p>
        </w:tc>
      </w:tr>
      <w:tr w:rsidR="00BF1EE7" w:rsidRPr="006C27CB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hAnsi="Arial"/>
                <w:b/>
                <w:sz w:val="20"/>
                <w:lang w:val="pl-PL"/>
              </w:rPr>
              <w:t>2</w:t>
            </w:r>
            <w:r w:rsidRPr="005A6AA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5A6AA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5A6AA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5A6AA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5A6AA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5A6AA6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BF1EE7" w:rsidRPr="006C27CB" w:rsidTr="005B6184">
        <w:trPr>
          <w:trHeight w:hRule="exact" w:val="304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hAnsi="Arial"/>
                <w:sz w:val="20"/>
                <w:lang w:val="pl-PL"/>
              </w:rPr>
              <w:t>1)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Doświadczenie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człowieka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jako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fundament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moralności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eastAsia="Times New Roman"/>
                <w:sz w:val="20"/>
              </w:rPr>
              <w:t>2)</w:t>
            </w:r>
            <w:r w:rsidRPr="00446646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Etyczne</w:t>
            </w:r>
            <w:r w:rsidRPr="00446646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podstawy</w:t>
            </w:r>
            <w:r w:rsidRPr="00446646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profesjonalizmu</w:t>
            </w:r>
          </w:p>
        </w:tc>
      </w:tr>
      <w:tr w:rsidR="00BF1EE7" w:rsidRPr="006C27CB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hAnsi="Arial"/>
                <w:sz w:val="20"/>
                <w:lang w:val="pl-PL"/>
              </w:rPr>
              <w:t>3)</w:t>
            </w:r>
            <w:r w:rsidRPr="005A6AA6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Kobieta</w:t>
            </w:r>
            <w:r w:rsidRPr="005A6AA6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w</w:t>
            </w:r>
            <w:r w:rsidRPr="005A6AA6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społecznościach</w:t>
            </w:r>
            <w:r w:rsidRPr="005A6AA6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starożytnej</w:t>
            </w:r>
            <w:r w:rsidRPr="005A6AA6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Mezopotamii</w:t>
            </w:r>
          </w:p>
        </w:tc>
      </w:tr>
      <w:tr w:rsidR="00BF1EE7" w:rsidRPr="006C27CB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eastAsia="Times New Roman"/>
                <w:sz w:val="20"/>
                <w:lang w:val="pl-PL"/>
              </w:rPr>
              <w:t>4)</w:t>
            </w:r>
            <w:r w:rsidRPr="005A6AA6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20"/>
                <w:lang w:val="pl-PL"/>
              </w:rPr>
              <w:t>Pluralizm</w:t>
            </w:r>
            <w:r w:rsidRPr="005A6AA6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20"/>
                <w:lang w:val="pl-PL"/>
              </w:rPr>
              <w:t>kulturowy</w:t>
            </w:r>
            <w:r w:rsidRPr="005A6AA6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20"/>
                <w:lang w:val="pl-PL"/>
              </w:rPr>
              <w:t>w</w:t>
            </w:r>
            <w:r w:rsidRPr="005A6AA6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20"/>
                <w:lang w:val="pl-PL"/>
              </w:rPr>
              <w:t>dobie</w:t>
            </w:r>
            <w:r w:rsidRPr="005A6AA6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20"/>
                <w:lang w:val="pl-PL"/>
              </w:rPr>
              <w:t>globalizacji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b/>
                <w:sz w:val="20"/>
              </w:rPr>
              <w:t>3</w:t>
            </w:r>
            <w:r w:rsidRPr="00446646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-</w:t>
            </w:r>
            <w:r w:rsidRPr="00446646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Moduł</w:t>
            </w:r>
            <w:r w:rsidRPr="00446646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językowy</w:t>
            </w:r>
          </w:p>
        </w:tc>
      </w:tr>
      <w:tr w:rsidR="00BF1EE7" w:rsidRPr="006C27CB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hAnsi="Arial"/>
                <w:sz w:val="20"/>
                <w:lang w:val="pl-PL"/>
              </w:rPr>
              <w:t>1)</w:t>
            </w:r>
            <w:r w:rsidRPr="005A6AA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Język</w:t>
            </w:r>
            <w:r w:rsidRPr="005A6AA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angielski</w:t>
            </w:r>
            <w:r w:rsidRPr="005A6AA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w</w:t>
            </w:r>
            <w:r w:rsidRPr="005A6AA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inżynierii</w:t>
            </w:r>
            <w:r w:rsidRPr="005A6AA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środowiska</w:t>
            </w:r>
          </w:p>
        </w:tc>
      </w:tr>
      <w:tr w:rsidR="00BF1EE7" w:rsidRPr="006C27CB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hAnsi="Arial"/>
                <w:sz w:val="20"/>
                <w:lang w:val="pl-PL"/>
              </w:rPr>
              <w:t>2)</w:t>
            </w:r>
            <w:r w:rsidRPr="005A6AA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Język</w:t>
            </w:r>
            <w:r w:rsidRPr="005A6AA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niemiecki</w:t>
            </w:r>
            <w:r w:rsidRPr="005A6AA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w</w:t>
            </w:r>
            <w:r w:rsidRPr="005A6AA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inżynierii</w:t>
            </w:r>
            <w:r w:rsidRPr="005A6AA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środowiska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b/>
                <w:sz w:val="20"/>
              </w:rPr>
              <w:t>4</w:t>
            </w:r>
            <w:r w:rsidRPr="00446646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-</w:t>
            </w:r>
            <w:r w:rsidRPr="00446646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Moduł</w:t>
            </w:r>
            <w:r w:rsidRPr="00446646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technologiczny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eastAsia="Times New Roman"/>
                <w:sz w:val="20"/>
              </w:rPr>
              <w:t>1)</w:t>
            </w:r>
            <w:r w:rsidRPr="00446646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Biogazownie</w:t>
            </w:r>
            <w:r w:rsidRPr="00446646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rolnicze</w:t>
            </w:r>
          </w:p>
        </w:tc>
      </w:tr>
      <w:tr w:rsidR="00BF1EE7" w:rsidRPr="006C27CB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hAnsi="Arial"/>
                <w:sz w:val="20"/>
                <w:lang w:val="pl-PL"/>
              </w:rPr>
              <w:t>2)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Procesy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membranowe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w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uzdatnianiu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wody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i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oczyszczaniu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ścieków</w:t>
            </w:r>
          </w:p>
        </w:tc>
      </w:tr>
      <w:tr w:rsidR="00BF1EE7" w:rsidRPr="006C27CB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eastAsia="Times New Roman"/>
                <w:sz w:val="20"/>
                <w:lang w:val="pl-PL"/>
              </w:rPr>
              <w:t>3)</w:t>
            </w:r>
            <w:r w:rsidRPr="005A6AA6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20"/>
                <w:lang w:val="pl-PL"/>
              </w:rPr>
              <w:t>Rekultywacja</w:t>
            </w:r>
            <w:r w:rsidRPr="005A6AA6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20"/>
                <w:lang w:val="pl-PL"/>
              </w:rPr>
              <w:t>gleb</w:t>
            </w:r>
            <w:r w:rsidRPr="005A6AA6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20"/>
                <w:lang w:val="pl-PL"/>
              </w:rPr>
              <w:t>na</w:t>
            </w:r>
            <w:r w:rsidRPr="005A6AA6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20"/>
                <w:lang w:val="pl-PL"/>
              </w:rPr>
              <w:t>terenach</w:t>
            </w:r>
            <w:r w:rsidRPr="005A6AA6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eastAsia="Times New Roman"/>
                <w:sz w:val="20"/>
                <w:lang w:val="pl-PL"/>
              </w:rPr>
              <w:t>zdegradowanych</w:t>
            </w:r>
          </w:p>
        </w:tc>
      </w:tr>
      <w:tr w:rsidR="00BF1EE7" w:rsidRPr="006C27CB" w:rsidTr="005B6184">
        <w:trPr>
          <w:trHeight w:hRule="exact" w:val="304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hAnsi="Arial"/>
                <w:sz w:val="20"/>
                <w:lang w:val="pl-PL"/>
              </w:rPr>
              <w:t>4)</w:t>
            </w:r>
            <w:r w:rsidRPr="005A6AA6">
              <w:rPr>
                <w:rFonts w:ascii="Arial" w:hAnsi="Arial"/>
                <w:spacing w:val="-9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Sanitarno-bakteriologiczne</w:t>
            </w:r>
            <w:r w:rsidRPr="005A6AA6">
              <w:rPr>
                <w:rFonts w:ascii="Arial" w:hAnsi="Arial"/>
                <w:spacing w:val="-9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aspekty</w:t>
            </w:r>
            <w:r w:rsidRPr="005A6AA6">
              <w:rPr>
                <w:rFonts w:ascii="Arial" w:hAnsi="Arial"/>
                <w:spacing w:val="-8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oczyszczania</w:t>
            </w:r>
            <w:r w:rsidRPr="005A6AA6">
              <w:rPr>
                <w:rFonts w:ascii="Arial" w:hAnsi="Arial"/>
                <w:spacing w:val="-9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ścieków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eastAsia="Times New Roman"/>
                <w:sz w:val="20"/>
              </w:rPr>
              <w:t>5)</w:t>
            </w:r>
            <w:r w:rsidRPr="00446646">
              <w:rPr>
                <w:rFonts w:ascii="Arial" w:eastAsia="Times New Roman"/>
                <w:spacing w:val="-13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Technologie</w:t>
            </w:r>
            <w:r w:rsidRPr="00446646">
              <w:rPr>
                <w:rFonts w:ascii="Arial" w:eastAsia="Times New Roman"/>
                <w:spacing w:val="-12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energetyczne</w:t>
            </w:r>
          </w:p>
        </w:tc>
      </w:tr>
      <w:tr w:rsidR="00BF1EE7" w:rsidRPr="006C27CB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hAnsi="Arial"/>
                <w:sz w:val="20"/>
                <w:lang w:val="pl-PL"/>
              </w:rPr>
              <w:t>6)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Technologie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hodowli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biomasy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w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systemach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oczyszczania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ścieków</w:t>
            </w:r>
          </w:p>
        </w:tc>
      </w:tr>
      <w:tr w:rsidR="00BF1EE7" w:rsidRPr="006C27CB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hAnsi="Arial"/>
                <w:sz w:val="20"/>
                <w:lang w:val="pl-PL"/>
              </w:rPr>
              <w:t>7)</w:t>
            </w:r>
            <w:r w:rsidRPr="005A6AA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Technologie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pozyskiwania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i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wykorzystywania</w:t>
            </w:r>
            <w:r w:rsidRPr="005A6AA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biogazu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z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odpadów</w:t>
            </w:r>
            <w:r w:rsidRPr="005A6AA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komunalnych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b/>
                <w:sz w:val="20"/>
              </w:rPr>
              <w:t>5</w:t>
            </w:r>
            <w:r w:rsidRPr="00446646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-</w:t>
            </w:r>
            <w:r w:rsidRPr="00446646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Moduł</w:t>
            </w:r>
            <w:r w:rsidRPr="00446646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techniczny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sz w:val="20"/>
              </w:rPr>
              <w:t>1)</w:t>
            </w:r>
            <w:r w:rsidRPr="00446646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Energooszczędne</w:t>
            </w:r>
            <w:r w:rsidRPr="00446646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instalacje</w:t>
            </w:r>
            <w:r w:rsidRPr="00446646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budowlane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sz w:val="20"/>
              </w:rPr>
              <w:t>2)</w:t>
            </w:r>
            <w:r w:rsidRPr="00446646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Geotechnika</w:t>
            </w:r>
            <w:r w:rsidRPr="00446646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składowisk</w:t>
            </w:r>
            <w:r w:rsidRPr="00446646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odpadów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eastAsia="Times New Roman"/>
                <w:sz w:val="20"/>
              </w:rPr>
              <w:t>3)</w:t>
            </w:r>
            <w:r w:rsidRPr="00446646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Systemy</w:t>
            </w:r>
            <w:r w:rsidRPr="00446646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odwodnienia</w:t>
            </w:r>
            <w:r w:rsidRPr="00446646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powierzchni</w:t>
            </w:r>
            <w:r w:rsidRPr="00446646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utwardzonych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eastAsia="Times New Roman"/>
                <w:sz w:val="20"/>
              </w:rPr>
              <w:t>4)</w:t>
            </w:r>
            <w:r w:rsidRPr="00446646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Technika</w:t>
            </w:r>
            <w:r w:rsidRPr="00446646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basenowa</w:t>
            </w:r>
          </w:p>
        </w:tc>
      </w:tr>
      <w:tr w:rsidR="00BF1EE7" w:rsidRPr="00446646" w:rsidTr="005B6184">
        <w:trPr>
          <w:trHeight w:hRule="exact" w:val="304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sz w:val="20"/>
              </w:rPr>
              <w:t>5)</w:t>
            </w:r>
            <w:r w:rsidRPr="00446646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Umiejętności</w:t>
            </w:r>
            <w:r w:rsidRPr="00446646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komunikacyjne</w:t>
            </w:r>
          </w:p>
        </w:tc>
      </w:tr>
      <w:tr w:rsidR="00BF1EE7" w:rsidRPr="006C27CB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Pr="005A6AA6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6AA6">
              <w:rPr>
                <w:rFonts w:ascii="Arial" w:hAnsi="Arial"/>
                <w:sz w:val="20"/>
                <w:lang w:val="pl-PL"/>
              </w:rPr>
              <w:t>6)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Urządzenia</w:t>
            </w:r>
            <w:r w:rsidRPr="005A6AA6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ograniczające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emisję</w:t>
            </w:r>
            <w:r w:rsidRPr="005A6AA6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zanieczyszczeń</w:t>
            </w:r>
            <w:r w:rsidRPr="005A6AA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do</w:t>
            </w:r>
            <w:r w:rsidRPr="005A6AA6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5A6AA6">
              <w:rPr>
                <w:rFonts w:ascii="Arial" w:hAnsi="Arial"/>
                <w:sz w:val="20"/>
                <w:lang w:val="pl-PL"/>
              </w:rPr>
              <w:t>atmosfery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eastAsia="Times New Roman"/>
                <w:sz w:val="20"/>
              </w:rPr>
              <w:t>7)</w:t>
            </w:r>
            <w:r w:rsidRPr="00446646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Zaawansowane</w:t>
            </w:r>
            <w:r w:rsidRPr="00446646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instalacje</w:t>
            </w:r>
            <w:r w:rsidRPr="00446646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w</w:t>
            </w:r>
            <w:r w:rsidRPr="00446646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446646">
              <w:rPr>
                <w:rFonts w:ascii="Arial" w:eastAsia="Times New Roman"/>
                <w:sz w:val="20"/>
              </w:rPr>
              <w:t>budownictwie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b/>
                <w:sz w:val="20"/>
              </w:rPr>
              <w:t>6</w:t>
            </w:r>
            <w:r w:rsidRPr="00446646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-</w:t>
            </w:r>
            <w:r w:rsidRPr="00446646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Język</w:t>
            </w:r>
            <w:r w:rsidRPr="00446646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446646">
              <w:rPr>
                <w:rFonts w:ascii="Arial" w:hAnsi="Arial"/>
                <w:b/>
                <w:sz w:val="20"/>
              </w:rPr>
              <w:t>obcy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sz w:val="20"/>
              </w:rPr>
              <w:t>1)</w:t>
            </w:r>
            <w:r w:rsidRPr="00446646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Język</w:t>
            </w:r>
            <w:r w:rsidRPr="00446646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angielski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sz w:val="20"/>
              </w:rPr>
              <w:t>2)</w:t>
            </w:r>
            <w:r w:rsidRPr="00446646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Język</w:t>
            </w:r>
            <w:r w:rsidRPr="00446646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niemiecki</w:t>
            </w:r>
          </w:p>
        </w:tc>
      </w:tr>
      <w:tr w:rsidR="00BF1EE7" w:rsidRPr="00446646" w:rsidTr="005B6184">
        <w:trPr>
          <w:trHeight w:hRule="exact" w:val="303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EE7" w:rsidRDefault="00BF1EE7" w:rsidP="0063493A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446646">
              <w:rPr>
                <w:rFonts w:ascii="Arial" w:hAnsi="Arial"/>
                <w:sz w:val="20"/>
              </w:rPr>
              <w:t>3)</w:t>
            </w:r>
            <w:r w:rsidRPr="00446646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Język</w:t>
            </w:r>
            <w:r w:rsidRPr="00446646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446646">
              <w:rPr>
                <w:rFonts w:ascii="Arial" w:hAnsi="Arial"/>
                <w:sz w:val="20"/>
              </w:rPr>
              <w:t>rosyjski</w:t>
            </w:r>
          </w:p>
        </w:tc>
      </w:tr>
    </w:tbl>
    <w:p w:rsidR="00BF1EE7" w:rsidRDefault="00BF1EE7">
      <w:pPr>
        <w:jc w:val="center"/>
        <w:rPr>
          <w:rFonts w:ascii="Arial" w:hAnsi="Arial" w:cs="Arial"/>
          <w:sz w:val="16"/>
          <w:szCs w:val="16"/>
        </w:rPr>
      </w:pPr>
    </w:p>
    <w:p w:rsidR="00BF1EE7" w:rsidRDefault="00BF1EE7" w:rsidP="00142899">
      <w:pPr>
        <w:rPr>
          <w:rFonts w:ascii="Arial" w:hAnsi="Arial" w:cs="Arial"/>
          <w:sz w:val="16"/>
          <w:szCs w:val="16"/>
        </w:rPr>
      </w:pPr>
    </w:p>
    <w:p w:rsidR="00BF1EE7" w:rsidRDefault="00BF1EE7">
      <w:pPr>
        <w:jc w:val="center"/>
        <w:rPr>
          <w:rFonts w:ascii="Arial" w:hAnsi="Arial" w:cs="Arial"/>
          <w:sz w:val="16"/>
          <w:szCs w:val="16"/>
        </w:rPr>
        <w:sectPr w:rsidR="00BF1EE7" w:rsidSect="0063493A">
          <w:headerReference w:type="default" r:id="rId12"/>
          <w:pgSz w:w="11910" w:h="16840"/>
          <w:pgMar w:top="1079" w:right="300" w:bottom="280" w:left="80" w:header="357" w:footer="0" w:gutter="0"/>
          <w:cols w:space="708"/>
        </w:sectPr>
      </w:pPr>
    </w:p>
    <w:p w:rsidR="00BF1EE7" w:rsidRDefault="00BF1EE7" w:rsidP="005B6184"/>
    <w:sectPr w:rsidR="00BF1EE7" w:rsidSect="00C0342E">
      <w:headerReference w:type="default" r:id="rId13"/>
      <w:pgSz w:w="11910" w:h="16840"/>
      <w:pgMar w:top="80" w:right="120" w:bottom="280" w:left="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E7" w:rsidRDefault="00BF1EE7" w:rsidP="00C0342E">
      <w:r>
        <w:separator/>
      </w:r>
    </w:p>
  </w:endnote>
  <w:endnote w:type="continuationSeparator" w:id="0">
    <w:p w:rsidR="00BF1EE7" w:rsidRDefault="00BF1EE7" w:rsidP="00C0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E7" w:rsidRDefault="00BF1EE7" w:rsidP="00C0342E">
      <w:r>
        <w:separator/>
      </w:r>
    </w:p>
  </w:footnote>
  <w:footnote w:type="continuationSeparator" w:id="0">
    <w:p w:rsidR="00BF1EE7" w:rsidRDefault="00BF1EE7" w:rsidP="00C0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E7" w:rsidRDefault="00BF1EE7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E7" w:rsidRDefault="00BF1EE7">
    <w:pPr>
      <w:spacing w:line="14" w:lineRule="aut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42E"/>
    <w:rsid w:val="0005701D"/>
    <w:rsid w:val="00090928"/>
    <w:rsid w:val="000A6E9E"/>
    <w:rsid w:val="00142899"/>
    <w:rsid w:val="001A56D6"/>
    <w:rsid w:val="002F5FBF"/>
    <w:rsid w:val="003642E5"/>
    <w:rsid w:val="003A492D"/>
    <w:rsid w:val="00446646"/>
    <w:rsid w:val="00447F95"/>
    <w:rsid w:val="005A6AA6"/>
    <w:rsid w:val="005B1308"/>
    <w:rsid w:val="005B6184"/>
    <w:rsid w:val="00616DFE"/>
    <w:rsid w:val="0063493A"/>
    <w:rsid w:val="006B70E8"/>
    <w:rsid w:val="006C27CB"/>
    <w:rsid w:val="006D30B3"/>
    <w:rsid w:val="008B1BDF"/>
    <w:rsid w:val="0090094B"/>
    <w:rsid w:val="00BF1EE7"/>
    <w:rsid w:val="00C0342E"/>
    <w:rsid w:val="00DA52FF"/>
    <w:rsid w:val="00E6634A"/>
    <w:rsid w:val="00EF2826"/>
    <w:rsid w:val="00F01448"/>
    <w:rsid w:val="00FC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2E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0342E"/>
    <w:pPr>
      <w:ind w:left="20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94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0342E"/>
    <w:pPr>
      <w:spacing w:before="48"/>
      <w:ind w:left="128"/>
    </w:pPr>
    <w:rPr>
      <w:rFonts w:ascii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094B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0342E"/>
  </w:style>
  <w:style w:type="paragraph" w:customStyle="1" w:styleId="TableParagraph">
    <w:name w:val="Table Paragraph"/>
    <w:basedOn w:val="Normal"/>
    <w:uiPriority w:val="99"/>
    <w:rsid w:val="00C0342E"/>
  </w:style>
  <w:style w:type="paragraph" w:styleId="Header">
    <w:name w:val="header"/>
    <w:basedOn w:val="Normal"/>
    <w:link w:val="HeaderChar"/>
    <w:uiPriority w:val="99"/>
    <w:rsid w:val="005A6A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94B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5A6A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094B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549</Words>
  <Characters>3298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na kierunku Inżynieria środowiska</dc:title>
  <dc:subject/>
  <dc:creator>fil</dc:creator>
  <cp:keywords/>
  <dc:description/>
  <cp:lastModifiedBy>fil</cp:lastModifiedBy>
  <cp:revision>6</cp:revision>
  <dcterms:created xsi:type="dcterms:W3CDTF">2015-12-13T15:38:00Z</dcterms:created>
  <dcterms:modified xsi:type="dcterms:W3CDTF">2015-12-13T20:23:00Z</dcterms:modified>
</cp:coreProperties>
</file>