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A1" w:rsidRPr="00DC03CE" w:rsidRDefault="00AC21A1">
      <w:pPr>
        <w:spacing w:before="48" w:line="295" w:lineRule="auto"/>
        <w:ind w:left="3685" w:right="2020" w:hanging="266"/>
        <w:rPr>
          <w:rFonts w:ascii="Arial" w:hAnsi="Arial"/>
          <w:b/>
          <w:sz w:val="20"/>
          <w:lang w:val="pl-PL"/>
        </w:rPr>
      </w:pPr>
      <w:r w:rsidRPr="00DC03CE">
        <w:rPr>
          <w:rFonts w:ascii="Arial" w:hAnsi="Arial"/>
          <w:b/>
          <w:sz w:val="20"/>
          <w:lang w:val="pl-PL"/>
        </w:rPr>
        <w:t>Plan</w:t>
      </w:r>
      <w:r w:rsidRPr="00DC03CE">
        <w:rPr>
          <w:rFonts w:ascii="Arial" w:hAnsi="Arial"/>
          <w:b/>
          <w:spacing w:val="-11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studiów</w:t>
      </w:r>
      <w:r w:rsidRPr="00DC03CE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na</w:t>
      </w:r>
      <w:r w:rsidRPr="00DC03CE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kierunku</w:t>
      </w:r>
      <w:r w:rsidRPr="00DC03CE">
        <w:rPr>
          <w:rFonts w:ascii="Arial" w:hAnsi="Arial"/>
          <w:b/>
          <w:spacing w:val="-11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Ochrona</w:t>
      </w:r>
      <w:r w:rsidRPr="00DC03CE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środowiska(OW)</w:t>
      </w:r>
      <w:r w:rsidRPr="00DC03CE">
        <w:rPr>
          <w:rFonts w:ascii="Arial" w:hAnsi="Arial"/>
          <w:b/>
          <w:w w:val="99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Specjalność:</w:t>
      </w:r>
      <w:r w:rsidRPr="00DC03CE">
        <w:rPr>
          <w:rFonts w:ascii="Arial" w:hAnsi="Arial"/>
          <w:b/>
          <w:spacing w:val="-16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Systemy</w:t>
      </w:r>
      <w:r w:rsidRPr="00DC03CE">
        <w:rPr>
          <w:rFonts w:ascii="Arial" w:hAnsi="Arial"/>
          <w:b/>
          <w:spacing w:val="-15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waloryzacji</w:t>
      </w:r>
      <w:r w:rsidRPr="00DC03CE">
        <w:rPr>
          <w:rFonts w:ascii="Arial" w:hAnsi="Arial"/>
          <w:b/>
          <w:spacing w:val="-15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środowiska</w:t>
      </w:r>
    </w:p>
    <w:p w:rsidR="00AC21A1" w:rsidRPr="00DC03CE" w:rsidRDefault="00AC21A1" w:rsidP="00DC03CE">
      <w:pPr>
        <w:spacing w:before="48" w:line="295" w:lineRule="auto"/>
        <w:ind w:left="3685" w:right="2020" w:hanging="266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2015/2016</w:t>
      </w:r>
    </w:p>
    <w:p w:rsidR="00AC21A1" w:rsidRPr="00DC03CE" w:rsidRDefault="00AC21A1">
      <w:pPr>
        <w:spacing w:before="48" w:line="295" w:lineRule="auto"/>
        <w:ind w:left="3685" w:right="2020" w:hanging="266"/>
        <w:rPr>
          <w:rFonts w:ascii="Arial" w:hAnsi="Arial" w:cs="Arial"/>
          <w:sz w:val="20"/>
          <w:szCs w:val="20"/>
          <w:lang w:val="pl-PL"/>
        </w:rPr>
      </w:pPr>
    </w:p>
    <w:p w:rsidR="00AC21A1" w:rsidRPr="00DC03CE" w:rsidRDefault="00AC21A1" w:rsidP="00AA12AE">
      <w:pPr>
        <w:tabs>
          <w:tab w:val="left" w:pos="2693"/>
        </w:tabs>
        <w:spacing w:before="64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DC03CE">
        <w:rPr>
          <w:rFonts w:ascii="Arial" w:hAnsi="Arial"/>
          <w:b/>
          <w:sz w:val="20"/>
          <w:lang w:val="pl-PL"/>
        </w:rPr>
        <w:t>Profil</w:t>
      </w:r>
      <w:r w:rsidRPr="00DC03CE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kształcenia:</w:t>
      </w:r>
      <w:r w:rsidRPr="00DC03CE">
        <w:rPr>
          <w:rFonts w:ascii="Arial" w:hAnsi="Arial"/>
          <w:b/>
          <w:sz w:val="20"/>
          <w:lang w:val="pl-PL"/>
        </w:rPr>
        <w:tab/>
      </w:r>
      <w:r>
        <w:rPr>
          <w:rFonts w:ascii="Arial" w:hAnsi="Arial"/>
          <w:b/>
          <w:sz w:val="20"/>
          <w:lang w:val="pl-PL"/>
        </w:rPr>
        <w:t xml:space="preserve">      </w:t>
      </w:r>
      <w:r w:rsidRPr="00DC03CE">
        <w:rPr>
          <w:rFonts w:ascii="Arial" w:hAnsi="Arial"/>
          <w:sz w:val="20"/>
          <w:lang w:val="pl-PL"/>
        </w:rPr>
        <w:t>Ogólnoakademicki</w:t>
      </w:r>
    </w:p>
    <w:p w:rsidR="00AC21A1" w:rsidRPr="00DC03CE" w:rsidRDefault="00AC21A1" w:rsidP="00AA12AE">
      <w:pPr>
        <w:tabs>
          <w:tab w:val="left" w:pos="2693"/>
        </w:tabs>
        <w:spacing w:before="53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DC03CE">
        <w:rPr>
          <w:rFonts w:ascii="Arial" w:hAnsi="Arial"/>
          <w:b/>
          <w:sz w:val="20"/>
          <w:lang w:val="pl-PL"/>
        </w:rPr>
        <w:t>Forma</w:t>
      </w:r>
      <w:r w:rsidRPr="00DC03CE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studiów:</w:t>
      </w:r>
      <w:r w:rsidRPr="00DC03CE">
        <w:rPr>
          <w:rFonts w:ascii="Arial" w:hAnsi="Arial"/>
          <w:b/>
          <w:sz w:val="20"/>
          <w:lang w:val="pl-PL"/>
        </w:rPr>
        <w:tab/>
      </w:r>
      <w:r>
        <w:rPr>
          <w:rFonts w:ascii="Arial" w:hAnsi="Arial"/>
          <w:b/>
          <w:sz w:val="20"/>
          <w:lang w:val="pl-PL"/>
        </w:rPr>
        <w:t xml:space="preserve">          </w:t>
      </w:r>
      <w:r w:rsidRPr="00DC03CE">
        <w:rPr>
          <w:rFonts w:ascii="Arial" w:hAnsi="Arial"/>
          <w:sz w:val="20"/>
          <w:lang w:val="pl-PL"/>
        </w:rPr>
        <w:t>Stacjonarne</w:t>
      </w:r>
    </w:p>
    <w:p w:rsidR="00AC21A1" w:rsidRPr="00DC03CE" w:rsidRDefault="00AC21A1" w:rsidP="00AA12AE">
      <w:pPr>
        <w:tabs>
          <w:tab w:val="left" w:pos="2693"/>
        </w:tabs>
        <w:spacing w:before="53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DC03CE">
        <w:rPr>
          <w:rFonts w:ascii="Arial" w:hAnsi="Arial"/>
          <w:b/>
          <w:sz w:val="20"/>
          <w:lang w:val="pl-PL"/>
        </w:rPr>
        <w:t>Poziom</w:t>
      </w:r>
      <w:r w:rsidRPr="00DC03CE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DC03CE">
        <w:rPr>
          <w:rFonts w:ascii="Arial" w:hAnsi="Arial"/>
          <w:b/>
          <w:sz w:val="20"/>
          <w:lang w:val="pl-PL"/>
        </w:rPr>
        <w:t>studiów:</w:t>
      </w:r>
      <w:r w:rsidRPr="00DC03CE">
        <w:rPr>
          <w:rFonts w:ascii="Arial" w:hAnsi="Arial"/>
          <w:b/>
          <w:sz w:val="20"/>
          <w:lang w:val="pl-PL"/>
        </w:rPr>
        <w:tab/>
      </w:r>
      <w:r>
        <w:rPr>
          <w:rFonts w:ascii="Arial" w:hAnsi="Arial"/>
          <w:b/>
          <w:sz w:val="20"/>
          <w:lang w:val="pl-PL"/>
        </w:rPr>
        <w:t xml:space="preserve">          </w:t>
      </w:r>
      <w:r w:rsidRPr="00DC03CE">
        <w:rPr>
          <w:rFonts w:ascii="Arial" w:hAnsi="Arial"/>
          <w:sz w:val="20"/>
          <w:lang w:val="pl-PL"/>
        </w:rPr>
        <w:t>Drugiego</w:t>
      </w:r>
      <w:r w:rsidRPr="00DC03CE">
        <w:rPr>
          <w:rFonts w:ascii="Arial" w:hAnsi="Arial"/>
          <w:spacing w:val="-8"/>
          <w:sz w:val="20"/>
          <w:lang w:val="pl-PL"/>
        </w:rPr>
        <w:t xml:space="preserve"> </w:t>
      </w:r>
      <w:r w:rsidRPr="00DC03CE">
        <w:rPr>
          <w:rFonts w:ascii="Arial" w:hAnsi="Arial"/>
          <w:sz w:val="20"/>
          <w:lang w:val="pl-PL"/>
        </w:rPr>
        <w:t>stopnia</w:t>
      </w:r>
    </w:p>
    <w:p w:rsidR="00AC21A1" w:rsidRPr="00DC03CE" w:rsidRDefault="00AC21A1" w:rsidP="00AA12AE">
      <w:pPr>
        <w:pStyle w:val="BodyText"/>
        <w:spacing w:line="224" w:lineRule="exact"/>
        <w:ind w:left="3190" w:right="746" w:hanging="3062"/>
        <w:rPr>
          <w:lang w:val="pl-PL"/>
        </w:rPr>
      </w:pPr>
      <w:r>
        <w:rPr>
          <w:b/>
          <w:position w:val="3"/>
          <w:lang w:val="pl-PL"/>
        </w:rPr>
        <w:t xml:space="preserve">                  </w:t>
      </w:r>
      <w:r w:rsidRPr="00DC03CE">
        <w:rPr>
          <w:b/>
          <w:position w:val="3"/>
          <w:lang w:val="pl-PL"/>
        </w:rPr>
        <w:t>Obszary</w:t>
      </w:r>
      <w:r w:rsidRPr="00DC03CE">
        <w:rPr>
          <w:b/>
          <w:spacing w:val="-3"/>
          <w:position w:val="3"/>
          <w:lang w:val="pl-PL"/>
        </w:rPr>
        <w:t xml:space="preserve"> </w:t>
      </w:r>
      <w:r w:rsidRPr="00DC03CE">
        <w:rPr>
          <w:b/>
          <w:position w:val="3"/>
          <w:lang w:val="pl-PL"/>
        </w:rPr>
        <w:t>kształcenia:</w:t>
      </w:r>
      <w:r>
        <w:rPr>
          <w:b/>
          <w:position w:val="3"/>
          <w:lang w:val="pl-PL"/>
        </w:rPr>
        <w:t xml:space="preserve">  </w:t>
      </w:r>
      <w:r w:rsidRPr="00DC03CE">
        <w:rPr>
          <w:lang w:val="pl-PL"/>
        </w:rPr>
        <w:t>Obszar</w:t>
      </w:r>
      <w:r w:rsidRPr="00DC03CE">
        <w:rPr>
          <w:spacing w:val="-6"/>
          <w:lang w:val="pl-PL"/>
        </w:rPr>
        <w:t xml:space="preserve"> </w:t>
      </w:r>
      <w:r w:rsidRPr="00DC03CE">
        <w:rPr>
          <w:lang w:val="pl-PL"/>
        </w:rPr>
        <w:t>nauk</w:t>
      </w:r>
      <w:r w:rsidRPr="00DC03CE">
        <w:rPr>
          <w:spacing w:val="-7"/>
          <w:lang w:val="pl-PL"/>
        </w:rPr>
        <w:t xml:space="preserve"> </w:t>
      </w:r>
      <w:r w:rsidRPr="00DC03CE">
        <w:rPr>
          <w:lang w:val="pl-PL"/>
        </w:rPr>
        <w:t>przyrodniczych,</w:t>
      </w:r>
      <w:r w:rsidRPr="00DC03CE">
        <w:rPr>
          <w:spacing w:val="-6"/>
          <w:lang w:val="pl-PL"/>
        </w:rPr>
        <w:t xml:space="preserve"> </w:t>
      </w:r>
      <w:r w:rsidRPr="00DC03CE">
        <w:rPr>
          <w:lang w:val="pl-PL"/>
        </w:rPr>
        <w:t>Obszar</w:t>
      </w:r>
      <w:r w:rsidRPr="00DC03CE">
        <w:rPr>
          <w:spacing w:val="-7"/>
          <w:lang w:val="pl-PL"/>
        </w:rPr>
        <w:t xml:space="preserve"> </w:t>
      </w:r>
      <w:r w:rsidRPr="00DC03CE">
        <w:rPr>
          <w:lang w:val="pl-PL"/>
        </w:rPr>
        <w:t>nauk</w:t>
      </w:r>
      <w:r w:rsidRPr="00DC03CE">
        <w:rPr>
          <w:spacing w:val="-6"/>
          <w:lang w:val="pl-PL"/>
        </w:rPr>
        <w:t xml:space="preserve"> </w:t>
      </w:r>
      <w:r w:rsidRPr="00DC03CE">
        <w:rPr>
          <w:lang w:val="pl-PL"/>
        </w:rPr>
        <w:t>technicznych,</w:t>
      </w:r>
      <w:r w:rsidRPr="00DC03CE">
        <w:rPr>
          <w:spacing w:val="-7"/>
          <w:lang w:val="pl-PL"/>
        </w:rPr>
        <w:t xml:space="preserve"> </w:t>
      </w:r>
      <w:r w:rsidRPr="00DC03CE">
        <w:rPr>
          <w:lang w:val="pl-PL"/>
        </w:rPr>
        <w:t>Obszar</w:t>
      </w:r>
      <w:r w:rsidRPr="00DC03CE">
        <w:rPr>
          <w:spacing w:val="-6"/>
          <w:lang w:val="pl-PL"/>
        </w:rPr>
        <w:t xml:space="preserve"> </w:t>
      </w:r>
      <w:r w:rsidRPr="00DC03CE">
        <w:rPr>
          <w:lang w:val="pl-PL"/>
        </w:rPr>
        <w:t>nauk</w:t>
      </w:r>
      <w:r w:rsidRPr="00DC03CE">
        <w:rPr>
          <w:spacing w:val="-7"/>
          <w:lang w:val="pl-PL"/>
        </w:rPr>
        <w:t xml:space="preserve"> </w:t>
      </w:r>
      <w:r w:rsidRPr="00DC03CE">
        <w:rPr>
          <w:lang w:val="pl-PL"/>
        </w:rPr>
        <w:t>rolniczych,</w:t>
      </w:r>
      <w:r w:rsidRPr="00DC03CE">
        <w:rPr>
          <w:spacing w:val="-6"/>
          <w:lang w:val="pl-PL"/>
        </w:rPr>
        <w:t xml:space="preserve"> </w:t>
      </w:r>
      <w:r w:rsidRPr="00DC03CE">
        <w:rPr>
          <w:lang w:val="pl-PL"/>
        </w:rPr>
        <w:t>leśnych</w:t>
      </w:r>
      <w:r w:rsidRPr="00DC03CE">
        <w:rPr>
          <w:spacing w:val="-7"/>
          <w:lang w:val="pl-PL"/>
        </w:rPr>
        <w:t xml:space="preserve"> </w:t>
      </w:r>
      <w:r w:rsidRPr="00DC03CE">
        <w:rPr>
          <w:lang w:val="pl-PL"/>
        </w:rPr>
        <w:t>i weterynaryjnych</w:t>
      </w:r>
    </w:p>
    <w:p w:rsidR="00AC21A1" w:rsidRPr="00DC03CE" w:rsidRDefault="00AC21A1" w:rsidP="00AA12AE">
      <w:pPr>
        <w:spacing w:before="8" w:line="190" w:lineRule="exact"/>
        <w:ind w:firstLine="972"/>
        <w:rPr>
          <w:sz w:val="19"/>
          <w:szCs w:val="19"/>
          <w:lang w:val="pl-PL"/>
        </w:rPr>
      </w:pPr>
    </w:p>
    <w:p w:rsidR="00AC21A1" w:rsidRDefault="00AC21A1" w:rsidP="00AA12AE">
      <w:pPr>
        <w:pStyle w:val="Heading1"/>
        <w:ind w:left="130" w:firstLine="972"/>
        <w:rPr>
          <w:b w:val="0"/>
          <w:bCs w:val="0"/>
        </w:rPr>
      </w:pPr>
      <w:r>
        <w:t>Rok</w:t>
      </w:r>
      <w:r>
        <w:rPr>
          <w:spacing w:val="-10"/>
        </w:rPr>
        <w:t xml:space="preserve"> </w:t>
      </w:r>
      <w:r>
        <w:t>studiów: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,semestr: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4333"/>
        <w:gridCol w:w="530"/>
        <w:gridCol w:w="674"/>
        <w:gridCol w:w="602"/>
        <w:gridCol w:w="602"/>
        <w:gridCol w:w="602"/>
        <w:gridCol w:w="769"/>
      </w:tblGrid>
      <w:tr w:rsidR="00AC21A1" w:rsidRPr="00DC03CE" w:rsidTr="000E56A8">
        <w:trPr>
          <w:trHeight w:hRule="exact" w:val="809"/>
          <w:jc w:val="center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1A1" w:rsidRPr="00532371" w:rsidRDefault="00AC21A1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Default="00AC21A1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eastAsia="Times New Roman"/>
                <w:sz w:val="20"/>
              </w:rPr>
              <w:t>Lp.</w:t>
            </w:r>
          </w:p>
        </w:tc>
        <w:tc>
          <w:tcPr>
            <w:tcW w:w="43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1A1" w:rsidRPr="00532371" w:rsidRDefault="00AC21A1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Default="00AC21A1">
            <w:pPr>
              <w:pStyle w:val="TableParagraph"/>
              <w:ind w:left="1024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Nazwa</w:t>
            </w:r>
            <w:r w:rsidRPr="00532371">
              <w:rPr>
                <w:rFonts w:ascii="Arial" w:hAnsi="Arial"/>
                <w:spacing w:val="-18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modułu/przedmiotu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C21A1" w:rsidRDefault="00AC21A1">
            <w:pPr>
              <w:pStyle w:val="TableParagraph"/>
              <w:ind w:left="167" w:right="495"/>
              <w:rPr>
                <w:rFonts w:ascii="Times New Roman" w:hAnsi="Times New Roman"/>
                <w:sz w:val="20"/>
                <w:szCs w:val="20"/>
              </w:rPr>
            </w:pPr>
            <w:r w:rsidRPr="0053237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AC21A1" w:rsidRDefault="00AC21A1">
            <w:pPr>
              <w:pStyle w:val="TableParagraph"/>
              <w:ind w:left="239" w:right="639"/>
              <w:rPr>
                <w:rFonts w:ascii="Times New Roman" w:hAnsi="Times New Roman"/>
                <w:sz w:val="20"/>
                <w:szCs w:val="20"/>
              </w:rPr>
            </w:pPr>
            <w:r w:rsidRPr="00532371"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>
            <w:pPr>
              <w:pStyle w:val="TableParagraph"/>
              <w:spacing w:before="44" w:line="224" w:lineRule="exact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C03CE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DC03CE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DC03CE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DC03CE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AC21A1" w:rsidRPr="00532371" w:rsidTr="000E56A8">
        <w:trPr>
          <w:trHeight w:hRule="exact" w:val="1335"/>
          <w:jc w:val="center"/>
        </w:trPr>
        <w:tc>
          <w:tcPr>
            <w:tcW w:w="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>
            <w:pPr>
              <w:rPr>
                <w:lang w:val="pl-PL"/>
              </w:rPr>
            </w:pPr>
          </w:p>
        </w:tc>
        <w:tc>
          <w:tcPr>
            <w:tcW w:w="4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>
            <w:pPr>
              <w:rPr>
                <w:lang w:val="pl-PL"/>
              </w:rPr>
            </w:pPr>
          </w:p>
        </w:tc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>
            <w:pPr>
              <w:rPr>
                <w:lang w:val="pl-PL"/>
              </w:rPr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>
            <w:pPr>
              <w:pStyle w:val="TableParagraph"/>
              <w:spacing w:line="190" w:lineRule="exact"/>
              <w:rPr>
                <w:sz w:val="19"/>
                <w:szCs w:val="19"/>
                <w:lang w:val="pl-PL"/>
              </w:rPr>
            </w:pPr>
          </w:p>
          <w:p w:rsidR="00AC21A1" w:rsidRPr="00DC03CE" w:rsidRDefault="00AC21A1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AC21A1" w:rsidRDefault="00AC21A1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 w:rsidRPr="00532371"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AC21A1" w:rsidRPr="00532371" w:rsidRDefault="00AC21A1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before="8" w:line="220" w:lineRule="exact"/>
            </w:pPr>
          </w:p>
          <w:p w:rsidR="00AC21A1" w:rsidRDefault="00AC21A1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 w:rsidRPr="00532371"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before="8" w:line="220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532371" w:rsidRDefault="00AC21A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Default="00AC21A1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 w:rsidRPr="00532371"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AC21A1" w:rsidRPr="00532371" w:rsidRDefault="00AC21A1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532371" w:rsidRDefault="00AC21A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Default="00AC21A1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 w:rsidRPr="00532371"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AC21A1" w:rsidRPr="00532371" w:rsidRDefault="00AC21A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21A1" w:rsidRPr="00532371" w:rsidRDefault="00AC21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DC03CE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A12AE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AA12AE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AA12AE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AA12AE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AA12AE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AA12AE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DC03CE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DC03CE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hAnsi="Arial"/>
                <w:sz w:val="16"/>
                <w:szCs w:val="16"/>
              </w:rPr>
              <w:t>Język</w:t>
            </w:r>
            <w:r w:rsidRPr="00AA12AE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</w:rPr>
              <w:t>obcy</w:t>
            </w:r>
            <w:r w:rsidRPr="00AA12AE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DC03CE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DC03CE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A12AE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34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A12AE">
              <w:rPr>
                <w:rFonts w:ascii="Arial" w:hAnsi="Arial"/>
                <w:sz w:val="16"/>
                <w:szCs w:val="16"/>
                <w:lang w:val="pl-PL"/>
              </w:rPr>
              <w:t>Elementy</w:t>
            </w:r>
            <w:r w:rsidRPr="00AA12AE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techniczne</w:t>
            </w:r>
            <w:r w:rsidRPr="00AA12AE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AA12AE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ochronie</w:t>
            </w:r>
            <w:r w:rsidRPr="00AA12AE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AA12AE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A12AE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34" w:right="111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A12AE">
              <w:rPr>
                <w:rFonts w:ascii="Arial" w:hAnsi="Arial"/>
                <w:sz w:val="16"/>
                <w:szCs w:val="16"/>
                <w:lang w:val="pl-PL"/>
              </w:rPr>
              <w:t>Gospodarowanie</w:t>
            </w:r>
            <w:r w:rsidRPr="00AA12AE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zasobami</w:t>
            </w:r>
            <w:r w:rsidRPr="00AA12AE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leśnymi</w:t>
            </w:r>
            <w:r w:rsidRPr="00AA12AE">
              <w:rPr>
                <w:rFonts w:ascii="Arial" w:hAnsi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AA12AE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A12AE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A12AE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74F0E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Ekotoksykologia</w:t>
            </w:r>
            <w:r w:rsidRPr="00AA12AE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74F0E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74F0E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74F0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74F0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74F0E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74F0E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A12AE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74CD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hAnsi="Arial"/>
                <w:sz w:val="16"/>
                <w:szCs w:val="16"/>
              </w:rPr>
              <w:t>Biologia</w:t>
            </w:r>
            <w:r w:rsidRPr="00AA12AE">
              <w:rPr>
                <w:rFonts w:ascii="Arial" w:hAnsi="Arial"/>
                <w:spacing w:val="-9"/>
                <w:sz w:val="16"/>
                <w:szCs w:val="16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</w:rPr>
              <w:t>wód</w:t>
            </w:r>
            <w:r w:rsidRPr="00AA12AE">
              <w:rPr>
                <w:rFonts w:ascii="Arial" w:hAnsi="Arial"/>
                <w:spacing w:val="15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A74CD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A12AE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A74CD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hAnsi="Arial"/>
                <w:sz w:val="16"/>
                <w:szCs w:val="16"/>
              </w:rPr>
              <w:t>Mikrobiologia</w:t>
            </w:r>
            <w:r w:rsidRPr="00AA12AE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</w:rPr>
              <w:t>wód</w:t>
            </w:r>
            <w:r w:rsidRPr="00AA12AE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A74CD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74CD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A12AE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9879C9">
            <w:pPr>
              <w:pStyle w:val="TableParagraph"/>
              <w:ind w:left="34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A12AE">
              <w:rPr>
                <w:rFonts w:ascii="Arial" w:hAnsi="Arial"/>
                <w:sz w:val="16"/>
                <w:szCs w:val="16"/>
                <w:lang w:val="pl-PL"/>
              </w:rPr>
              <w:t>Ekologia</w:t>
            </w:r>
            <w:r w:rsidRPr="00AA12AE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AA12AE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AA12AE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zasobów</w:t>
            </w:r>
            <w:r w:rsidRPr="00AA12AE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torfowiskowych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879C9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9879C9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879C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879C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90241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90241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A12AE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879C9">
            <w:pPr>
              <w:pStyle w:val="TableParagraph"/>
              <w:ind w:left="36" w:right="111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AA12AE">
              <w:rPr>
                <w:rFonts w:ascii="Arial" w:hAnsi="Arial"/>
                <w:sz w:val="16"/>
                <w:szCs w:val="16"/>
                <w:lang w:val="pl-PL"/>
              </w:rPr>
              <w:t>Strategiczne</w:t>
            </w:r>
            <w:r w:rsidRPr="00AA12AE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oceny</w:t>
            </w:r>
            <w:r w:rsidRPr="00AA12AE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oddziaływania</w:t>
            </w:r>
            <w:r w:rsidRPr="00AA12AE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na środowisko</w:t>
            </w:r>
            <w:r w:rsidRPr="00AA12AE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879C9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9879C9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879C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879C9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90241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990241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AA12AE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CF5728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A12AE">
              <w:rPr>
                <w:rFonts w:ascii="Arial" w:hAnsi="Arial"/>
                <w:sz w:val="16"/>
                <w:szCs w:val="16"/>
                <w:lang w:val="pl-PL"/>
              </w:rPr>
              <w:t>Technologie</w:t>
            </w:r>
            <w:r w:rsidRPr="00AA12AE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informacyjne</w:t>
            </w:r>
            <w:r w:rsidRPr="00AA12AE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AA12AE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inżynierii środowiska</w:t>
            </w:r>
            <w:r w:rsidRPr="00AA12AE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CF572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CF572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CF572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CF572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CF572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CF572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Praktyka</w:t>
            </w:r>
            <w:r w:rsidRPr="00AA12AE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AA12AE">
              <w:rPr>
                <w:rFonts w:ascii="Arial" w:eastAsia="Times New Roman"/>
                <w:sz w:val="16"/>
                <w:szCs w:val="16"/>
              </w:rPr>
              <w:t>zawodowa</w:t>
            </w:r>
            <w:r w:rsidRPr="00AA12AE">
              <w:rPr>
                <w:rFonts w:ascii="Arial" w:eastAsia="Times New Roman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A12AE">
              <w:rPr>
                <w:rFonts w:ascii="Arial" w:hAnsi="Arial"/>
                <w:sz w:val="16"/>
                <w:szCs w:val="16"/>
                <w:lang w:val="pl-PL"/>
              </w:rPr>
              <w:t>Szkolenie</w:t>
            </w:r>
            <w:r w:rsidRPr="00AA12AE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AA12AE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zakresie</w:t>
            </w:r>
            <w:r w:rsidRPr="00AA12AE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bezpieczeństwa</w:t>
            </w:r>
            <w:r w:rsidRPr="00AA12AE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AA12AE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A12AE">
              <w:rPr>
                <w:rFonts w:ascii="Arial" w:hAnsi="Arial"/>
                <w:sz w:val="16"/>
                <w:szCs w:val="16"/>
                <w:lang w:val="pl-PL"/>
              </w:rPr>
              <w:t>higieny pracy</w:t>
            </w:r>
            <w:r w:rsidRPr="00AA12AE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C21A1" w:rsidRPr="00532371" w:rsidTr="000E56A8">
        <w:trPr>
          <w:trHeight w:hRule="exact" w:val="25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Etykieta</w:t>
            </w:r>
            <w:r w:rsidRPr="00AA12AE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tbl>
      <w:tblPr>
        <w:tblpPr w:leftFromText="141" w:rightFromText="141" w:vertAnchor="text" w:horzAnchor="margin" w:tblpXSpec="center" w:tblpY="7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4318"/>
        <w:gridCol w:w="530"/>
        <w:gridCol w:w="674"/>
        <w:gridCol w:w="602"/>
        <w:gridCol w:w="602"/>
        <w:gridCol w:w="602"/>
        <w:gridCol w:w="702"/>
      </w:tblGrid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0E56A8">
              <w:rPr>
                <w:rFonts w:ascii="Arial" w:hAnsi="Arial"/>
                <w:sz w:val="16"/>
                <w:szCs w:val="16"/>
              </w:rPr>
              <w:t>Przedsiębiorczość</w:t>
            </w:r>
            <w:r w:rsidRPr="000E56A8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56A8">
              <w:rPr>
                <w:rFonts w:ascii="Arial" w:hAnsi="Arial"/>
                <w:sz w:val="16"/>
                <w:szCs w:val="16"/>
                <w:lang w:val="pl-PL"/>
              </w:rPr>
              <w:t>Zanieczyszczenia</w:t>
            </w:r>
            <w:r w:rsidRPr="000E56A8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0E56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0E56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mórz</w:t>
            </w:r>
            <w:r w:rsidRPr="000E56A8">
              <w:rPr>
                <w:rFonts w:ascii="Arial" w:hAnsi="Arial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5D2092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56A8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0E56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0E56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0E56A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0E56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0E56A8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0E56A8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D2092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5D2092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D2092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D2092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D2092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D2092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0E56A8">
              <w:rPr>
                <w:rFonts w:ascii="Arial" w:eastAsia="Times New Roman"/>
                <w:sz w:val="16"/>
                <w:szCs w:val="16"/>
              </w:rPr>
              <w:t>Fitosocjologia</w:t>
            </w:r>
            <w:r w:rsidRPr="000E56A8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0E56A8">
              <w:rPr>
                <w:rFonts w:ascii="Arial" w:eastAsia="Times New Roman"/>
                <w:sz w:val="16"/>
                <w:szCs w:val="16"/>
              </w:rPr>
              <w:t>stosowana</w:t>
            </w:r>
            <w:r w:rsidRPr="000E56A8">
              <w:rPr>
                <w:rFonts w:ascii="Arial" w:eastAsia="Times New Roman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56A8">
              <w:rPr>
                <w:rFonts w:ascii="Arial" w:eastAsia="Times New Roman"/>
                <w:sz w:val="16"/>
                <w:szCs w:val="16"/>
                <w:lang w:val="pl-PL"/>
              </w:rPr>
              <w:t>Podstawy</w:t>
            </w:r>
            <w:r w:rsidRPr="000E56A8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eastAsia="Times New Roman"/>
                <w:sz w:val="16"/>
                <w:szCs w:val="16"/>
                <w:lang w:val="pl-PL"/>
              </w:rPr>
              <w:t>renaturyzacji</w:t>
            </w:r>
            <w:r w:rsidRPr="000E56A8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eastAsia="Times New Roman"/>
                <w:sz w:val="16"/>
                <w:szCs w:val="16"/>
                <w:lang w:val="pl-PL"/>
              </w:rPr>
              <w:t>rzek</w:t>
            </w:r>
            <w:r w:rsidRPr="000E56A8">
              <w:rPr>
                <w:rFonts w:ascii="Arial" w:eastAsia="Times New Roman"/>
                <w:spacing w:val="1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56A8">
              <w:rPr>
                <w:rFonts w:ascii="Arial" w:hAnsi="Arial"/>
                <w:sz w:val="16"/>
                <w:szCs w:val="16"/>
                <w:lang w:val="pl-PL"/>
              </w:rPr>
              <w:t>Przyrodnicze</w:t>
            </w:r>
            <w:r w:rsidRPr="000E56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podstawy</w:t>
            </w:r>
            <w:r w:rsidRPr="000E56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ocen</w:t>
            </w:r>
            <w:r w:rsidRPr="000E56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oddziaływania</w:t>
            </w:r>
            <w:r w:rsidRPr="000E56A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na środowisko</w:t>
            </w:r>
            <w:r w:rsidRPr="000E56A8">
              <w:rPr>
                <w:rFonts w:ascii="Arial" w:hAnsi="Arial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4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56A8">
              <w:rPr>
                <w:rFonts w:ascii="Arial" w:hAnsi="Arial"/>
                <w:sz w:val="16"/>
                <w:szCs w:val="16"/>
                <w:lang w:val="pl-PL"/>
              </w:rPr>
              <w:t>Zanieczyszczenia</w:t>
            </w:r>
            <w:r w:rsidRPr="000E56A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0E56A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0E56A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wód</w:t>
            </w:r>
            <w:r w:rsidRPr="000E56A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podziemnych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641B44">
            <w:pPr>
              <w:pStyle w:val="TableParagraph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56A8">
              <w:rPr>
                <w:rFonts w:ascii="Arial" w:hAnsi="Arial"/>
                <w:sz w:val="16"/>
                <w:szCs w:val="16"/>
                <w:lang w:val="pl-PL"/>
              </w:rPr>
              <w:t>Statystyka</w:t>
            </w:r>
            <w:r w:rsidRPr="000E56A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0E56A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modelowanie</w:t>
            </w:r>
            <w:r w:rsidRPr="000E56A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0E56A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naukach</w:t>
            </w:r>
            <w:r w:rsidRPr="000E56A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o środowisku</w:t>
            </w:r>
            <w:r w:rsidRPr="000E56A8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641B44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641B44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0E56A8">
              <w:rPr>
                <w:rFonts w:ascii="Arial" w:eastAsia="Times New Roman"/>
                <w:sz w:val="16"/>
                <w:szCs w:val="16"/>
              </w:rPr>
              <w:t>Planowanie</w:t>
            </w:r>
            <w:r w:rsidRPr="000E56A8">
              <w:rPr>
                <w:rFonts w:ascii="Arial" w:eastAsia="Times New Roman"/>
                <w:spacing w:val="-15"/>
                <w:sz w:val="16"/>
                <w:szCs w:val="16"/>
              </w:rPr>
              <w:t xml:space="preserve"> </w:t>
            </w:r>
            <w:r w:rsidRPr="000E56A8">
              <w:rPr>
                <w:rFonts w:ascii="Arial" w:eastAsia="Times New Roman"/>
                <w:sz w:val="16"/>
                <w:szCs w:val="16"/>
              </w:rPr>
              <w:t>przestrzenne</w:t>
            </w:r>
            <w:r w:rsidRPr="000E56A8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641B44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641B44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0E56A8">
              <w:rPr>
                <w:rFonts w:ascii="Arial" w:hAnsi="Arial"/>
                <w:sz w:val="16"/>
                <w:szCs w:val="16"/>
              </w:rPr>
              <w:t>Moduł</w:t>
            </w:r>
            <w:r w:rsidRPr="000E56A8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</w:rPr>
              <w:t>językowy</w:t>
            </w:r>
            <w:r w:rsidRPr="000E56A8">
              <w:rPr>
                <w:rFonts w:ascii="Arial" w:hAnsi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0E56A8">
              <w:rPr>
                <w:rFonts w:ascii="Arial" w:hAnsi="Arial"/>
                <w:sz w:val="16"/>
                <w:szCs w:val="16"/>
              </w:rPr>
              <w:t>Moduł</w:t>
            </w:r>
            <w:r w:rsidRPr="000E56A8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</w:rPr>
              <w:t>przyrodniczy</w:t>
            </w:r>
            <w:r w:rsidRPr="000E56A8">
              <w:rPr>
                <w:rFonts w:ascii="Arial" w:hAnsi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56A8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0E56A8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0E56A8">
              <w:rPr>
                <w:rFonts w:ascii="Arial" w:eastAsia="Times New Roman"/>
                <w:spacing w:val="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5F3B9C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13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0E56A8">
              <w:rPr>
                <w:rFonts w:ascii="Arial" w:eastAsia="Times New Roman"/>
                <w:sz w:val="16"/>
                <w:szCs w:val="16"/>
              </w:rPr>
              <w:t>Wychowanie</w:t>
            </w:r>
            <w:r w:rsidRPr="000E56A8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0E56A8">
              <w:rPr>
                <w:rFonts w:ascii="Arial" w:eastAsia="Times New Roman"/>
                <w:sz w:val="16"/>
                <w:szCs w:val="16"/>
              </w:rPr>
              <w:t>fizyczne</w:t>
            </w:r>
            <w:r w:rsidRPr="000E56A8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0E56A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0E56A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56A8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0E56A8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własności</w:t>
            </w:r>
            <w:r w:rsidRPr="000E56A8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0E56A8">
              <w:rPr>
                <w:rFonts w:ascii="Arial" w:hAnsi="Arial"/>
                <w:sz w:val="16"/>
                <w:szCs w:val="16"/>
                <w:lang w:val="pl-PL"/>
              </w:rPr>
              <w:t>intelektualnej</w:t>
            </w:r>
            <w:r w:rsidRPr="000E56A8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0E56A8">
              <w:rPr>
                <w:rFonts w:ascii="Arial" w:eastAsia="Times New Roman"/>
                <w:sz w:val="16"/>
                <w:szCs w:val="16"/>
              </w:rPr>
              <w:t xml:space="preserve">Ergonomia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0E56A8" w:rsidRDefault="00AC21A1" w:rsidP="000E56A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0E56A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AA12AE" w:rsidRDefault="00AC21A1" w:rsidP="000E56A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AE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AC21A1" w:rsidRDefault="00AC21A1" w:rsidP="00AA12AE">
      <w:pPr>
        <w:pStyle w:val="Heading1"/>
        <w:ind w:left="130" w:firstLine="972"/>
      </w:pPr>
    </w:p>
    <w:p w:rsidR="00AC21A1" w:rsidRDefault="00AC21A1" w:rsidP="00AA12AE">
      <w:pPr>
        <w:pStyle w:val="Heading1"/>
        <w:ind w:left="130" w:firstLine="972"/>
        <w:rPr>
          <w:b w:val="0"/>
          <w:bCs w:val="0"/>
        </w:rPr>
      </w:pPr>
      <w:r>
        <w:t>Rok</w:t>
      </w:r>
      <w:r>
        <w:rPr>
          <w:spacing w:val="-10"/>
        </w:rPr>
        <w:t xml:space="preserve"> </w:t>
      </w:r>
      <w:r>
        <w:t>studiów: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,semestr: 2</w:t>
      </w: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p w:rsidR="00AC21A1" w:rsidRDefault="00AC21A1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AC21A1" w:rsidRPr="00532371" w:rsidTr="000E56A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C03CE">
              <w:rPr>
                <w:rFonts w:ascii="Arial" w:hAnsi="Arial"/>
                <w:sz w:val="16"/>
                <w:szCs w:val="16"/>
                <w:lang w:val="pl-PL"/>
              </w:rPr>
              <w:t>Polityka</w:t>
            </w:r>
            <w:r w:rsidRPr="00DC03CE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  <w:lang w:val="pl-PL"/>
              </w:rPr>
              <w:t>ochrony</w:t>
            </w:r>
            <w:r w:rsidRPr="00DC03CE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  <w:r w:rsidRPr="00DC03CE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w w:val="95"/>
                <w:sz w:val="16"/>
                <w:szCs w:val="16"/>
              </w:rPr>
              <w:t>ZAL-</w:t>
            </w:r>
            <w:r w:rsidRPr="00DC03CE">
              <w:rPr>
                <w:rFonts w:ascii="Arial" w:eastAsia="Times New Roman"/>
                <w:w w:val="99"/>
                <w:sz w:val="16"/>
                <w:szCs w:val="16"/>
              </w:rPr>
              <w:t xml:space="preserve"> </w:t>
            </w:r>
            <w:r w:rsidRPr="00DC03CE">
              <w:rPr>
                <w:rFonts w:ascii="Arial" w:eastAsia="Times New Roman"/>
                <w:sz w:val="16"/>
                <w:szCs w:val="16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C03CE">
              <w:rPr>
                <w:rFonts w:ascii="Arial" w:hAnsi="Arial"/>
                <w:sz w:val="16"/>
                <w:szCs w:val="16"/>
                <w:lang w:val="pl-PL"/>
              </w:rPr>
              <w:t>Techniki</w:t>
            </w:r>
            <w:r w:rsidRPr="00DC03CE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  <w:lang w:val="pl-PL"/>
              </w:rPr>
              <w:t>teledetekcji</w:t>
            </w:r>
            <w:r w:rsidRPr="00DC03CE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  <w:lang w:val="pl-PL"/>
              </w:rPr>
              <w:t>satelitarnej</w:t>
            </w:r>
            <w:r w:rsidRPr="00DC03CE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DC03CE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  <w:lang w:val="pl-PL"/>
              </w:rPr>
              <w:t>ochronie środowiska</w:t>
            </w:r>
            <w:r w:rsidRPr="00DC03CE">
              <w:rPr>
                <w:rFonts w:ascii="Arial" w:hAnsi="Arial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w w:val="95"/>
                <w:sz w:val="16"/>
                <w:szCs w:val="16"/>
              </w:rPr>
              <w:t>ZAL-</w:t>
            </w:r>
            <w:r w:rsidRPr="00DC03CE">
              <w:rPr>
                <w:rFonts w:ascii="Arial" w:eastAsia="Times New Roman"/>
                <w:w w:val="99"/>
                <w:sz w:val="16"/>
                <w:szCs w:val="16"/>
              </w:rPr>
              <w:t xml:space="preserve"> </w:t>
            </w:r>
            <w:r w:rsidRPr="00DC03CE">
              <w:rPr>
                <w:rFonts w:ascii="Arial" w:eastAsia="Times New Roman"/>
                <w:sz w:val="16"/>
                <w:szCs w:val="16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C03CE">
              <w:rPr>
                <w:rFonts w:ascii="Arial" w:eastAsia="Times New Roman"/>
                <w:sz w:val="16"/>
                <w:szCs w:val="16"/>
                <w:lang w:val="pl-PL"/>
              </w:rPr>
              <w:t>Praca</w:t>
            </w:r>
            <w:r w:rsidRPr="00DC03CE">
              <w:rPr>
                <w:rFonts w:ascii="Arial" w:eastAsia="Times New Roman"/>
                <w:spacing w:val="-14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eastAsia="Times New Roman"/>
                <w:sz w:val="16"/>
                <w:szCs w:val="16"/>
                <w:lang w:val="pl-PL"/>
              </w:rPr>
              <w:t>magisterska</w:t>
            </w:r>
            <w:r w:rsidRPr="00DC03CE">
              <w:rPr>
                <w:rFonts w:ascii="Arial" w:eastAsia="Times New Roman"/>
                <w:spacing w:val="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hAnsi="Arial"/>
                <w:sz w:val="16"/>
                <w:szCs w:val="16"/>
              </w:rPr>
              <w:t>Moduł</w:t>
            </w:r>
            <w:r w:rsidRPr="00DC03CE">
              <w:rPr>
                <w:rFonts w:ascii="Arial" w:hAnsi="Arial"/>
                <w:spacing w:val="-11"/>
                <w:sz w:val="16"/>
                <w:szCs w:val="16"/>
              </w:rPr>
              <w:t xml:space="preserve"> </w:t>
            </w:r>
            <w:r w:rsidRPr="00DC03CE">
              <w:rPr>
                <w:rFonts w:ascii="Arial" w:hAnsi="Arial"/>
                <w:sz w:val="16"/>
                <w:szCs w:val="16"/>
              </w:rPr>
              <w:t>techniczny</w:t>
            </w:r>
            <w:r w:rsidRPr="00DC03CE">
              <w:rPr>
                <w:rFonts w:ascii="Arial" w:hAnsi="Arial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w w:val="95"/>
                <w:sz w:val="16"/>
                <w:szCs w:val="16"/>
              </w:rPr>
              <w:t>ZAL-</w:t>
            </w:r>
            <w:r w:rsidRPr="00DC03CE">
              <w:rPr>
                <w:rFonts w:ascii="Arial" w:eastAsia="Times New Roman"/>
                <w:w w:val="99"/>
                <w:sz w:val="16"/>
                <w:szCs w:val="16"/>
              </w:rPr>
              <w:t xml:space="preserve"> </w:t>
            </w:r>
            <w:r w:rsidRPr="00DC03CE">
              <w:rPr>
                <w:rFonts w:ascii="Arial" w:eastAsia="Times New Roman"/>
                <w:sz w:val="16"/>
                <w:szCs w:val="16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C21A1" w:rsidRPr="00532371" w:rsidTr="000E56A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C03CE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DC03CE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DC03CE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DC03CE">
              <w:rPr>
                <w:rFonts w:ascii="Arial" w:eastAsia="Times New Roman"/>
                <w:spacing w:val="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w w:val="95"/>
                <w:sz w:val="16"/>
                <w:szCs w:val="16"/>
              </w:rPr>
              <w:t>ZAL-</w:t>
            </w:r>
            <w:r w:rsidRPr="00DC03CE">
              <w:rPr>
                <w:rFonts w:ascii="Arial" w:eastAsia="Times New Roman"/>
                <w:w w:val="99"/>
                <w:sz w:val="16"/>
                <w:szCs w:val="16"/>
              </w:rPr>
              <w:t xml:space="preserve"> </w:t>
            </w:r>
            <w:r w:rsidRPr="00DC03CE">
              <w:rPr>
                <w:rFonts w:ascii="Arial" w:eastAsia="Times New Roman"/>
                <w:sz w:val="16"/>
                <w:szCs w:val="16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A1" w:rsidRPr="00DC03CE" w:rsidRDefault="00AC21A1" w:rsidP="000E56A8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3CE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C21A1" w:rsidRDefault="00AC21A1" w:rsidP="000E56A8">
      <w:pPr>
        <w:pStyle w:val="Heading1"/>
        <w:ind w:left="130" w:firstLine="972"/>
        <w:rPr>
          <w:b w:val="0"/>
          <w:bCs w:val="0"/>
        </w:rPr>
      </w:pPr>
      <w:r>
        <w:t>Rok</w:t>
      </w:r>
      <w:r>
        <w:rPr>
          <w:spacing w:val="-10"/>
        </w:rPr>
        <w:t xml:space="preserve"> </w:t>
      </w:r>
      <w:r>
        <w:t>studiów:</w:t>
      </w:r>
      <w:r>
        <w:rPr>
          <w:spacing w:val="-9"/>
        </w:rPr>
        <w:t xml:space="preserve"> 2</w:t>
      </w:r>
      <w:r>
        <w:rPr>
          <w:spacing w:val="-10"/>
        </w:rPr>
        <w:t xml:space="preserve">, </w:t>
      </w:r>
      <w:r>
        <w:t>semestr: 3</w:t>
      </w:r>
    </w:p>
    <w:p w:rsidR="00AC21A1" w:rsidRDefault="00AC21A1" w:rsidP="000E56A8">
      <w:pPr>
        <w:rPr>
          <w:rFonts w:ascii="Arial" w:hAnsi="Arial" w:cs="Arial"/>
          <w:sz w:val="20"/>
          <w:szCs w:val="20"/>
        </w:rPr>
        <w:sectPr w:rsidR="00AC21A1">
          <w:type w:val="continuous"/>
          <w:pgSz w:w="11910" w:h="16840"/>
          <w:pgMar w:top="140" w:right="300" w:bottom="0" w:left="80" w:header="708" w:footer="708" w:gutter="0"/>
          <w:cols w:space="708"/>
        </w:sectPr>
      </w:pPr>
    </w:p>
    <w:p w:rsidR="00AC21A1" w:rsidRDefault="00AC21A1">
      <w:pPr>
        <w:spacing w:before="5" w:line="150" w:lineRule="exact"/>
        <w:rPr>
          <w:sz w:val="15"/>
          <w:szCs w:val="15"/>
        </w:rPr>
      </w:pPr>
    </w:p>
    <w:p w:rsidR="00AC21A1" w:rsidRDefault="00AC21A1">
      <w:pPr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2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918"/>
      </w:tblGrid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b/>
                <w:sz w:val="20"/>
              </w:rPr>
              <w:t>Wykaz</w:t>
            </w:r>
            <w:r w:rsidRPr="00532371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grup</w:t>
            </w:r>
            <w:r w:rsidRPr="00532371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DC03CE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sz w:val="20"/>
                <w:lang w:val="pl-PL"/>
              </w:rPr>
              <w:t>1)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Aktualne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problemy</w:t>
            </w:r>
            <w:r w:rsidRPr="00DC03CE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międzynarodowych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stosunków</w:t>
            </w:r>
            <w:r w:rsidRPr="00DC03CE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politycznych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we</w:t>
            </w:r>
            <w:r w:rsidRPr="00DC03CE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współczesnym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świecie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sz w:val="20"/>
                <w:lang w:val="pl-PL"/>
              </w:rPr>
              <w:t>2)</w:t>
            </w:r>
            <w:r w:rsidRPr="00DC03CE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Dziedzictwo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kulinarne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Warmii,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Mazur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i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Powiśla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3)</w:t>
            </w:r>
            <w:r w:rsidRPr="00532371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Etyka</w:t>
            </w:r>
            <w:r w:rsidRPr="00532371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i</w:t>
            </w:r>
            <w:r w:rsidRPr="00532371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kultura</w:t>
            </w:r>
            <w:r w:rsidRPr="00532371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języka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eastAsia="Times New Roman"/>
                <w:sz w:val="20"/>
              </w:rPr>
              <w:t>4)</w:t>
            </w:r>
            <w:r w:rsidRPr="00532371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Komunikacja</w:t>
            </w:r>
            <w:r w:rsidRPr="00532371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interpersonalna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5)</w:t>
            </w:r>
            <w:r w:rsidRPr="00532371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Źródła</w:t>
            </w:r>
            <w:r w:rsidRPr="00532371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społeczeństwa</w:t>
            </w:r>
            <w:r w:rsidRPr="00532371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obywatelskiego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b/>
                <w:sz w:val="20"/>
                <w:lang w:val="pl-PL"/>
              </w:rPr>
              <w:t>2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DC03CE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DC03CE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AC21A1" w:rsidRPr="00DC03CE" w:rsidTr="000E56A8">
        <w:trPr>
          <w:trHeight w:hRule="exact" w:val="299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sz w:val="20"/>
                <w:lang w:val="pl-PL"/>
              </w:rPr>
              <w:t>1)</w:t>
            </w:r>
            <w:r w:rsidRPr="00DC03CE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Doświadczenie</w:t>
            </w:r>
            <w:r w:rsidRPr="00DC03CE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człowieka</w:t>
            </w:r>
            <w:r w:rsidRPr="00DC03CE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jako</w:t>
            </w:r>
            <w:r w:rsidRPr="00DC03CE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fundament</w:t>
            </w:r>
            <w:r w:rsidRPr="00DC03CE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moralności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eastAsia="Times New Roman"/>
                <w:sz w:val="20"/>
              </w:rPr>
              <w:t>2)</w:t>
            </w:r>
            <w:r w:rsidRPr="00532371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Etyczne</w:t>
            </w:r>
            <w:r w:rsidRPr="00532371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podstawy</w:t>
            </w:r>
            <w:r w:rsidRPr="00532371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profesjonalizmu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sz w:val="20"/>
                <w:lang w:val="pl-PL"/>
              </w:rPr>
              <w:t>3)</w:t>
            </w:r>
            <w:r w:rsidRPr="00DC03CE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Kobieta</w:t>
            </w:r>
            <w:r w:rsidRPr="00DC03CE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w</w:t>
            </w:r>
            <w:r w:rsidRPr="00DC03CE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społecznościach</w:t>
            </w:r>
            <w:r w:rsidRPr="00DC03CE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starożytnej</w:t>
            </w:r>
            <w:r w:rsidRPr="00DC03CE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Mezopotamii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eastAsia="Times New Roman"/>
                <w:sz w:val="20"/>
                <w:lang w:val="pl-PL"/>
              </w:rPr>
              <w:t>4)</w:t>
            </w:r>
            <w:r w:rsidRPr="00DC03CE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eastAsia="Times New Roman"/>
                <w:sz w:val="20"/>
                <w:lang w:val="pl-PL"/>
              </w:rPr>
              <w:t>Pluralizm</w:t>
            </w:r>
            <w:r w:rsidRPr="00DC03CE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DC03CE">
              <w:rPr>
                <w:rFonts w:ascii="Arial" w:eastAsia="Times New Roman"/>
                <w:sz w:val="20"/>
                <w:lang w:val="pl-PL"/>
              </w:rPr>
              <w:t>kulturowy</w:t>
            </w:r>
            <w:r w:rsidRPr="00DC03CE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DC03CE">
              <w:rPr>
                <w:rFonts w:ascii="Arial" w:eastAsia="Times New Roman"/>
                <w:sz w:val="20"/>
                <w:lang w:val="pl-PL"/>
              </w:rPr>
              <w:t>w</w:t>
            </w:r>
            <w:r w:rsidRPr="00DC03CE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eastAsia="Times New Roman"/>
                <w:sz w:val="20"/>
                <w:lang w:val="pl-PL"/>
              </w:rPr>
              <w:t>dobie</w:t>
            </w:r>
            <w:r w:rsidRPr="00DC03CE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DC03CE">
              <w:rPr>
                <w:rFonts w:ascii="Arial" w:eastAsia="Times New Roman"/>
                <w:sz w:val="20"/>
                <w:lang w:val="pl-PL"/>
              </w:rPr>
              <w:t>globalizacji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b/>
                <w:sz w:val="20"/>
              </w:rPr>
              <w:t>3</w:t>
            </w:r>
            <w:r w:rsidRPr="00532371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-</w:t>
            </w:r>
            <w:r w:rsidRPr="00532371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Moduł</w:t>
            </w:r>
            <w:r w:rsidRPr="00532371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językowy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sz w:val="20"/>
                <w:lang w:val="pl-PL"/>
              </w:rPr>
              <w:t>1)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Język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angielski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w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ekologii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i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hydrobiologii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sz w:val="20"/>
                <w:lang w:val="pl-PL"/>
              </w:rPr>
              <w:t>2)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Język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niemiecki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w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ochronie</w:t>
            </w:r>
            <w:r w:rsidRPr="00DC03CE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b/>
                <w:sz w:val="20"/>
              </w:rPr>
              <w:t>4</w:t>
            </w:r>
            <w:r w:rsidRPr="00532371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-</w:t>
            </w:r>
            <w:r w:rsidRPr="00532371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Moduł</w:t>
            </w:r>
            <w:r w:rsidRPr="00532371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przyrodniczy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eastAsia="Times New Roman"/>
                <w:sz w:val="20"/>
              </w:rPr>
              <w:t>1)</w:t>
            </w:r>
            <w:r w:rsidRPr="00532371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Atmospheric</w:t>
            </w:r>
            <w:r w:rsidRPr="00532371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pollution</w:t>
            </w:r>
            <w:r w:rsidRPr="00532371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and</w:t>
            </w:r>
            <w:r w:rsidRPr="00532371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forest</w:t>
            </w:r>
            <w:r w:rsidRPr="00532371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ecosystems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eastAsia="Times New Roman"/>
                <w:sz w:val="20"/>
              </w:rPr>
              <w:t>2)</w:t>
            </w:r>
            <w:r w:rsidRPr="00532371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Edukacja</w:t>
            </w:r>
            <w:r w:rsidRPr="00532371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ekologiczna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3)</w:t>
            </w:r>
            <w:r w:rsidRPr="00532371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Funkcjonowanie</w:t>
            </w:r>
            <w:r w:rsidRPr="00532371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sztucznych</w:t>
            </w:r>
            <w:r w:rsidRPr="00532371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zbiorników</w:t>
            </w:r>
            <w:r w:rsidRPr="00532371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wodnych</w:t>
            </w:r>
          </w:p>
        </w:tc>
      </w:tr>
      <w:tr w:rsidR="00AC21A1" w:rsidRPr="00532371" w:rsidTr="000E56A8">
        <w:trPr>
          <w:trHeight w:hRule="exact" w:val="299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4)</w:t>
            </w:r>
            <w:r w:rsidRPr="00532371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Ocena</w:t>
            </w:r>
            <w:r w:rsidRPr="00532371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bioróżnorodności</w:t>
            </w:r>
            <w:r w:rsidRPr="00532371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ekosystemów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5)</w:t>
            </w:r>
            <w:r w:rsidRPr="00532371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Przystosowania</w:t>
            </w:r>
            <w:r w:rsidRPr="00532371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roślin</w:t>
            </w:r>
            <w:r w:rsidRPr="00532371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do</w:t>
            </w:r>
            <w:r w:rsidRPr="00532371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środowiska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6)</w:t>
            </w:r>
            <w:r w:rsidRPr="00532371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Systemy</w:t>
            </w:r>
            <w:r w:rsidRPr="00532371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zarządzania</w:t>
            </w:r>
            <w:r w:rsidRPr="00532371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środowiskowego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b/>
                <w:sz w:val="20"/>
              </w:rPr>
              <w:t>5</w:t>
            </w:r>
            <w:r w:rsidRPr="00532371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-</w:t>
            </w:r>
            <w:r w:rsidRPr="00532371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Moduł</w:t>
            </w:r>
            <w:r w:rsidRPr="00532371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techniczny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sz w:val="20"/>
                <w:lang w:val="pl-PL"/>
              </w:rPr>
              <w:t>1)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Projektowanie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układów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technologicznych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oczyszczania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wody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i</w:t>
            </w:r>
            <w:r w:rsidRPr="00DC03CE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ścieków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eastAsia="Times New Roman"/>
                <w:sz w:val="20"/>
              </w:rPr>
              <w:t>2)</w:t>
            </w:r>
            <w:r w:rsidRPr="00532371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Statystyka</w:t>
            </w:r>
            <w:r w:rsidRPr="00532371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w</w:t>
            </w:r>
            <w:r w:rsidRPr="00532371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532371">
              <w:rPr>
                <w:rFonts w:ascii="Arial" w:eastAsia="Times New Roman"/>
                <w:sz w:val="20"/>
              </w:rPr>
              <w:t>praktyce</w:t>
            </w:r>
          </w:p>
        </w:tc>
      </w:tr>
      <w:tr w:rsidR="00AC21A1" w:rsidRPr="00DC03CE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Pr="00DC03CE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3CE">
              <w:rPr>
                <w:rFonts w:ascii="Arial" w:hAnsi="Arial"/>
                <w:sz w:val="20"/>
                <w:lang w:val="pl-PL"/>
              </w:rPr>
              <w:t>3)</w:t>
            </w:r>
            <w:r w:rsidRPr="00DC03CE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Urządzenia</w:t>
            </w:r>
            <w:r w:rsidRPr="00DC03CE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kontrolno</w:t>
            </w:r>
            <w:r w:rsidRPr="00DC03CE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-</w:t>
            </w:r>
            <w:r w:rsidRPr="00DC03CE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pomiarowe</w:t>
            </w:r>
            <w:r w:rsidRPr="00DC03CE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w</w:t>
            </w:r>
            <w:r w:rsidRPr="00DC03CE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ochronie</w:t>
            </w:r>
            <w:r w:rsidRPr="00DC03CE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C03CE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b/>
                <w:sz w:val="20"/>
              </w:rPr>
              <w:t>6</w:t>
            </w:r>
            <w:r w:rsidRPr="00532371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-</w:t>
            </w:r>
            <w:r w:rsidRPr="00532371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Język</w:t>
            </w:r>
            <w:r w:rsidRPr="00532371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32371">
              <w:rPr>
                <w:rFonts w:ascii="Arial" w:hAnsi="Arial"/>
                <w:b/>
                <w:sz w:val="20"/>
              </w:rPr>
              <w:t>obcy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1)</w:t>
            </w:r>
            <w:r w:rsidRPr="00532371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Język</w:t>
            </w:r>
            <w:r w:rsidRPr="00532371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angielski</w:t>
            </w:r>
          </w:p>
        </w:tc>
      </w:tr>
      <w:tr w:rsidR="00AC21A1" w:rsidRPr="00532371" w:rsidTr="000E56A8">
        <w:trPr>
          <w:trHeight w:hRule="exact" w:val="299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2)</w:t>
            </w:r>
            <w:r w:rsidRPr="00532371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Język</w:t>
            </w:r>
            <w:r w:rsidRPr="00532371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niemiecki</w:t>
            </w:r>
          </w:p>
        </w:tc>
      </w:tr>
      <w:tr w:rsidR="00AC21A1" w:rsidRPr="00532371" w:rsidTr="000E56A8">
        <w:trPr>
          <w:trHeight w:hRule="exact" w:val="298"/>
        </w:trPr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A1" w:rsidRDefault="00AC21A1" w:rsidP="000E56A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32371">
              <w:rPr>
                <w:rFonts w:ascii="Arial" w:hAnsi="Arial"/>
                <w:sz w:val="20"/>
              </w:rPr>
              <w:t>3)</w:t>
            </w:r>
            <w:r w:rsidRPr="00532371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Język</w:t>
            </w:r>
            <w:r w:rsidRPr="00532371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532371">
              <w:rPr>
                <w:rFonts w:ascii="Arial" w:hAnsi="Arial"/>
                <w:sz w:val="20"/>
              </w:rPr>
              <w:t>rosyjski</w:t>
            </w:r>
          </w:p>
        </w:tc>
      </w:tr>
    </w:tbl>
    <w:p w:rsidR="00AC21A1" w:rsidRDefault="00AC21A1">
      <w:pPr>
        <w:spacing w:line="200" w:lineRule="exact"/>
        <w:rPr>
          <w:sz w:val="20"/>
          <w:szCs w:val="20"/>
        </w:rPr>
      </w:pPr>
    </w:p>
    <w:p w:rsidR="00AC21A1" w:rsidRDefault="00AC21A1">
      <w:pPr>
        <w:rPr>
          <w:rFonts w:ascii="Arial" w:hAnsi="Arial" w:cs="Arial"/>
          <w:sz w:val="16"/>
          <w:szCs w:val="16"/>
        </w:rPr>
        <w:sectPr w:rsidR="00AC21A1">
          <w:headerReference w:type="default" r:id="rId12"/>
          <w:pgSz w:w="11910" w:h="16840"/>
          <w:pgMar w:top="200" w:right="80" w:bottom="280" w:left="80" w:header="0" w:footer="0" w:gutter="0"/>
          <w:cols w:space="708"/>
        </w:sectPr>
      </w:pPr>
    </w:p>
    <w:p w:rsidR="00AC21A1" w:rsidRDefault="00AC21A1">
      <w:pPr>
        <w:spacing w:before="15" w:line="60" w:lineRule="exact"/>
        <w:rPr>
          <w:sz w:val="6"/>
          <w:szCs w:val="6"/>
        </w:rPr>
      </w:pPr>
    </w:p>
    <w:p w:rsidR="00AC21A1" w:rsidRDefault="00AC21A1"/>
    <w:sectPr w:rsidR="00AC21A1" w:rsidSect="006C0D26">
      <w:headerReference w:type="default" r:id="rId13"/>
      <w:pgSz w:w="11910" w:h="16840"/>
      <w:pgMar w:top="80" w:right="120" w:bottom="280" w:left="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A1" w:rsidRDefault="00AC21A1" w:rsidP="006C0D26">
      <w:r>
        <w:separator/>
      </w:r>
    </w:p>
  </w:endnote>
  <w:endnote w:type="continuationSeparator" w:id="0">
    <w:p w:rsidR="00AC21A1" w:rsidRDefault="00AC21A1" w:rsidP="006C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A1" w:rsidRDefault="00AC21A1" w:rsidP="006C0D26">
      <w:r>
        <w:separator/>
      </w:r>
    </w:p>
  </w:footnote>
  <w:footnote w:type="continuationSeparator" w:id="0">
    <w:p w:rsidR="00AC21A1" w:rsidRDefault="00AC21A1" w:rsidP="006C0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A1" w:rsidRDefault="00AC21A1">
    <w:pPr>
      <w:spacing w:line="14" w:lineRule="auto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A1" w:rsidRDefault="00AC21A1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26"/>
    <w:rsid w:val="00074F0E"/>
    <w:rsid w:val="000E56A8"/>
    <w:rsid w:val="00532371"/>
    <w:rsid w:val="005D2092"/>
    <w:rsid w:val="005F3B9C"/>
    <w:rsid w:val="00641B44"/>
    <w:rsid w:val="006C0D26"/>
    <w:rsid w:val="009879C9"/>
    <w:rsid w:val="00990241"/>
    <w:rsid w:val="00A74CDF"/>
    <w:rsid w:val="00AA12AE"/>
    <w:rsid w:val="00AC21A1"/>
    <w:rsid w:val="00C42B47"/>
    <w:rsid w:val="00CF5728"/>
    <w:rsid w:val="00DC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26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C0D26"/>
    <w:pPr>
      <w:ind w:left="20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6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C0D26"/>
    <w:pPr>
      <w:spacing w:before="92"/>
      <w:ind w:left="2723" w:hanging="2595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60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C0D26"/>
  </w:style>
  <w:style w:type="paragraph" w:customStyle="1" w:styleId="TableParagraph">
    <w:name w:val="Table Paragraph"/>
    <w:basedOn w:val="Normal"/>
    <w:uiPriority w:val="99"/>
    <w:rsid w:val="006C0D26"/>
  </w:style>
  <w:style w:type="paragraph" w:styleId="Header">
    <w:name w:val="header"/>
    <w:basedOn w:val="Normal"/>
    <w:link w:val="HeaderChar"/>
    <w:uiPriority w:val="99"/>
    <w:rsid w:val="00DC0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60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C0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60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511</Words>
  <Characters>3069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Ochrona środowiska(OW) Specjalność: Systemy waloryzacji środowiska</dc:title>
  <dc:subject/>
  <dc:creator/>
  <cp:keywords/>
  <dc:description/>
  <cp:lastModifiedBy>fil</cp:lastModifiedBy>
  <cp:revision>2</cp:revision>
  <dcterms:created xsi:type="dcterms:W3CDTF">2015-12-13T21:02:00Z</dcterms:created>
  <dcterms:modified xsi:type="dcterms:W3CDTF">2015-12-13T21:02:00Z</dcterms:modified>
</cp:coreProperties>
</file>