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D2" w:rsidRPr="003C58AC" w:rsidRDefault="00865AD2">
      <w:pPr>
        <w:spacing w:before="48" w:line="295" w:lineRule="auto"/>
        <w:ind w:left="4174" w:right="3942"/>
        <w:jc w:val="center"/>
        <w:rPr>
          <w:rFonts w:ascii="Arial" w:hAnsi="Arial"/>
          <w:b/>
          <w:sz w:val="20"/>
          <w:lang w:val="pl-PL"/>
        </w:rPr>
      </w:pPr>
      <w:r w:rsidRPr="003C58AC">
        <w:rPr>
          <w:rFonts w:ascii="Arial" w:hAnsi="Arial"/>
          <w:b/>
          <w:sz w:val="20"/>
          <w:lang w:val="pl-PL"/>
        </w:rPr>
        <w:t>Plan</w:t>
      </w:r>
      <w:r w:rsidRPr="003C58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studiów</w:t>
      </w:r>
      <w:r w:rsidRPr="003C58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na</w:t>
      </w:r>
      <w:r w:rsidRPr="003C58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kierunku</w:t>
      </w:r>
      <w:r w:rsidRPr="003C58AC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Rybactwo</w:t>
      </w:r>
      <w:r w:rsidRPr="003C58AC">
        <w:rPr>
          <w:rFonts w:ascii="Arial" w:hAnsi="Arial"/>
          <w:b/>
          <w:w w:val="99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Specjalność:</w:t>
      </w:r>
      <w:r w:rsidRPr="003C58AC">
        <w:rPr>
          <w:rFonts w:ascii="Arial" w:hAnsi="Arial"/>
          <w:b/>
          <w:spacing w:val="-23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Rybactwo</w:t>
      </w:r>
    </w:p>
    <w:p w:rsidR="00865AD2" w:rsidRPr="003C58AC" w:rsidRDefault="00865AD2">
      <w:pPr>
        <w:spacing w:before="48" w:line="295" w:lineRule="auto"/>
        <w:ind w:left="4174" w:right="3942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2015/2016</w:t>
      </w:r>
    </w:p>
    <w:p w:rsidR="00865AD2" w:rsidRPr="003C58AC" w:rsidRDefault="00865AD2">
      <w:pPr>
        <w:spacing w:before="48" w:line="295" w:lineRule="auto"/>
        <w:ind w:left="4174" w:right="3942"/>
        <w:jc w:val="center"/>
        <w:rPr>
          <w:rFonts w:ascii="Arial" w:hAnsi="Arial" w:cs="Arial"/>
          <w:sz w:val="20"/>
          <w:szCs w:val="20"/>
          <w:lang w:val="pl-PL"/>
        </w:rPr>
      </w:pPr>
    </w:p>
    <w:p w:rsidR="00865AD2" w:rsidRPr="003C58AC" w:rsidRDefault="00865AD2" w:rsidP="00862448">
      <w:pPr>
        <w:tabs>
          <w:tab w:val="left" w:pos="2693"/>
        </w:tabs>
        <w:spacing w:before="64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3C58AC">
        <w:rPr>
          <w:rFonts w:ascii="Arial" w:hAnsi="Arial"/>
          <w:b/>
          <w:sz w:val="20"/>
          <w:lang w:val="pl-PL"/>
        </w:rPr>
        <w:t>Profil</w:t>
      </w:r>
      <w:r w:rsidRPr="003C58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kształcenia:</w:t>
      </w:r>
      <w:r w:rsidRPr="003C58AC">
        <w:rPr>
          <w:rFonts w:ascii="Arial" w:hAnsi="Arial"/>
          <w:b/>
          <w:sz w:val="20"/>
          <w:lang w:val="pl-PL"/>
        </w:rPr>
        <w:tab/>
      </w:r>
      <w:r w:rsidRPr="003C58AC">
        <w:rPr>
          <w:rFonts w:ascii="Arial" w:hAnsi="Arial"/>
          <w:sz w:val="20"/>
          <w:lang w:val="pl-PL"/>
        </w:rPr>
        <w:t>Ogólnoakademicki</w:t>
      </w:r>
    </w:p>
    <w:p w:rsidR="00865AD2" w:rsidRPr="003C58AC" w:rsidRDefault="00865AD2" w:rsidP="00862448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3C58AC">
        <w:rPr>
          <w:rFonts w:ascii="Arial" w:hAnsi="Arial"/>
          <w:b/>
          <w:sz w:val="20"/>
          <w:lang w:val="pl-PL"/>
        </w:rPr>
        <w:t>Forma</w:t>
      </w:r>
      <w:r w:rsidRPr="003C58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studiów:</w:t>
      </w:r>
      <w:r w:rsidRPr="003C58AC">
        <w:rPr>
          <w:rFonts w:ascii="Arial" w:hAnsi="Arial"/>
          <w:b/>
          <w:sz w:val="20"/>
          <w:lang w:val="pl-PL"/>
        </w:rPr>
        <w:tab/>
      </w:r>
      <w:r w:rsidRPr="003C58AC">
        <w:rPr>
          <w:rFonts w:ascii="Arial" w:hAnsi="Arial"/>
          <w:sz w:val="20"/>
          <w:lang w:val="pl-PL"/>
        </w:rPr>
        <w:t>Stacjonarne</w:t>
      </w:r>
    </w:p>
    <w:p w:rsidR="00865AD2" w:rsidRPr="003C58AC" w:rsidRDefault="00865AD2" w:rsidP="00862448">
      <w:pPr>
        <w:tabs>
          <w:tab w:val="left" w:pos="269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3C58AC">
        <w:rPr>
          <w:rFonts w:ascii="Arial" w:hAnsi="Arial"/>
          <w:b/>
          <w:sz w:val="20"/>
          <w:lang w:val="pl-PL"/>
        </w:rPr>
        <w:t>Poziom</w:t>
      </w:r>
      <w:r w:rsidRPr="003C58A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3C58AC">
        <w:rPr>
          <w:rFonts w:ascii="Arial" w:hAnsi="Arial"/>
          <w:b/>
          <w:sz w:val="20"/>
          <w:lang w:val="pl-PL"/>
        </w:rPr>
        <w:t>studiów:</w:t>
      </w:r>
      <w:r w:rsidRPr="003C58AC">
        <w:rPr>
          <w:rFonts w:ascii="Arial" w:hAnsi="Arial"/>
          <w:b/>
          <w:sz w:val="20"/>
          <w:lang w:val="pl-PL"/>
        </w:rPr>
        <w:tab/>
      </w:r>
      <w:r w:rsidRPr="003C58AC">
        <w:rPr>
          <w:rFonts w:ascii="Arial" w:hAnsi="Arial"/>
          <w:sz w:val="20"/>
          <w:lang w:val="pl-PL"/>
        </w:rPr>
        <w:t>Pierwszego</w:t>
      </w:r>
      <w:r w:rsidRPr="003C58AC">
        <w:rPr>
          <w:rFonts w:ascii="Arial" w:hAnsi="Arial"/>
          <w:spacing w:val="-18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stopnia</w:t>
      </w:r>
    </w:p>
    <w:p w:rsidR="00865AD2" w:rsidRPr="003C58AC" w:rsidRDefault="00865AD2" w:rsidP="00862448">
      <w:pPr>
        <w:tabs>
          <w:tab w:val="left" w:pos="2723"/>
        </w:tabs>
        <w:spacing w:before="53"/>
        <w:ind w:left="128" w:firstLine="972"/>
        <w:rPr>
          <w:rFonts w:ascii="Arial" w:hAnsi="Arial" w:cs="Arial"/>
          <w:sz w:val="20"/>
          <w:szCs w:val="20"/>
          <w:lang w:val="pl-PL"/>
        </w:rPr>
      </w:pPr>
      <w:r w:rsidRPr="003C58AC">
        <w:rPr>
          <w:rFonts w:ascii="Arial" w:hAnsi="Arial"/>
          <w:b/>
          <w:position w:val="3"/>
          <w:sz w:val="20"/>
          <w:lang w:val="pl-PL"/>
        </w:rPr>
        <w:t>Obszary</w:t>
      </w:r>
      <w:r w:rsidRPr="003C58AC">
        <w:rPr>
          <w:rFonts w:ascii="Arial" w:hAnsi="Arial"/>
          <w:b/>
          <w:spacing w:val="-3"/>
          <w:position w:val="3"/>
          <w:sz w:val="20"/>
          <w:lang w:val="pl-PL"/>
        </w:rPr>
        <w:t xml:space="preserve"> </w:t>
      </w:r>
      <w:r w:rsidRPr="003C58AC">
        <w:rPr>
          <w:rFonts w:ascii="Arial" w:hAnsi="Arial"/>
          <w:b/>
          <w:position w:val="3"/>
          <w:sz w:val="20"/>
          <w:lang w:val="pl-PL"/>
        </w:rPr>
        <w:t>kształcenia:</w:t>
      </w:r>
      <w:r w:rsidRPr="003C58AC">
        <w:rPr>
          <w:rFonts w:ascii="Arial" w:hAnsi="Arial"/>
          <w:b/>
          <w:position w:val="3"/>
          <w:sz w:val="20"/>
          <w:lang w:val="pl-PL"/>
        </w:rPr>
        <w:tab/>
      </w:r>
      <w:r w:rsidRPr="003C58AC">
        <w:rPr>
          <w:rFonts w:ascii="Arial" w:hAnsi="Arial"/>
          <w:sz w:val="20"/>
          <w:lang w:val="pl-PL"/>
        </w:rPr>
        <w:t>Obszar</w:t>
      </w:r>
      <w:r w:rsidRPr="003C58AC">
        <w:rPr>
          <w:rFonts w:ascii="Arial" w:hAnsi="Arial"/>
          <w:spacing w:val="-7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nauk</w:t>
      </w:r>
      <w:r w:rsidRPr="003C58AC">
        <w:rPr>
          <w:rFonts w:ascii="Arial" w:hAnsi="Arial"/>
          <w:spacing w:val="-7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rolniczych,</w:t>
      </w:r>
      <w:r w:rsidRPr="003C58AC">
        <w:rPr>
          <w:rFonts w:ascii="Arial" w:hAnsi="Arial"/>
          <w:spacing w:val="-7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leśnych</w:t>
      </w:r>
      <w:r w:rsidRPr="003C58AC">
        <w:rPr>
          <w:rFonts w:ascii="Arial" w:hAnsi="Arial"/>
          <w:spacing w:val="-7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i</w:t>
      </w:r>
      <w:r w:rsidRPr="003C58AC">
        <w:rPr>
          <w:rFonts w:ascii="Arial" w:hAnsi="Arial"/>
          <w:spacing w:val="-7"/>
          <w:sz w:val="20"/>
          <w:lang w:val="pl-PL"/>
        </w:rPr>
        <w:t xml:space="preserve"> </w:t>
      </w:r>
      <w:r w:rsidRPr="003C58AC">
        <w:rPr>
          <w:rFonts w:ascii="Arial" w:hAnsi="Arial"/>
          <w:sz w:val="20"/>
          <w:lang w:val="pl-PL"/>
        </w:rPr>
        <w:t>weterynaryjnych</w:t>
      </w:r>
    </w:p>
    <w:p w:rsidR="00865AD2" w:rsidRPr="003C58AC" w:rsidRDefault="00865AD2" w:rsidP="00862448">
      <w:pPr>
        <w:spacing w:before="1" w:line="200" w:lineRule="exact"/>
        <w:ind w:firstLine="972"/>
        <w:rPr>
          <w:sz w:val="20"/>
          <w:szCs w:val="20"/>
          <w:lang w:val="pl-PL"/>
        </w:rPr>
      </w:pPr>
    </w:p>
    <w:p w:rsidR="00865AD2" w:rsidRDefault="00865AD2" w:rsidP="00862448">
      <w:pPr>
        <w:pStyle w:val="BodyText"/>
        <w:ind w:left="130" w:firstLine="97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2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865AD2" w:rsidRPr="00841452" w:rsidTr="00862448">
        <w:trPr>
          <w:trHeight w:hRule="exact" w:val="867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Default="00865AD2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Default="00865AD2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Nazwa</w:t>
            </w:r>
            <w:r w:rsidRPr="00EF1EEA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865AD2" w:rsidRDefault="00865AD2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65AD2" w:rsidRDefault="00865AD2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865AD2" w:rsidRPr="00EF1EEA" w:rsidTr="00862448">
        <w:trPr>
          <w:trHeight w:hRule="exact" w:val="1335"/>
          <w:jc w:val="center"/>
        </w:trPr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rPr>
                <w:lang w:val="pl-PL"/>
              </w:rPr>
            </w:pPr>
          </w:p>
        </w:tc>
        <w:tc>
          <w:tcPr>
            <w:tcW w:w="4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rPr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rPr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865AD2" w:rsidRPr="003C58AC" w:rsidRDefault="00865AD2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865AD2" w:rsidRDefault="00865AD2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8" w:line="220" w:lineRule="exact"/>
            </w:pPr>
          </w:p>
          <w:p w:rsidR="00865AD2" w:rsidRDefault="00865AD2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before="8" w:line="220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Default="00865AD2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EF1EEA" w:rsidRDefault="00865AD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Default="00865AD2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865AD2" w:rsidRPr="00EF1EEA" w:rsidRDefault="00865AD2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5AD2" w:rsidRPr="00EF1EEA" w:rsidRDefault="00865A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Język</w:t>
            </w:r>
            <w:r w:rsidRPr="003C58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obcy</w:t>
            </w:r>
            <w:r w:rsidRPr="003C58AC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I</w:t>
            </w:r>
            <w:r w:rsidRPr="003C58A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3C58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3C58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3C58AC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modułu ogólnouczelnianego</w:t>
            </w:r>
            <w:r w:rsidRPr="003C58AC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Technologia</w:t>
            </w:r>
            <w:r w:rsidRPr="003C58AC">
              <w:rPr>
                <w:rFonts w:ascii="Arial" w:eastAsia="Times New Roman"/>
                <w:spacing w:val="-16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informacyjna</w:t>
            </w:r>
            <w:r w:rsidRPr="003C58AC">
              <w:rPr>
                <w:rFonts w:ascii="Arial" w:eastAsia="Times New Roman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Biologia</w:t>
            </w:r>
            <w:r w:rsidRPr="003C58AC">
              <w:rPr>
                <w:rFonts w:ascii="Arial" w:eastAsia="Times New Roman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Chemia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Fizyka</w:t>
            </w:r>
            <w:r w:rsidRPr="003C58AC">
              <w:rPr>
                <w:rFonts w:ascii="Arial" w:eastAsia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Propedeutyka</w:t>
            </w:r>
            <w:r w:rsidRPr="003C58AC">
              <w:rPr>
                <w:rFonts w:ascii="Arial" w:eastAsia="Times New Roman"/>
                <w:spacing w:val="-16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rybactwa</w:t>
            </w:r>
            <w:r w:rsidRPr="003C58AC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Systematyka</w:t>
            </w:r>
            <w:r w:rsidRPr="003C58AC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</w:t>
            </w:r>
            <w:r w:rsidRPr="003C58AC">
              <w:rPr>
                <w:rFonts w:ascii="Arial" w:eastAsia="Times New Roman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3C58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3C58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3C58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3C58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3C58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3C58AC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pStyle w:val="BodyText"/>
        <w:ind w:left="130"/>
      </w:pPr>
      <w:r>
        <w:t xml:space="preserve">            </w:t>
      </w:r>
    </w:p>
    <w:p w:rsidR="00865AD2" w:rsidRDefault="00865AD2" w:rsidP="003C58AC">
      <w:pPr>
        <w:pStyle w:val="BodyText"/>
        <w:ind w:left="130"/>
        <w:rPr>
          <w:b w:val="0"/>
          <w:bCs w:val="0"/>
        </w:rPr>
      </w:pPr>
      <w:r>
        <w:t xml:space="preserve">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2</w:t>
      </w:r>
    </w:p>
    <w:tbl>
      <w:tblPr>
        <w:tblpPr w:leftFromText="141" w:rightFromText="141" w:vertAnchor="text" w:horzAnchor="margin" w:tblpXSpec="center" w:tblpY="10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48"/>
        <w:gridCol w:w="4428"/>
        <w:gridCol w:w="530"/>
        <w:gridCol w:w="674"/>
        <w:gridCol w:w="602"/>
        <w:gridCol w:w="602"/>
        <w:gridCol w:w="602"/>
        <w:gridCol w:w="602"/>
      </w:tblGrid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hAnsi="Arial"/>
                <w:sz w:val="16"/>
                <w:szCs w:val="16"/>
              </w:rPr>
              <w:t>Język</w:t>
            </w:r>
            <w:r w:rsidRPr="00862448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obcy</w:t>
            </w:r>
            <w:r w:rsidRPr="00862448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II</w:t>
            </w:r>
            <w:r w:rsidRPr="00862448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86244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86244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86244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86244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862448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862448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Hydrochemia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Matematyka</w:t>
            </w:r>
            <w:r w:rsidRPr="00862448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862448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statystyka</w:t>
            </w:r>
            <w:r w:rsidRPr="00862448">
              <w:rPr>
                <w:rFonts w:ascii="Arial" w:eastAsia="Times New Roman"/>
                <w:spacing w:val="1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hAnsi="Arial"/>
                <w:sz w:val="16"/>
                <w:szCs w:val="16"/>
              </w:rPr>
              <w:t>Biologia</w:t>
            </w:r>
            <w:r w:rsidRPr="0086244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komórki</w:t>
            </w:r>
            <w:r w:rsidRPr="00862448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hAnsi="Arial"/>
                <w:sz w:val="16"/>
                <w:szCs w:val="16"/>
              </w:rPr>
              <w:t>Biologia</w:t>
            </w:r>
            <w:r w:rsidRPr="0086244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wód</w:t>
            </w:r>
            <w:r w:rsidRPr="00862448">
              <w:rPr>
                <w:rFonts w:ascii="Arial" w:hAnsi="Arial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Ekologia</w:t>
            </w:r>
            <w:r w:rsidRPr="00862448">
              <w:rPr>
                <w:rFonts w:ascii="Arial" w:eastAsia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Anatomia</w:t>
            </w:r>
            <w:r w:rsidRPr="00862448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i</w:t>
            </w:r>
            <w:r w:rsidRPr="00862448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embriologia</w:t>
            </w:r>
            <w:r w:rsidRPr="00862448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ryb</w:t>
            </w:r>
            <w:r w:rsidRPr="00862448">
              <w:rPr>
                <w:rFonts w:ascii="Arial" w:eastAsia="Times New Roman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Podstawy</w:t>
            </w:r>
            <w:r w:rsidRPr="00862448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ekonomiki</w:t>
            </w:r>
            <w:r w:rsidRPr="00862448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rybackiej</w:t>
            </w:r>
            <w:r w:rsidRPr="00862448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</w:tbl>
    <w:p w:rsidR="00865AD2" w:rsidRDefault="00865AD2" w:rsidP="003C58AC">
      <w:pPr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pStyle w:val="BodyText"/>
      </w:pPr>
      <w:r>
        <w:t xml:space="preserve">  </w:t>
      </w: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</w:pPr>
    </w:p>
    <w:p w:rsidR="00865AD2" w:rsidRDefault="00865AD2" w:rsidP="003C58AC">
      <w:pPr>
        <w:pStyle w:val="BodyText"/>
        <w:rPr>
          <w:b w:val="0"/>
          <w:bCs w:val="0"/>
        </w:rPr>
      </w:pPr>
      <w:r>
        <w:t xml:space="preserve">   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2</w:t>
      </w:r>
      <w:r>
        <w:t>,semestr:</w:t>
      </w:r>
      <w:r>
        <w:rPr>
          <w:spacing w:val="-8"/>
        </w:rPr>
        <w:t xml:space="preserve"> </w:t>
      </w:r>
      <w:r>
        <w:t>3</w:t>
      </w: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7"/>
        <w:tblW w:w="84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318"/>
        <w:gridCol w:w="530"/>
        <w:gridCol w:w="674"/>
        <w:gridCol w:w="602"/>
        <w:gridCol w:w="602"/>
        <w:gridCol w:w="602"/>
        <w:gridCol w:w="602"/>
      </w:tblGrid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Język</w:t>
            </w:r>
            <w:r w:rsidRPr="003C58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obcy</w:t>
            </w:r>
            <w:r w:rsidRPr="003C58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III</w:t>
            </w:r>
            <w:r w:rsidRPr="003C58AC">
              <w:rPr>
                <w:rFonts w:ascii="Arial" w:hAnsi="Arial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Biochemia</w:t>
            </w:r>
            <w:r w:rsidRPr="003C58AC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5,5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Genetyka</w:t>
            </w:r>
            <w:r w:rsidRPr="003C58AC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Prawo</w:t>
            </w:r>
            <w:r w:rsidRPr="003C58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3C58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zarządzanie</w:t>
            </w:r>
            <w:r w:rsidRPr="003C58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3C58AC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rybactwie</w:t>
            </w:r>
            <w:r w:rsidRPr="003C58AC">
              <w:rPr>
                <w:rFonts w:ascii="Arial" w:hAnsi="Arial"/>
                <w:spacing w:val="1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3C58AC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informacji</w:t>
            </w:r>
            <w:r w:rsidRPr="003C58AC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przestrzennej</w:t>
            </w:r>
            <w:r w:rsidRPr="003C58AC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3C58AC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gospodarce rybackiej</w:t>
            </w:r>
            <w:r w:rsidRPr="003C58AC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Fizjologia</w:t>
            </w:r>
            <w:r w:rsidRPr="003C58AC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</w:t>
            </w:r>
            <w:r w:rsidRPr="003C58AC">
              <w:rPr>
                <w:rFonts w:ascii="Arial" w:eastAsia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Ochrona</w:t>
            </w:r>
            <w:r w:rsidRPr="003C58AC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wód</w:t>
            </w:r>
            <w:r w:rsidRPr="003C58AC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Biologia</w:t>
            </w:r>
            <w:r w:rsidRPr="003C58AC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</w:t>
            </w:r>
            <w:r w:rsidRPr="003C58AC">
              <w:rPr>
                <w:rFonts w:ascii="Arial" w:eastAsia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3C58AC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3C58AC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  <w:rPr>
          <w:b w:val="0"/>
          <w:bCs w:val="0"/>
        </w:rPr>
      </w:pPr>
      <w:r>
        <w:t xml:space="preserve">               Rok</w:t>
      </w:r>
      <w:r>
        <w:rPr>
          <w:spacing w:val="-8"/>
        </w:rPr>
        <w:t xml:space="preserve"> </w:t>
      </w:r>
      <w:r>
        <w:t>studiów: 2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4</w:t>
      </w: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812"/>
      </w:tblGrid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Język</w:t>
            </w:r>
            <w:r w:rsidRPr="003C58AC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obcy</w:t>
            </w:r>
            <w:r w:rsidRPr="003C58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IV</w:t>
            </w:r>
            <w:r w:rsidRPr="003C58AC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Wychowanie</w:t>
            </w:r>
            <w:r w:rsidRPr="003C58AC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fizyczne</w:t>
            </w:r>
            <w:r w:rsidRPr="003C58AC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Mikrobiologia</w:t>
            </w:r>
            <w:r w:rsidRPr="003C58AC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Rybactwo</w:t>
            </w:r>
            <w:r w:rsidRPr="003C58AC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jeziorowe</w:t>
            </w:r>
            <w:r w:rsidRPr="003C58AC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3C58AC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  <w:lang w:val="pl-PL"/>
              </w:rPr>
              <w:t>rzeczne</w:t>
            </w:r>
            <w:r w:rsidRPr="003C58AC">
              <w:rPr>
                <w:rFonts w:ascii="Arial" w:eastAsia="Times New Roman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Rozród</w:t>
            </w:r>
            <w:r w:rsidRPr="003C58AC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ryb</w:t>
            </w:r>
            <w:r w:rsidRPr="003C58AC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Wylęgarnictwo</w:t>
            </w:r>
            <w:r w:rsidRPr="003C58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3C58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podchów</w:t>
            </w:r>
            <w:r w:rsidRPr="003C58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3C58AC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Praktyka</w:t>
            </w:r>
            <w:r w:rsidRPr="003C58AC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jeziorowa</w:t>
            </w:r>
            <w:r w:rsidRPr="003C58AC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865AD2" w:rsidRPr="00EF1EEA" w:rsidTr="00517B75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Etykieta</w:t>
            </w:r>
            <w:r w:rsidRPr="003C58AC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862448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53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Przedsiębiorczość</w:t>
            </w:r>
            <w:r w:rsidRPr="003C58AC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Paszoznawstwo</w:t>
            </w:r>
            <w:r w:rsidRPr="003C58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3C58AC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żywienie</w:t>
            </w:r>
            <w:r w:rsidRPr="003C58AC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3C58AC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Choroby</w:t>
            </w:r>
            <w:r w:rsidRPr="003C58AC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</w:t>
            </w:r>
            <w:r w:rsidRPr="003C58AC">
              <w:rPr>
                <w:rFonts w:ascii="Arial" w:eastAsia="Times New Roman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4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C58AC">
              <w:rPr>
                <w:rFonts w:ascii="Arial" w:hAnsi="Arial"/>
                <w:sz w:val="16"/>
                <w:szCs w:val="16"/>
                <w:lang w:val="pl-PL"/>
              </w:rPr>
              <w:t>Urządzenia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do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przemysłowej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produkcji</w:t>
            </w:r>
            <w:r w:rsidRPr="003C58AC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  <w:lang w:val="pl-PL"/>
              </w:rPr>
              <w:t>ryb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41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Hydrotechnika</w:t>
            </w:r>
            <w:r w:rsidRPr="003C58AC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C58AC">
              <w:rPr>
                <w:rFonts w:ascii="Arial" w:eastAsia="Times New Roman"/>
                <w:sz w:val="16"/>
                <w:szCs w:val="16"/>
              </w:rPr>
              <w:t>rybacka</w:t>
            </w:r>
            <w:r w:rsidRPr="003C58AC">
              <w:rPr>
                <w:rFonts w:ascii="Arial" w:eastAsia="Times New Roman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 xml:space="preserve">Toksykologia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Moduł</w:t>
            </w:r>
            <w:r w:rsidRPr="003C58AC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ekonomiczny</w:t>
            </w:r>
            <w:r w:rsidRPr="003C58AC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Moduł</w:t>
            </w:r>
            <w:r w:rsidRPr="003C58AC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informatyczny</w:t>
            </w:r>
            <w:r w:rsidRPr="003C58AC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6244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hAnsi="Arial"/>
                <w:sz w:val="16"/>
                <w:szCs w:val="16"/>
              </w:rPr>
              <w:t>Moduł</w:t>
            </w:r>
            <w:r w:rsidRPr="003C58AC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3C58AC">
              <w:rPr>
                <w:rFonts w:ascii="Arial" w:hAnsi="Arial"/>
                <w:sz w:val="16"/>
                <w:szCs w:val="16"/>
              </w:rPr>
              <w:t>techniczny</w:t>
            </w:r>
            <w:r w:rsidRPr="003C58AC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3C58AC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3C58AC" w:rsidRDefault="00865AD2" w:rsidP="003C58AC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8AC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865AD2" w:rsidRDefault="00865AD2" w:rsidP="003C58AC">
      <w:pPr>
        <w:pStyle w:val="BodyText"/>
        <w:ind w:left="130"/>
        <w:rPr>
          <w:spacing w:val="-8"/>
        </w:rPr>
      </w:pPr>
      <w:r>
        <w:t xml:space="preserve">  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3 </w:t>
      </w:r>
      <w:r>
        <w:t>,semestr:</w:t>
      </w:r>
      <w:r>
        <w:rPr>
          <w:spacing w:val="-8"/>
        </w:rPr>
        <w:t xml:space="preserve"> 5</w:t>
      </w:r>
    </w:p>
    <w:p w:rsidR="00865AD2" w:rsidRDefault="00865AD2" w:rsidP="003C58AC">
      <w:pPr>
        <w:pStyle w:val="BodyText"/>
        <w:ind w:left="130"/>
        <w:rPr>
          <w:spacing w:val="-8"/>
        </w:rPr>
      </w:pPr>
    </w:p>
    <w:p w:rsidR="00865AD2" w:rsidRDefault="00865AD2" w:rsidP="003C58AC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</w:pPr>
    </w:p>
    <w:p w:rsidR="00865AD2" w:rsidRDefault="00865AD2" w:rsidP="003C58AC">
      <w:pPr>
        <w:pStyle w:val="BodyText"/>
        <w:ind w:left="130"/>
        <w:rPr>
          <w:b w:val="0"/>
          <w:bCs w:val="0"/>
        </w:rPr>
      </w:pPr>
      <w:r>
        <w:t xml:space="preserve">  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3 </w:t>
      </w:r>
      <w:r>
        <w:t>,semestr:</w:t>
      </w:r>
      <w:r>
        <w:rPr>
          <w:spacing w:val="-8"/>
        </w:rPr>
        <w:t xml:space="preserve"> </w:t>
      </w:r>
      <w:r>
        <w:t>6</w:t>
      </w:r>
    </w:p>
    <w:tbl>
      <w:tblPr>
        <w:tblpPr w:leftFromText="141" w:rightFromText="141" w:vertAnchor="text" w:horzAnchor="margin" w:tblpXSpec="center" w:tblpY="13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702"/>
      </w:tblGrid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Technika</w:t>
            </w:r>
            <w:r w:rsidRPr="0086244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połowu</w:t>
            </w:r>
            <w:r w:rsidRPr="00862448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862448">
              <w:rPr>
                <w:rFonts w:ascii="Arial" w:hAnsi="Arial"/>
                <w:spacing w:val="1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Rekreacyjne</w:t>
            </w:r>
            <w:r w:rsidRPr="00862448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użytkowanie</w:t>
            </w:r>
            <w:r w:rsidRPr="00862448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wód</w:t>
            </w:r>
            <w:r w:rsidRPr="00862448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Chów</w:t>
            </w:r>
            <w:r w:rsidRPr="00862448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62448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hodowla</w:t>
            </w:r>
            <w:r w:rsidRPr="0086244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862448">
              <w:rPr>
                <w:rFonts w:ascii="Arial" w:hAnsi="Arial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5,5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862448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oceny</w:t>
            </w:r>
            <w:r w:rsidRPr="0086244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jakości</w:t>
            </w:r>
            <w:r w:rsidRPr="0086244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862448">
              <w:rPr>
                <w:rFonts w:ascii="Arial" w:hAnsi="Arial"/>
                <w:spacing w:val="2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86244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zawodowo-społeczny</w:t>
            </w:r>
            <w:r w:rsidRPr="00862448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hAnsi="Arial"/>
                <w:sz w:val="16"/>
                <w:szCs w:val="16"/>
              </w:rPr>
              <w:t>Moduł</w:t>
            </w:r>
            <w:r w:rsidRPr="0086244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genetyczny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862448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862448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1</w:t>
            </w:r>
            <w:r w:rsidRPr="00862448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Praktyka</w:t>
            </w:r>
            <w:r w:rsidRPr="0086244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hodowlana</w:t>
            </w:r>
            <w:r w:rsidRPr="0086244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  <w:r w:rsidRPr="00862448">
              <w:rPr>
                <w:rFonts w:ascii="Arial" w:eastAsia="Times New Roman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865AD2" w:rsidRPr="00EF1EEA" w:rsidTr="00841452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Praktyka</w:t>
            </w:r>
            <w:r w:rsidRPr="0086244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hodowlana</w:t>
            </w:r>
            <w:r w:rsidRPr="0086244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  <w:r w:rsidRPr="00862448">
              <w:rPr>
                <w:rFonts w:ascii="Arial" w:eastAsia="Times New Roman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6244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6244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6244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86244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865AD2" w:rsidRDefault="00865AD2" w:rsidP="003C58AC">
      <w:pPr>
        <w:pStyle w:val="BodyText"/>
        <w:ind w:left="130"/>
        <w:rPr>
          <w:spacing w:val="-8"/>
        </w:rPr>
      </w:pPr>
    </w:p>
    <w:p w:rsidR="00865AD2" w:rsidRDefault="00865AD2" w:rsidP="00862448">
      <w:pPr>
        <w:jc w:val="center"/>
        <w:rPr>
          <w:rFonts w:ascii="Arial" w:hAnsi="Arial" w:cs="Arial"/>
          <w:sz w:val="16"/>
          <w:szCs w:val="16"/>
        </w:rPr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</w:pPr>
    </w:p>
    <w:p w:rsidR="00865AD2" w:rsidRDefault="00865AD2" w:rsidP="00862448">
      <w:pPr>
        <w:pStyle w:val="BodyText"/>
        <w:ind w:left="130"/>
        <w:rPr>
          <w:b w:val="0"/>
          <w:bCs w:val="0"/>
        </w:rPr>
      </w:pPr>
      <w:r>
        <w:t xml:space="preserve">  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4</w:t>
      </w:r>
      <w:r>
        <w:t>,semestr:</w:t>
      </w:r>
      <w:r>
        <w:rPr>
          <w:spacing w:val="-8"/>
        </w:rPr>
        <w:t xml:space="preserve"> 7</w:t>
      </w:r>
    </w:p>
    <w:tbl>
      <w:tblPr>
        <w:tblpPr w:leftFromText="141" w:rightFromText="141" w:vertAnchor="text" w:horzAnchor="margin" w:tblpXSpec="center" w:tblpY="5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4428"/>
        <w:gridCol w:w="531"/>
        <w:gridCol w:w="676"/>
        <w:gridCol w:w="603"/>
        <w:gridCol w:w="603"/>
        <w:gridCol w:w="603"/>
        <w:gridCol w:w="603"/>
      </w:tblGrid>
      <w:tr w:rsidR="00865AD2" w:rsidRPr="00EF1EEA" w:rsidTr="00517B75">
        <w:trPr>
          <w:trHeight w:hRule="exact" w:val="28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Technologia</w:t>
            </w:r>
            <w:r w:rsidRPr="00862448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przetwórstwa</w:t>
            </w:r>
            <w:r w:rsidRPr="00862448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ryb</w:t>
            </w:r>
            <w:r w:rsidRPr="00862448">
              <w:rPr>
                <w:rFonts w:ascii="Arial" w:hAnsi="Arial"/>
                <w:spacing w:val="1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30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EGZ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865AD2" w:rsidRPr="00EF1EEA" w:rsidTr="00517B75">
        <w:trPr>
          <w:trHeight w:hRule="exact" w:val="28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34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862448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ochrony</w:t>
            </w:r>
            <w:r w:rsidRPr="00862448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862448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przyrodniczego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862448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8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34" w:right="8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86244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rozrodu</w:t>
            </w:r>
            <w:r w:rsidRPr="00862448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organizmów</w:t>
            </w:r>
            <w:r w:rsidRPr="0086244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  <w:lang w:val="pl-PL"/>
              </w:rPr>
              <w:t>wodnych</w:t>
            </w:r>
            <w:r w:rsidRPr="00862448">
              <w:rPr>
                <w:rFonts w:ascii="Arial" w:hAnsi="Arial"/>
                <w:spacing w:val="2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862448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865AD2" w:rsidRPr="00EF1EEA" w:rsidTr="00517B75">
        <w:trPr>
          <w:trHeight w:hRule="exact" w:val="28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hAnsi="Arial"/>
                <w:sz w:val="16"/>
                <w:szCs w:val="16"/>
              </w:rPr>
              <w:t>Praca</w:t>
            </w:r>
            <w:r w:rsidRPr="00862448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Pr="00862448">
              <w:rPr>
                <w:rFonts w:ascii="Arial" w:hAnsi="Arial"/>
                <w:sz w:val="16"/>
                <w:szCs w:val="16"/>
              </w:rPr>
              <w:t>inżynierska</w:t>
            </w:r>
            <w:r w:rsidRPr="00862448">
              <w:rPr>
                <w:rFonts w:ascii="Arial" w:hAnsi="Arial"/>
                <w:spacing w:val="15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862448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150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865AD2" w:rsidRPr="00EF1EEA" w:rsidTr="00517B75">
        <w:trPr>
          <w:trHeight w:hRule="exact" w:val="283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862448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862448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  <w:lang w:val="pl-PL"/>
              </w:rPr>
              <w:t>2</w:t>
            </w:r>
            <w:r w:rsidRPr="00862448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862448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862448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D2" w:rsidRPr="00862448" w:rsidRDefault="00865AD2" w:rsidP="005E35A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44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865AD2" w:rsidRDefault="00865AD2" w:rsidP="003C58AC">
      <w:pPr>
        <w:pStyle w:val="BodyText"/>
        <w:ind w:left="130"/>
        <w:rPr>
          <w:spacing w:val="-8"/>
        </w:rPr>
      </w:pPr>
    </w:p>
    <w:p w:rsidR="00865AD2" w:rsidRDefault="00865AD2" w:rsidP="00862448">
      <w:pPr>
        <w:pStyle w:val="BodyText"/>
        <w:jc w:val="center"/>
        <w:rPr>
          <w:spacing w:val="-8"/>
        </w:rPr>
      </w:pPr>
    </w:p>
    <w:p w:rsidR="00865AD2" w:rsidRDefault="00865AD2" w:rsidP="003C58AC">
      <w:pPr>
        <w:pStyle w:val="BodyText"/>
        <w:ind w:left="130"/>
        <w:rPr>
          <w:spacing w:val="-8"/>
        </w:rPr>
      </w:pPr>
    </w:p>
    <w:p w:rsidR="00865AD2" w:rsidRDefault="00865AD2">
      <w:pPr>
        <w:rPr>
          <w:rFonts w:ascii="Arial" w:hAnsi="Arial" w:cs="Arial"/>
          <w:sz w:val="16"/>
          <w:szCs w:val="16"/>
        </w:rPr>
        <w:sectPr w:rsidR="00865AD2">
          <w:headerReference w:type="default" r:id="rId12"/>
          <w:pgSz w:w="11910" w:h="16840"/>
          <w:pgMar w:top="200" w:right="80" w:bottom="280" w:left="80" w:header="0" w:footer="0" w:gutter="0"/>
          <w:cols w:space="708"/>
        </w:sectPr>
      </w:pPr>
    </w:p>
    <w:p w:rsidR="00865AD2" w:rsidRDefault="00865AD2">
      <w:pPr>
        <w:spacing w:before="15" w:line="60" w:lineRule="exact"/>
        <w:rPr>
          <w:sz w:val="6"/>
          <w:szCs w:val="6"/>
        </w:rPr>
      </w:pPr>
    </w:p>
    <w:tbl>
      <w:tblPr>
        <w:tblW w:w="0" w:type="auto"/>
        <w:tblInd w:w="17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6"/>
      </w:tblGrid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Wykaz</w:t>
            </w:r>
            <w:r w:rsidRPr="00EF1EEA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grup</w:t>
            </w:r>
            <w:r w:rsidRPr="00EF1EEA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 w:rsidP="00862448">
            <w:pPr>
              <w:pStyle w:val="TableParagraph"/>
              <w:tabs>
                <w:tab w:val="left" w:pos="0"/>
              </w:tabs>
              <w:spacing w:before="33"/>
              <w:ind w:left="1346" w:hanging="134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3C58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3C58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3C58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3C58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3C58AC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3C58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1)</w:t>
            </w:r>
            <w:r w:rsidRPr="00EF1EE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Informacja</w:t>
            </w:r>
            <w:r w:rsidRPr="00EF1EE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w</w:t>
            </w:r>
            <w:r w:rsidRPr="00EF1EE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społeczeństwie</w:t>
            </w:r>
            <w:r w:rsidRPr="00EF1EE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wiedzy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sz w:val="20"/>
                <w:lang w:val="pl-PL"/>
              </w:rPr>
              <w:t>2)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Nauka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i</w:t>
            </w:r>
            <w:r w:rsidRPr="003C58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kultura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w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epoce</w:t>
            </w:r>
            <w:r w:rsidRPr="003C58AC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nowożytnej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sz w:val="20"/>
                <w:lang w:val="pl-PL"/>
              </w:rPr>
              <w:t>3)</w:t>
            </w:r>
            <w:r w:rsidRPr="003C58AC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Powinności</w:t>
            </w:r>
            <w:r w:rsidRPr="003C58AC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obronne</w:t>
            </w:r>
            <w:r w:rsidRPr="003C58AC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społeczeństwa</w:t>
            </w:r>
            <w:r w:rsidRPr="003C58AC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Rzeczpospolitej</w:t>
            </w:r>
            <w:r w:rsidRPr="003C58AC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Polskiej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4)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Wybrane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zagadnienia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demografii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historycznej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3C58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3C58AC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3C58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3C58AC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3C58AC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3C58AC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b/>
                <w:sz w:val="20"/>
                <w:lang w:val="pl-PL"/>
              </w:rPr>
              <w:t>ogólnouczelnianego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1)</w:t>
            </w:r>
            <w:r w:rsidRPr="00EF1EE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Etyka</w:t>
            </w:r>
          </w:p>
        </w:tc>
      </w:tr>
      <w:tr w:rsidR="00865AD2" w:rsidRPr="00EF1EEA" w:rsidTr="00862448">
        <w:trPr>
          <w:trHeight w:hRule="exact" w:val="299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Filozofia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3)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Historia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Polski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4)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Historia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sztuki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5)</w:t>
            </w:r>
            <w:r w:rsidRPr="00EF1EE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Wiedza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o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teatrze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3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ekonomiczny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1)</w:t>
            </w:r>
            <w:r w:rsidRPr="00EF1EEA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Ekonomika</w:t>
            </w:r>
            <w:r w:rsidRPr="00EF1EEA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rybactwa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Elementy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makroekonomii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4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genetyczny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1)</w:t>
            </w:r>
            <w:r w:rsidRPr="00EF1EEA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Genetyka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bakterii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Genetyka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5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informatyczny</w:t>
            </w:r>
          </w:p>
        </w:tc>
      </w:tr>
      <w:tr w:rsidR="00865AD2" w:rsidRPr="00841452" w:rsidTr="00862448">
        <w:trPr>
          <w:trHeight w:hRule="exact" w:val="299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1)</w:t>
            </w:r>
            <w:r w:rsidRPr="003C58AC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Europejski</w:t>
            </w:r>
            <w:r w:rsidRPr="003C58AC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Certyfikat</w:t>
            </w:r>
            <w:r w:rsidRPr="003C58AC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Umięjętności</w:t>
            </w:r>
            <w:r w:rsidRPr="003C58AC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komputerowych</w:t>
            </w:r>
            <w:r w:rsidRPr="003C58AC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 w:rsidRPr="003C58AC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poziom</w:t>
            </w:r>
            <w:r w:rsidRPr="003C58AC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3C58AC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3C58AC">
              <w:rPr>
                <w:rFonts w:ascii="Arial" w:hAnsi="Arial" w:cs="Arial"/>
                <w:sz w:val="20"/>
                <w:szCs w:val="20"/>
                <w:lang w:val="pl-PL"/>
              </w:rPr>
              <w:t>(ECDL-1)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Informatyka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w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rybactwie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6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oceny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jakości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środowiska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1)</w:t>
            </w:r>
            <w:r w:rsidRPr="00EF1EEA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Epidemiologia</w:t>
            </w:r>
            <w:r w:rsidRPr="00EF1EE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środowiskowa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2)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Mikrobiologia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środowiska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3)</w:t>
            </w:r>
            <w:r w:rsidRPr="00EF1EE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Samooczyszczanie</w:t>
            </w:r>
            <w:r w:rsidRPr="00EF1EE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wód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4)</w:t>
            </w:r>
            <w:r w:rsidRPr="00EF1EE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Wpływ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rybactwa</w:t>
            </w:r>
            <w:r w:rsidRPr="00EF1EE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na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środowisko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5)</w:t>
            </w:r>
            <w:r w:rsidRPr="00EF1EE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Zagrożenia</w:t>
            </w:r>
            <w:r w:rsidRPr="00EF1EE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cywilizacyjne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7</w:t>
            </w:r>
            <w:r w:rsidRPr="00EF1EEA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ochrony</w:t>
            </w:r>
            <w:r w:rsidRPr="00EF1EEA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środowiska</w:t>
            </w:r>
            <w:r w:rsidRPr="00EF1EEA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przyrodniczego</w:t>
            </w:r>
          </w:p>
        </w:tc>
      </w:tr>
      <w:tr w:rsidR="00865AD2" w:rsidRPr="00841452" w:rsidTr="00862448">
        <w:trPr>
          <w:trHeight w:hRule="exact" w:val="299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sz w:val="20"/>
                <w:lang w:val="pl-PL"/>
              </w:rPr>
              <w:t>1)</w:t>
            </w:r>
            <w:r w:rsidRPr="003C58AC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Awifauna</w:t>
            </w:r>
            <w:r w:rsidRPr="003C58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ekosystemów</w:t>
            </w:r>
            <w:r w:rsidRPr="003C58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lądowych</w:t>
            </w:r>
            <w:r w:rsidRPr="003C58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i</w:t>
            </w:r>
            <w:r w:rsidRPr="003C58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wodno-lądowych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eastAsia="Times New Roman"/>
                <w:sz w:val="20"/>
                <w:lang w:val="pl-PL"/>
              </w:rPr>
              <w:t>2)</w:t>
            </w:r>
            <w:r w:rsidRPr="003C58AC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Gatunki</w:t>
            </w:r>
            <w:r w:rsidRPr="003C58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obce</w:t>
            </w:r>
            <w:r w:rsidRPr="003C58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i</w:t>
            </w:r>
            <w:r w:rsidRPr="003C58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inwazyjne</w:t>
            </w:r>
            <w:r w:rsidRPr="003C58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w</w:t>
            </w:r>
            <w:r w:rsidRPr="003C58AC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ichtiofaunie</w:t>
            </w:r>
            <w:r w:rsidRPr="003C58AC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eastAsia="Times New Roman"/>
                <w:sz w:val="20"/>
                <w:lang w:val="pl-PL"/>
              </w:rPr>
              <w:t>Polski</w:t>
            </w:r>
          </w:p>
        </w:tc>
      </w:tr>
      <w:tr w:rsidR="00865AD2" w:rsidRPr="00841452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Pr="003C58AC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C58AC">
              <w:rPr>
                <w:rFonts w:ascii="Arial" w:hAnsi="Arial"/>
                <w:sz w:val="20"/>
                <w:lang w:val="pl-PL"/>
              </w:rPr>
              <w:t>3)</w:t>
            </w:r>
            <w:r w:rsidRPr="003C58AC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Ocena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jakości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środowiska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wodnego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na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podstawie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składu</w:t>
            </w:r>
            <w:r w:rsidRPr="003C58AC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3C58AC">
              <w:rPr>
                <w:rFonts w:ascii="Arial" w:hAnsi="Arial"/>
                <w:sz w:val="20"/>
                <w:lang w:val="pl-PL"/>
              </w:rPr>
              <w:t>ichtiofauny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4)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Podstawy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ochrony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raków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8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rozrodu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organizmów</w:t>
            </w:r>
            <w:r w:rsidRPr="00EF1EEA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wodnych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1)</w:t>
            </w:r>
            <w:r w:rsidRPr="00EF1EEA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Akwakultura</w:t>
            </w:r>
            <w:r w:rsidRPr="00EF1EEA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zachowawcza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Biotechnika</w:t>
            </w:r>
            <w:r w:rsidRPr="00EF1EE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rozrodu</w:t>
            </w:r>
            <w:r w:rsidRPr="00EF1EEA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</w:t>
            </w:r>
            <w:r w:rsidRPr="00EF1EE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ozdobnych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9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techniczny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1)</w:t>
            </w:r>
            <w:r w:rsidRPr="00EF1EEA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Maszynoznawstwo</w:t>
            </w:r>
            <w:r w:rsidRPr="00EF1EEA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rybackie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Rysunek</w:t>
            </w:r>
            <w:r w:rsidRPr="00EF1EEA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i</w:t>
            </w:r>
            <w:r w:rsidRPr="00EF1EEA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pismo</w:t>
            </w:r>
            <w:r w:rsidRPr="00EF1EEA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techniczne</w:t>
            </w:r>
          </w:p>
        </w:tc>
      </w:tr>
      <w:tr w:rsidR="00865AD2" w:rsidRPr="00EF1EEA" w:rsidTr="00862448">
        <w:trPr>
          <w:trHeight w:hRule="exact" w:val="299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10</w:t>
            </w:r>
            <w:r w:rsidRPr="00EF1EEA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Moduł</w:t>
            </w:r>
            <w:r w:rsidRPr="00EF1EEA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zawodowo-społeczny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1)</w:t>
            </w:r>
            <w:r w:rsidRPr="00EF1EE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Dobrostan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organizmów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wodnych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eastAsia="Times New Roman"/>
                <w:sz w:val="20"/>
              </w:rPr>
              <w:t>2)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Etologia</w:t>
            </w:r>
            <w:r w:rsidRPr="00EF1EEA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F1EEA">
              <w:rPr>
                <w:rFonts w:ascii="Arial" w:eastAsia="Times New Roman"/>
                <w:sz w:val="20"/>
              </w:rPr>
              <w:t>ryb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3)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Produkcja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żywego</w:t>
            </w:r>
            <w:r w:rsidRPr="00EF1EE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pokarmu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b/>
                <w:sz w:val="20"/>
              </w:rPr>
              <w:t>11</w:t>
            </w:r>
            <w:r w:rsidRPr="00EF1EE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-</w:t>
            </w:r>
            <w:r w:rsidRPr="00EF1EE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Język</w:t>
            </w:r>
            <w:r w:rsidRPr="00EF1EE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obcy</w:t>
            </w:r>
            <w:r w:rsidRPr="00EF1EEA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EF1EEA">
              <w:rPr>
                <w:rFonts w:ascii="Arial" w:hAnsi="Arial"/>
                <w:b/>
                <w:sz w:val="20"/>
              </w:rPr>
              <w:t>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1)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Język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angielski</w:t>
            </w:r>
          </w:p>
        </w:tc>
      </w:tr>
      <w:tr w:rsidR="00865AD2" w:rsidRPr="00EF1EEA" w:rsidTr="00862448">
        <w:trPr>
          <w:trHeight w:hRule="exact" w:val="298"/>
        </w:trPr>
        <w:tc>
          <w:tcPr>
            <w:tcW w:w="7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D2" w:rsidRDefault="00865AD2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EF1EEA">
              <w:rPr>
                <w:rFonts w:ascii="Arial" w:hAnsi="Arial"/>
                <w:sz w:val="20"/>
              </w:rPr>
              <w:t>2)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Język</w:t>
            </w:r>
            <w:r w:rsidRPr="00EF1EEA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EF1EEA">
              <w:rPr>
                <w:rFonts w:ascii="Arial" w:hAnsi="Arial"/>
                <w:sz w:val="20"/>
              </w:rPr>
              <w:t>niemiecki</w:t>
            </w:r>
          </w:p>
        </w:tc>
      </w:tr>
    </w:tbl>
    <w:p w:rsidR="00865AD2" w:rsidRDefault="00865AD2"/>
    <w:sectPr w:rsidR="00865AD2" w:rsidSect="00862448">
      <w:headerReference w:type="default" r:id="rId13"/>
      <w:pgSz w:w="11910" w:h="16840"/>
      <w:pgMar w:top="1438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D2" w:rsidRDefault="00865AD2" w:rsidP="002B7DA9">
      <w:r>
        <w:separator/>
      </w:r>
    </w:p>
  </w:endnote>
  <w:endnote w:type="continuationSeparator" w:id="0">
    <w:p w:rsidR="00865AD2" w:rsidRDefault="00865AD2" w:rsidP="002B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D2" w:rsidRDefault="00865AD2" w:rsidP="002B7DA9">
      <w:r>
        <w:separator/>
      </w:r>
    </w:p>
  </w:footnote>
  <w:footnote w:type="continuationSeparator" w:id="0">
    <w:p w:rsidR="00865AD2" w:rsidRDefault="00865AD2" w:rsidP="002B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D2" w:rsidRDefault="00865AD2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D2" w:rsidRDefault="00865AD2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DA9"/>
    <w:rsid w:val="00057DBC"/>
    <w:rsid w:val="00075E83"/>
    <w:rsid w:val="0014352E"/>
    <w:rsid w:val="001844D4"/>
    <w:rsid w:val="002B7DA9"/>
    <w:rsid w:val="003741F6"/>
    <w:rsid w:val="003C58AC"/>
    <w:rsid w:val="004C30A0"/>
    <w:rsid w:val="00517B75"/>
    <w:rsid w:val="005E35A5"/>
    <w:rsid w:val="00841452"/>
    <w:rsid w:val="00862448"/>
    <w:rsid w:val="00865AD2"/>
    <w:rsid w:val="009B3F57"/>
    <w:rsid w:val="00AB2C69"/>
    <w:rsid w:val="00AD20A5"/>
    <w:rsid w:val="00B905F8"/>
    <w:rsid w:val="00C050AF"/>
    <w:rsid w:val="00C12AA5"/>
    <w:rsid w:val="00CF0CCE"/>
    <w:rsid w:val="00EF1EEA"/>
    <w:rsid w:val="00F5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A9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7DA9"/>
    <w:pPr>
      <w:ind w:left="20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30A0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B7DA9"/>
  </w:style>
  <w:style w:type="paragraph" w:customStyle="1" w:styleId="TableParagraph">
    <w:name w:val="Table Paragraph"/>
    <w:basedOn w:val="Normal"/>
    <w:uiPriority w:val="99"/>
    <w:rsid w:val="002B7DA9"/>
  </w:style>
  <w:style w:type="paragraph" w:styleId="Header">
    <w:name w:val="header"/>
    <w:basedOn w:val="Normal"/>
    <w:link w:val="HeaderChar"/>
    <w:uiPriority w:val="99"/>
    <w:rsid w:val="003C5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0A0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C5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0A0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688</Words>
  <Characters>4130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Rybactwo Specjalność: Rybactwo</dc:title>
  <dc:subject/>
  <dc:creator>fil</dc:creator>
  <cp:keywords/>
  <dc:description/>
  <cp:lastModifiedBy>fil</cp:lastModifiedBy>
  <cp:revision>5</cp:revision>
  <dcterms:created xsi:type="dcterms:W3CDTF">2015-12-13T16:56:00Z</dcterms:created>
  <dcterms:modified xsi:type="dcterms:W3CDTF">2015-12-13T20:33:00Z</dcterms:modified>
</cp:coreProperties>
</file>