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96" w:rsidRPr="008A3415" w:rsidRDefault="00A96A96">
      <w:pPr>
        <w:pStyle w:val="BodyText"/>
        <w:spacing w:line="295" w:lineRule="auto"/>
        <w:ind w:left="4240" w:right="2250"/>
        <w:rPr>
          <w:lang w:val="pl-PL"/>
        </w:rPr>
      </w:pPr>
      <w:r w:rsidRPr="008A3415">
        <w:rPr>
          <w:lang w:val="pl-PL"/>
        </w:rPr>
        <w:t>Plan</w:t>
      </w:r>
      <w:r w:rsidRPr="008A3415">
        <w:rPr>
          <w:spacing w:val="-8"/>
          <w:lang w:val="pl-PL"/>
        </w:rPr>
        <w:t xml:space="preserve"> </w:t>
      </w:r>
      <w:r w:rsidRPr="008A3415">
        <w:rPr>
          <w:lang w:val="pl-PL"/>
        </w:rPr>
        <w:t>studiów</w:t>
      </w:r>
      <w:r w:rsidRPr="008A3415">
        <w:rPr>
          <w:spacing w:val="-8"/>
          <w:lang w:val="pl-PL"/>
        </w:rPr>
        <w:t xml:space="preserve"> </w:t>
      </w:r>
      <w:r w:rsidRPr="008A3415">
        <w:rPr>
          <w:lang w:val="pl-PL"/>
        </w:rPr>
        <w:t>na</w:t>
      </w:r>
      <w:r w:rsidRPr="008A3415">
        <w:rPr>
          <w:spacing w:val="-8"/>
          <w:lang w:val="pl-PL"/>
        </w:rPr>
        <w:t xml:space="preserve"> </w:t>
      </w:r>
      <w:r w:rsidRPr="008A3415">
        <w:rPr>
          <w:lang w:val="pl-PL"/>
        </w:rPr>
        <w:t>kierunku</w:t>
      </w:r>
      <w:r w:rsidRPr="008A3415">
        <w:rPr>
          <w:spacing w:val="-8"/>
          <w:lang w:val="pl-PL"/>
        </w:rPr>
        <w:t xml:space="preserve"> </w:t>
      </w:r>
      <w:r w:rsidRPr="008A3415">
        <w:rPr>
          <w:lang w:val="pl-PL"/>
        </w:rPr>
        <w:t>Turystyka</w:t>
      </w:r>
      <w:r w:rsidRPr="008A3415">
        <w:rPr>
          <w:spacing w:val="-8"/>
          <w:lang w:val="pl-PL"/>
        </w:rPr>
        <w:t xml:space="preserve"> </w:t>
      </w:r>
      <w:r w:rsidRPr="008A3415">
        <w:rPr>
          <w:lang w:val="pl-PL"/>
        </w:rPr>
        <w:t>i</w:t>
      </w:r>
      <w:r w:rsidRPr="008A3415">
        <w:rPr>
          <w:spacing w:val="-8"/>
          <w:lang w:val="pl-PL"/>
        </w:rPr>
        <w:t xml:space="preserve"> </w:t>
      </w:r>
      <w:r w:rsidRPr="008A3415">
        <w:rPr>
          <w:lang w:val="pl-PL"/>
        </w:rPr>
        <w:t>rekreacja</w:t>
      </w:r>
      <w:r w:rsidRPr="008A3415">
        <w:rPr>
          <w:w w:val="99"/>
          <w:lang w:val="pl-PL"/>
        </w:rPr>
        <w:t xml:space="preserve"> </w:t>
      </w:r>
      <w:r w:rsidRPr="008A3415">
        <w:rPr>
          <w:lang w:val="pl-PL"/>
        </w:rPr>
        <w:t>Specjalność:</w:t>
      </w:r>
      <w:r w:rsidRPr="008A3415">
        <w:rPr>
          <w:spacing w:val="-12"/>
          <w:lang w:val="pl-PL"/>
        </w:rPr>
        <w:t xml:space="preserve"> </w:t>
      </w:r>
      <w:r w:rsidRPr="008A3415">
        <w:rPr>
          <w:lang w:val="pl-PL"/>
        </w:rPr>
        <w:t>Turystyka</w:t>
      </w:r>
      <w:r w:rsidRPr="008A3415">
        <w:rPr>
          <w:spacing w:val="-11"/>
          <w:lang w:val="pl-PL"/>
        </w:rPr>
        <w:t xml:space="preserve"> </w:t>
      </w:r>
      <w:r w:rsidRPr="008A3415">
        <w:rPr>
          <w:lang w:val="pl-PL"/>
        </w:rPr>
        <w:t>i</w:t>
      </w:r>
      <w:r w:rsidRPr="008A3415">
        <w:rPr>
          <w:spacing w:val="-12"/>
          <w:lang w:val="pl-PL"/>
        </w:rPr>
        <w:t xml:space="preserve"> </w:t>
      </w:r>
      <w:r w:rsidRPr="008A3415">
        <w:rPr>
          <w:lang w:val="pl-PL"/>
        </w:rPr>
        <w:t>rekreacja</w:t>
      </w:r>
    </w:p>
    <w:p w:rsidR="00A96A96" w:rsidRPr="008A3415" w:rsidRDefault="00A96A96" w:rsidP="008A3415">
      <w:pPr>
        <w:pStyle w:val="BodyText"/>
        <w:spacing w:line="295" w:lineRule="auto"/>
        <w:ind w:left="4240" w:right="2250"/>
        <w:jc w:val="center"/>
        <w:rPr>
          <w:lang w:val="pl-PL"/>
        </w:rPr>
      </w:pPr>
      <w:r w:rsidRPr="008A3415">
        <w:rPr>
          <w:lang w:val="pl-PL"/>
        </w:rPr>
        <w:t>2</w:t>
      </w:r>
      <w:r>
        <w:rPr>
          <w:lang w:val="pl-PL"/>
        </w:rPr>
        <w:t>015-2016</w:t>
      </w:r>
    </w:p>
    <w:p w:rsidR="00A96A96" w:rsidRPr="00636DA2" w:rsidRDefault="00A96A96">
      <w:pPr>
        <w:pStyle w:val="BodyText"/>
        <w:spacing w:line="295" w:lineRule="auto"/>
        <w:ind w:left="4240" w:right="2250"/>
        <w:rPr>
          <w:b w:val="0"/>
          <w:bCs w:val="0"/>
          <w:lang w:val="pl-PL"/>
        </w:rPr>
      </w:pPr>
    </w:p>
    <w:p w:rsidR="00A96A96" w:rsidRPr="008A3415" w:rsidRDefault="00A96A96" w:rsidP="008A3415">
      <w:pPr>
        <w:tabs>
          <w:tab w:val="left" w:pos="2693"/>
        </w:tabs>
        <w:spacing w:before="64"/>
        <w:ind w:left="128" w:firstLine="862"/>
        <w:rPr>
          <w:rFonts w:ascii="Arial" w:hAnsi="Arial" w:cs="Arial"/>
          <w:sz w:val="20"/>
          <w:szCs w:val="20"/>
          <w:lang w:val="pl-PL"/>
        </w:rPr>
      </w:pPr>
      <w:r w:rsidRPr="008A3415">
        <w:rPr>
          <w:rFonts w:ascii="Arial" w:hAnsi="Arial"/>
          <w:b/>
          <w:sz w:val="20"/>
          <w:lang w:val="pl-PL"/>
        </w:rPr>
        <w:t>Profil</w:t>
      </w:r>
      <w:r w:rsidRPr="008A3415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8A3415">
        <w:rPr>
          <w:rFonts w:ascii="Arial" w:hAnsi="Arial"/>
          <w:b/>
          <w:sz w:val="20"/>
          <w:lang w:val="pl-PL"/>
        </w:rPr>
        <w:t>kształcenia:</w:t>
      </w:r>
      <w:r w:rsidRPr="008A3415">
        <w:rPr>
          <w:rFonts w:ascii="Arial" w:hAnsi="Arial"/>
          <w:b/>
          <w:sz w:val="20"/>
          <w:lang w:val="pl-PL"/>
        </w:rPr>
        <w:tab/>
      </w:r>
      <w:r w:rsidRPr="008A3415">
        <w:rPr>
          <w:rFonts w:ascii="Arial" w:hAnsi="Arial"/>
          <w:sz w:val="20"/>
          <w:lang w:val="pl-PL"/>
        </w:rPr>
        <w:t>Ogólnoakademicki</w:t>
      </w:r>
    </w:p>
    <w:p w:rsidR="00A96A96" w:rsidRPr="008A3415" w:rsidRDefault="00A96A96" w:rsidP="008A3415">
      <w:pPr>
        <w:tabs>
          <w:tab w:val="left" w:pos="2693"/>
        </w:tabs>
        <w:spacing w:before="53"/>
        <w:ind w:left="128" w:firstLine="862"/>
        <w:rPr>
          <w:rFonts w:ascii="Arial" w:hAnsi="Arial" w:cs="Arial"/>
          <w:sz w:val="20"/>
          <w:szCs w:val="20"/>
          <w:lang w:val="pl-PL"/>
        </w:rPr>
      </w:pPr>
      <w:r w:rsidRPr="008A3415">
        <w:rPr>
          <w:rFonts w:ascii="Arial" w:hAnsi="Arial"/>
          <w:b/>
          <w:sz w:val="20"/>
          <w:lang w:val="pl-PL"/>
        </w:rPr>
        <w:t>Forma</w:t>
      </w:r>
      <w:r w:rsidRPr="008A3415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8A3415">
        <w:rPr>
          <w:rFonts w:ascii="Arial" w:hAnsi="Arial"/>
          <w:b/>
          <w:sz w:val="20"/>
          <w:lang w:val="pl-PL"/>
        </w:rPr>
        <w:t>studiów:</w:t>
      </w:r>
      <w:r w:rsidRPr="008A3415">
        <w:rPr>
          <w:rFonts w:ascii="Arial" w:hAnsi="Arial"/>
          <w:b/>
          <w:sz w:val="20"/>
          <w:lang w:val="pl-PL"/>
        </w:rPr>
        <w:tab/>
      </w:r>
      <w:r w:rsidRPr="008A3415">
        <w:rPr>
          <w:rFonts w:ascii="Arial" w:hAnsi="Arial"/>
          <w:sz w:val="20"/>
          <w:lang w:val="pl-PL"/>
        </w:rPr>
        <w:t>Stacjonarne</w:t>
      </w:r>
    </w:p>
    <w:p w:rsidR="00A96A96" w:rsidRPr="008A3415" w:rsidRDefault="00A96A96" w:rsidP="008A3415">
      <w:pPr>
        <w:tabs>
          <w:tab w:val="left" w:pos="2693"/>
        </w:tabs>
        <w:spacing w:before="53"/>
        <w:ind w:left="128" w:firstLine="862"/>
        <w:rPr>
          <w:rFonts w:ascii="Arial" w:hAnsi="Arial" w:cs="Arial"/>
          <w:sz w:val="20"/>
          <w:szCs w:val="20"/>
          <w:lang w:val="pl-PL"/>
        </w:rPr>
      </w:pPr>
      <w:r w:rsidRPr="008A3415">
        <w:rPr>
          <w:rFonts w:ascii="Arial" w:hAnsi="Arial"/>
          <w:b/>
          <w:sz w:val="20"/>
          <w:lang w:val="pl-PL"/>
        </w:rPr>
        <w:t>Poziom</w:t>
      </w:r>
      <w:r w:rsidRPr="008A3415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8A3415">
        <w:rPr>
          <w:rFonts w:ascii="Arial" w:hAnsi="Arial"/>
          <w:b/>
          <w:sz w:val="20"/>
          <w:lang w:val="pl-PL"/>
        </w:rPr>
        <w:t>studiów:</w:t>
      </w:r>
      <w:r w:rsidRPr="008A3415">
        <w:rPr>
          <w:rFonts w:ascii="Arial" w:hAnsi="Arial"/>
          <w:b/>
          <w:sz w:val="20"/>
          <w:lang w:val="pl-PL"/>
        </w:rPr>
        <w:tab/>
      </w:r>
      <w:r w:rsidRPr="008A3415">
        <w:rPr>
          <w:rFonts w:ascii="Arial" w:hAnsi="Arial"/>
          <w:sz w:val="20"/>
          <w:lang w:val="pl-PL"/>
        </w:rPr>
        <w:t>Drugiego</w:t>
      </w:r>
      <w:r w:rsidRPr="008A3415">
        <w:rPr>
          <w:rFonts w:ascii="Arial" w:hAnsi="Arial"/>
          <w:spacing w:val="-8"/>
          <w:sz w:val="20"/>
          <w:lang w:val="pl-PL"/>
        </w:rPr>
        <w:t xml:space="preserve"> </w:t>
      </w:r>
      <w:r w:rsidRPr="008A3415">
        <w:rPr>
          <w:rFonts w:ascii="Arial" w:hAnsi="Arial"/>
          <w:sz w:val="20"/>
          <w:lang w:val="pl-PL"/>
        </w:rPr>
        <w:t>stopnia</w:t>
      </w:r>
    </w:p>
    <w:p w:rsidR="00A96A96" w:rsidRPr="008A3415" w:rsidRDefault="00A96A96" w:rsidP="008A3415">
      <w:pPr>
        <w:pStyle w:val="BodyText"/>
        <w:spacing w:before="50"/>
        <w:ind w:right="2250" w:firstLine="862"/>
        <w:rPr>
          <w:b w:val="0"/>
          <w:bCs w:val="0"/>
          <w:lang w:val="pl-PL"/>
        </w:rPr>
      </w:pPr>
      <w:r w:rsidRPr="008A3415">
        <w:rPr>
          <w:lang w:val="pl-PL"/>
        </w:rPr>
        <w:t>Obszary</w:t>
      </w:r>
      <w:r w:rsidRPr="008A3415">
        <w:rPr>
          <w:spacing w:val="-21"/>
          <w:lang w:val="pl-PL"/>
        </w:rPr>
        <w:t xml:space="preserve"> </w:t>
      </w:r>
      <w:r w:rsidRPr="008A3415">
        <w:rPr>
          <w:lang w:val="pl-PL"/>
        </w:rPr>
        <w:t>kształcenia:</w:t>
      </w:r>
    </w:p>
    <w:p w:rsidR="00A96A96" w:rsidRDefault="00A96A96" w:rsidP="008A3415">
      <w:pPr>
        <w:pStyle w:val="Heading1"/>
        <w:spacing w:before="174"/>
        <w:ind w:left="130" w:right="2250" w:firstLine="862"/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1</w:t>
      </w:r>
    </w:p>
    <w:tbl>
      <w:tblPr>
        <w:tblW w:w="0" w:type="auto"/>
        <w:jc w:val="center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372"/>
        <w:gridCol w:w="530"/>
        <w:gridCol w:w="674"/>
        <w:gridCol w:w="602"/>
        <w:gridCol w:w="602"/>
        <w:gridCol w:w="602"/>
        <w:gridCol w:w="602"/>
      </w:tblGrid>
      <w:tr w:rsidR="00A96A96" w:rsidRPr="00A3244A" w:rsidTr="008A3415">
        <w:trPr>
          <w:trHeight w:hRule="exact" w:val="743"/>
          <w:jc w:val="center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ind w:left="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Lp.</w:t>
            </w:r>
          </w:p>
        </w:tc>
        <w:tc>
          <w:tcPr>
            <w:tcW w:w="43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ind w:left="1024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hAnsi="Arial"/>
                <w:sz w:val="16"/>
                <w:szCs w:val="16"/>
              </w:rPr>
              <w:t>Nazwa</w:t>
            </w:r>
            <w:r w:rsidRPr="008A3415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</w:rPr>
              <w:t>modułu/przedmiotu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ind w:left="167" w:right="495"/>
              <w:rPr>
                <w:rFonts w:ascii="Times New Roman" w:hAnsi="Times New Roman"/>
                <w:sz w:val="16"/>
                <w:szCs w:val="16"/>
              </w:rPr>
            </w:pPr>
            <w:r w:rsidRPr="00454615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8pt;mso-position-horizontal-relative:char;mso-position-vertical-relative:line">
                  <v:imagedata r:id="rId6" o:title=""/>
                </v:shape>
              </w:pict>
            </w: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ind w:left="239" w:right="639"/>
              <w:rPr>
                <w:rFonts w:ascii="Times New Roman" w:hAnsi="Times New Roman"/>
                <w:sz w:val="16"/>
                <w:szCs w:val="16"/>
              </w:rPr>
            </w:pPr>
            <w:r w:rsidRPr="00454615">
              <w:rPr>
                <w:sz w:val="16"/>
                <w:szCs w:val="16"/>
              </w:rPr>
              <w:pict>
                <v:shape id="_x0000_i1026" type="#_x0000_t75" style="width:9pt;height:61.5pt;mso-position-horizontal-relative:char;mso-position-vertical-relative:line">
                  <v:imagedata r:id="rId7" o:title=""/>
                </v:shape>
              </w:pict>
            </w: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18" w:right="162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hAnsi="Arial"/>
                <w:sz w:val="16"/>
                <w:szCs w:val="16"/>
                <w:lang w:val="pl-PL"/>
              </w:rPr>
              <w:t>Liczba</w:t>
            </w:r>
            <w:r w:rsidRPr="008A3415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godzin realizowanych</w:t>
            </w:r>
            <w:r w:rsidRPr="008A3415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z bezpośrednim</w:t>
            </w:r>
            <w:r w:rsidRPr="008A3415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udziałem nauczyciela akademickiego</w:t>
            </w:r>
          </w:p>
        </w:tc>
      </w:tr>
      <w:tr w:rsidR="00A96A96" w:rsidRPr="00770EE4" w:rsidTr="008A3415">
        <w:trPr>
          <w:trHeight w:hRule="exact" w:val="1335"/>
          <w:jc w:val="center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3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:rsidR="00A96A96" w:rsidRPr="008A3415" w:rsidRDefault="00A96A96" w:rsidP="008A3415">
            <w:pPr>
              <w:pStyle w:val="TableParagraph"/>
              <w:ind w:left="203" w:right="567"/>
              <w:rPr>
                <w:rFonts w:ascii="Times New Roman" w:hAnsi="Times New Roman"/>
                <w:sz w:val="16"/>
                <w:szCs w:val="16"/>
              </w:rPr>
            </w:pPr>
            <w:r w:rsidRPr="00454615">
              <w:rPr>
                <w:sz w:val="16"/>
                <w:szCs w:val="16"/>
              </w:rPr>
              <w:pict>
                <v:shape id="_x0000_i1027" type="#_x0000_t75" style="width:9pt;height:27pt;mso-position-horizontal-relative:char;mso-position-vertical-relative:line">
                  <v:imagedata r:id="rId8" o:title=""/>
                </v:shape>
              </w:pict>
            </w: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ind w:left="203" w:right="567"/>
              <w:rPr>
                <w:rFonts w:ascii="Times New Roman" w:hAnsi="Times New Roman"/>
                <w:sz w:val="16"/>
                <w:szCs w:val="16"/>
              </w:rPr>
            </w:pPr>
            <w:r w:rsidRPr="00454615">
              <w:rPr>
                <w:sz w:val="16"/>
                <w:szCs w:val="16"/>
              </w:rPr>
              <w:pict>
                <v:shape id="_x0000_i1028" type="#_x0000_t75" style="width:9pt;height:23.25pt;mso-position-horizontal-relative:char;mso-position-vertical-relative:line">
                  <v:imagedata r:id="rId9" o:title=""/>
                </v:shape>
              </w:pict>
            </w: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ind w:left="203" w:right="567"/>
              <w:rPr>
                <w:rFonts w:ascii="Times New Roman" w:hAnsi="Times New Roman"/>
                <w:sz w:val="16"/>
                <w:szCs w:val="16"/>
              </w:rPr>
            </w:pPr>
            <w:r w:rsidRPr="00454615">
              <w:rPr>
                <w:sz w:val="16"/>
                <w:szCs w:val="16"/>
              </w:rPr>
              <w:pict>
                <v:shape id="_x0000_i1029" type="#_x0000_t75" style="width:9pt;height:36pt;mso-position-horizontal-relative:char;mso-position-vertical-relative:line">
                  <v:imagedata r:id="rId10" o:title=""/>
                </v:shape>
              </w:pict>
            </w: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ind w:left="203" w:right="567"/>
              <w:rPr>
                <w:rFonts w:ascii="Times New Roman" w:hAnsi="Times New Roman"/>
                <w:sz w:val="16"/>
                <w:szCs w:val="16"/>
              </w:rPr>
            </w:pPr>
            <w:r w:rsidRPr="00454615">
              <w:rPr>
                <w:sz w:val="16"/>
                <w:szCs w:val="16"/>
              </w:rPr>
              <w:pict>
                <v:shape id="_x0000_i1030" type="#_x0000_t75" style="width:9pt;height:15.75pt;mso-position-horizontal-relative:char;mso-position-vertical-relative:line">
                  <v:imagedata r:id="rId11" o:title=""/>
                </v:shape>
              </w:pict>
            </w: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  <w:p w:rsidR="00A96A96" w:rsidRPr="008A3415" w:rsidRDefault="00A96A96" w:rsidP="008A341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hAnsi="Arial"/>
                <w:sz w:val="16"/>
                <w:szCs w:val="16"/>
              </w:rPr>
              <w:t>Język</w:t>
            </w:r>
            <w:r w:rsidRPr="008A3415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</w:rPr>
              <w:t>obcy</w:t>
            </w:r>
            <w:r w:rsidRPr="008A3415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A341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A341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Psychologia</w:t>
            </w:r>
            <w:r w:rsidRPr="008A3415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pracy</w:t>
            </w:r>
            <w:r w:rsidRPr="008A3415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8A3415">
              <w:rPr>
                <w:rFonts w:ascii="Arial" w:eastAsia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wypoczynku</w:t>
            </w:r>
            <w:r w:rsidRPr="008A3415">
              <w:rPr>
                <w:rFonts w:ascii="Arial" w:eastAsia="Times New Roman"/>
                <w:spacing w:val="1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A341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A341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Promocja</w:t>
            </w:r>
            <w:r w:rsidRPr="008A3415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</w:rPr>
              <w:t>zdrowia</w:t>
            </w:r>
            <w:r w:rsidRPr="008A3415">
              <w:rPr>
                <w:rFonts w:ascii="Arial" w:eastAsia="Times New Roman"/>
                <w:spacing w:val="1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Regiony</w:t>
            </w:r>
            <w:r w:rsidRPr="008A3415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turystyczne</w:t>
            </w:r>
            <w:r w:rsidRPr="008A3415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Polski</w:t>
            </w:r>
            <w:r w:rsidRPr="008A3415">
              <w:rPr>
                <w:rFonts w:ascii="Arial" w:eastAsia="Times New Roman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4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Socjologia</w:t>
            </w:r>
            <w:r w:rsidRPr="008A3415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8A3415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pedagogika</w:t>
            </w:r>
            <w:r w:rsidRPr="008A3415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czasu</w:t>
            </w:r>
            <w:r w:rsidRPr="008A3415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  <w:lang w:val="pl-PL"/>
              </w:rPr>
              <w:t>wolnego</w:t>
            </w:r>
            <w:r w:rsidRPr="008A3415">
              <w:rPr>
                <w:rFonts w:ascii="Arial" w:eastAsia="Times New Roman"/>
                <w:spacing w:val="2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A341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A341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hAnsi="Arial"/>
                <w:sz w:val="16"/>
                <w:szCs w:val="16"/>
                <w:lang w:val="pl-PL"/>
              </w:rPr>
              <w:t>Metodologia</w:t>
            </w:r>
            <w:r w:rsidRPr="008A3415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badań</w:t>
            </w:r>
            <w:r w:rsidRPr="008A3415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8A3415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turystyce</w:t>
            </w:r>
            <w:r w:rsidRPr="008A3415">
              <w:rPr>
                <w:rFonts w:ascii="Arial" w:hAnsi="Arial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A341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A341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hAnsi="Arial"/>
                <w:sz w:val="16"/>
                <w:szCs w:val="16"/>
                <w:lang w:val="pl-PL"/>
              </w:rPr>
              <w:t>Turystyka</w:t>
            </w:r>
            <w:r w:rsidRPr="008A3415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dzieci</w:t>
            </w:r>
            <w:r w:rsidRPr="008A341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8A341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młodzieży</w:t>
            </w:r>
            <w:r w:rsidRPr="008A3415">
              <w:rPr>
                <w:rFonts w:ascii="Arial" w:hAnsi="Arial"/>
                <w:spacing w:val="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A341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A341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4" w:right="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hAnsi="Arial"/>
                <w:sz w:val="16"/>
                <w:szCs w:val="16"/>
                <w:lang w:val="pl-PL"/>
              </w:rPr>
              <w:t>Zespołowe</w:t>
            </w:r>
            <w:r w:rsidRPr="008A3415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gry</w:t>
            </w:r>
            <w:r w:rsidRPr="008A3415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rekreacyjne</w:t>
            </w:r>
            <w:r w:rsidRPr="008A3415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-</w:t>
            </w:r>
            <w:r w:rsidRPr="008A3415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koszykówka</w:t>
            </w:r>
            <w:r w:rsidRPr="008A3415">
              <w:rPr>
                <w:rFonts w:ascii="Arial" w:eastAsia="Times New Roman"/>
                <w:i/>
                <w:sz w:val="16"/>
                <w:szCs w:val="16"/>
                <w:lang w:val="pl-PL"/>
              </w:rPr>
              <w:t>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hAnsi="Arial"/>
                <w:sz w:val="16"/>
                <w:szCs w:val="16"/>
                <w:lang w:val="pl-PL"/>
              </w:rPr>
              <w:t>Zarządzanie</w:t>
            </w:r>
            <w:r w:rsidRPr="008A3415">
              <w:rPr>
                <w:rFonts w:ascii="Arial" w:hAnsi="Arial"/>
                <w:spacing w:val="-21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przedsiębiorstwem</w:t>
            </w:r>
            <w:r w:rsidRPr="008A3415">
              <w:rPr>
                <w:rFonts w:ascii="Arial" w:hAnsi="Arial"/>
                <w:spacing w:val="-21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turystycznym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hAnsi="Arial"/>
                <w:sz w:val="16"/>
                <w:szCs w:val="16"/>
                <w:lang w:val="pl-PL"/>
              </w:rPr>
              <w:t>Sport</w:t>
            </w:r>
            <w:r w:rsidRPr="008A3415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8A3415">
              <w:rPr>
                <w:rFonts w:ascii="Arial" w:hAnsi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rekreacja</w:t>
            </w:r>
            <w:r w:rsidRPr="008A3415">
              <w:rPr>
                <w:rFonts w:ascii="Arial" w:hAnsi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ruchowa</w:t>
            </w:r>
            <w:r w:rsidRPr="008A3415">
              <w:rPr>
                <w:rFonts w:ascii="Arial" w:hAnsi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niepełnosprawnych</w:t>
            </w:r>
          </w:p>
          <w:p w:rsidR="00A96A96" w:rsidRPr="008A3415" w:rsidRDefault="00A96A96" w:rsidP="008A3415">
            <w:pPr>
              <w:pStyle w:val="TableParagraph"/>
              <w:ind w:left="34" w:right="4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A341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A341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hAnsi="Arial"/>
                <w:sz w:val="16"/>
                <w:szCs w:val="16"/>
                <w:lang w:val="pl-PL"/>
              </w:rPr>
              <w:t>Teoretyczne</w:t>
            </w:r>
            <w:r w:rsidRPr="008A3415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podstawy</w:t>
            </w:r>
            <w:r w:rsidRPr="008A3415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aktywności</w:t>
            </w:r>
            <w:r w:rsidRPr="008A3415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ruchowej</w:t>
            </w:r>
          </w:p>
          <w:p w:rsidR="00A96A96" w:rsidRPr="008A3415" w:rsidRDefault="00A96A96" w:rsidP="008A3415">
            <w:pPr>
              <w:pStyle w:val="TableParagraph"/>
              <w:ind w:left="34" w:right="4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Warsztaty</w:t>
            </w:r>
            <w:r w:rsidRPr="008A3415">
              <w:rPr>
                <w:rFonts w:ascii="Arial" w:eastAsia="Times New Roman"/>
                <w:spacing w:val="-15"/>
                <w:sz w:val="16"/>
                <w:szCs w:val="16"/>
              </w:rPr>
              <w:t xml:space="preserve"> </w:t>
            </w:r>
            <w:r w:rsidRPr="008A3415">
              <w:rPr>
                <w:rFonts w:ascii="Arial" w:eastAsia="Times New Roman"/>
                <w:sz w:val="16"/>
                <w:szCs w:val="16"/>
              </w:rPr>
              <w:t>interpersonalne</w:t>
            </w:r>
            <w:r w:rsidRPr="008A3415">
              <w:rPr>
                <w:rFonts w:ascii="Arial" w:eastAsia="Times New Roman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A341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A341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13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hAnsi="Arial"/>
                <w:sz w:val="16"/>
                <w:szCs w:val="16"/>
                <w:lang w:val="pl-PL"/>
              </w:rPr>
              <w:t>Szkolenie</w:t>
            </w:r>
            <w:r w:rsidRPr="008A3415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8A3415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zakresie</w:t>
            </w:r>
            <w:r w:rsidRPr="008A341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bezpieczeństwa</w:t>
            </w:r>
            <w:r w:rsidRPr="008A3415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8A341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higieny pracy</w:t>
            </w:r>
            <w:r w:rsidRPr="008A3415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14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3415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8A3415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własności</w:t>
            </w:r>
            <w:r w:rsidRPr="008A3415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16"/>
                <w:szCs w:val="16"/>
                <w:lang w:val="pl-PL"/>
              </w:rPr>
              <w:t>intelektualnej</w:t>
            </w:r>
            <w:r w:rsidRPr="008A3415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 xml:space="preserve">Ergonomia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8A341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96A96" w:rsidRPr="00770EE4" w:rsidTr="008A3415">
        <w:trPr>
          <w:trHeight w:hRule="exact" w:val="255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Default="00A96A96" w:rsidP="008A3415">
            <w:pPr>
              <w:pStyle w:val="TableParagraph"/>
              <w:ind w:left="151" w:right="140"/>
              <w:jc w:val="center"/>
              <w:rPr>
                <w:rFonts w:ascii="Arial" w:eastAsia="Times New Roman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16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8A3415">
            <w:pPr>
              <w:pStyle w:val="TableParagraph"/>
              <w:ind w:left="36"/>
              <w:rPr>
                <w:rFonts w:ascii="Arial" w:eastAsia="Times New Roman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Etykieta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946C75">
            <w:pPr>
              <w:pStyle w:val="TableParagraph"/>
              <w:ind w:left="68"/>
              <w:rPr>
                <w:rFonts w:ascii="Arial" w:eastAsia="Times New Roman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946C75">
            <w:pPr>
              <w:pStyle w:val="TableParagraph"/>
              <w:ind w:left="152"/>
              <w:rPr>
                <w:rFonts w:ascii="Arial" w:eastAsia="Times New Roman"/>
                <w:sz w:val="12"/>
                <w:szCs w:val="12"/>
              </w:rPr>
            </w:pPr>
            <w:r w:rsidRPr="008A341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946C75">
            <w:pPr>
              <w:pStyle w:val="TableParagraph"/>
              <w:ind w:left="189" w:right="178"/>
              <w:jc w:val="center"/>
              <w:rPr>
                <w:rFonts w:ascii="Arial" w:eastAsia="Times New Roman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946C75">
            <w:pPr>
              <w:pStyle w:val="TableParagraph"/>
              <w:ind w:left="189" w:right="178"/>
              <w:jc w:val="center"/>
              <w:rPr>
                <w:rFonts w:ascii="Arial" w:eastAsia="Times New Roman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946C75">
            <w:pPr>
              <w:pStyle w:val="TableParagraph"/>
              <w:ind w:left="224" w:right="212"/>
              <w:jc w:val="center"/>
              <w:rPr>
                <w:rFonts w:ascii="Arial" w:eastAsia="Times New Roman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8A3415" w:rsidRDefault="00A96A96" w:rsidP="00946C75">
            <w:pPr>
              <w:pStyle w:val="TableParagraph"/>
              <w:ind w:left="224" w:right="212"/>
              <w:jc w:val="center"/>
              <w:rPr>
                <w:rFonts w:ascii="Arial" w:eastAsia="Times New Roman"/>
                <w:sz w:val="16"/>
                <w:szCs w:val="16"/>
              </w:rPr>
            </w:pPr>
            <w:r w:rsidRPr="008A3415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71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812"/>
      </w:tblGrid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Historia</w:t>
            </w:r>
            <w:r w:rsidRPr="00147ED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kultury</w:t>
            </w:r>
            <w:r w:rsidRPr="00147ED0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47ED0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religie</w:t>
            </w:r>
            <w:r w:rsidRPr="00147ED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świata</w:t>
            </w:r>
            <w:r w:rsidRPr="00147ED0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Plenerowe</w:t>
            </w:r>
            <w:r w:rsidRPr="00147ED0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formy</w:t>
            </w:r>
            <w:r w:rsidRPr="00147ED0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rekreacji</w:t>
            </w:r>
            <w:r w:rsidRPr="00147ED0">
              <w:rPr>
                <w:rFonts w:ascii="Arial" w:eastAsia="Times New Roman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Turystyka</w:t>
            </w:r>
            <w:r w:rsidRPr="00147ED0">
              <w:rPr>
                <w:rFonts w:ascii="Arial" w:eastAsia="Times New Roman"/>
                <w:spacing w:val="-14"/>
                <w:sz w:val="16"/>
                <w:szCs w:val="16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</w:rPr>
              <w:t>ornitologiczna</w:t>
            </w:r>
            <w:r w:rsidRPr="00147ED0">
              <w:rPr>
                <w:rFonts w:ascii="Arial" w:eastAsia="Times New Roman"/>
                <w:spacing w:val="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Turystyka</w:t>
            </w:r>
            <w:r w:rsidRPr="00147ED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a</w:t>
            </w:r>
            <w:r w:rsidRPr="00147ED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środowisko</w:t>
            </w:r>
            <w:r w:rsidRPr="00147ED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naturalne</w:t>
            </w:r>
            <w:r w:rsidRPr="00147ED0">
              <w:rPr>
                <w:rFonts w:ascii="Arial" w:hAnsi="Arial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hAnsi="Arial"/>
                <w:sz w:val="16"/>
                <w:szCs w:val="16"/>
              </w:rPr>
              <w:t>Turystyka</w:t>
            </w:r>
            <w:r w:rsidRPr="00147ED0">
              <w:rPr>
                <w:rFonts w:ascii="Arial" w:hAnsi="Arial"/>
                <w:spacing w:val="-9"/>
                <w:sz w:val="16"/>
                <w:szCs w:val="16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</w:rPr>
              <w:t>zrównoważona</w:t>
            </w:r>
            <w:r w:rsidRPr="00147ED0">
              <w:rPr>
                <w:rFonts w:ascii="Arial" w:hAnsi="Arial"/>
                <w:spacing w:val="1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4" w:right="40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Zrównoważone</w:t>
            </w:r>
            <w:r w:rsidRPr="00147ED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gospodarowanie</w:t>
            </w:r>
            <w:r w:rsidRPr="00147ED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wodami</w:t>
            </w:r>
            <w:r w:rsidRPr="00147ED0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Gry</w:t>
            </w:r>
            <w:r w:rsidRPr="00147ED0">
              <w:rPr>
                <w:rFonts w:ascii="Arial" w:eastAsia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rekreacyjne</w:t>
            </w:r>
            <w:r w:rsidRPr="00147ED0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-</w:t>
            </w:r>
            <w:r w:rsidRPr="00147ED0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tenis</w:t>
            </w:r>
            <w:r w:rsidRPr="00147ED0">
              <w:rPr>
                <w:rFonts w:ascii="Arial" w:eastAsia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ziemny</w:t>
            </w:r>
            <w:r w:rsidRPr="00147ED0">
              <w:rPr>
                <w:rFonts w:ascii="Arial" w:eastAsia="Times New Roman"/>
                <w:spacing w:val="2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 w:right="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Technologia</w:t>
            </w:r>
            <w:r w:rsidRPr="00147ED0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informacyjna</w:t>
            </w:r>
            <w:r w:rsidRPr="00147ED0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147ED0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metody</w:t>
            </w:r>
            <w:r w:rsidRPr="00147ED0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statystyczne</w:t>
            </w:r>
            <w:r w:rsidRPr="00147ED0">
              <w:rPr>
                <w:rFonts w:ascii="Arial" w:eastAsia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w</w:t>
            </w:r>
            <w:r w:rsidRPr="00147ED0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turystyce</w:t>
            </w:r>
            <w:r w:rsidRPr="00147ED0">
              <w:rPr>
                <w:rFonts w:ascii="Arial" w:eastAsia="Times New Roman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4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Zespołowe</w:t>
            </w:r>
            <w:r w:rsidRPr="00147ED0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gry</w:t>
            </w:r>
            <w:r w:rsidRPr="00147ED0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rekreacyjne</w:t>
            </w:r>
            <w:r w:rsidRPr="00147ED0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-</w:t>
            </w:r>
            <w:r w:rsidRPr="00147ED0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piłka</w:t>
            </w:r>
            <w:r w:rsidRPr="00147ED0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nożna</w:t>
            </w:r>
            <w:r w:rsidRPr="00147ED0">
              <w:rPr>
                <w:rFonts w:ascii="Arial" w:hAnsi="Arial"/>
                <w:spacing w:val="2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4" w:right="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Zespołowe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gry</w:t>
            </w:r>
            <w:r w:rsidRPr="00147ED0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rekreacyjne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-</w:t>
            </w:r>
            <w:r w:rsidRPr="00147ED0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piłka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siatkowa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A3244A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Praktyka</w:t>
            </w:r>
            <w:r w:rsidRPr="00147ED0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administracyjna</w:t>
            </w:r>
            <w:r w:rsidRPr="00147ED0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4</w:t>
            </w:r>
            <w:r w:rsidRPr="00147ED0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tyg.</w:t>
            </w:r>
            <w:r w:rsidRPr="00147ED0">
              <w:rPr>
                <w:rFonts w:ascii="Arial" w:eastAsia="Times New Roman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16</w:t>
            </w: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A96A96" w:rsidRDefault="00A96A96" w:rsidP="008A3415">
      <w:pPr>
        <w:pStyle w:val="Heading1"/>
        <w:spacing w:before="174"/>
        <w:ind w:left="130" w:right="2250" w:firstLine="862"/>
        <w:rPr>
          <w:b w:val="0"/>
          <w:bCs w:val="0"/>
        </w:rPr>
      </w:pPr>
      <w:r>
        <w:t xml:space="preserve"> 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2</w:t>
      </w: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62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6"/>
        <w:gridCol w:w="4520"/>
        <w:gridCol w:w="530"/>
        <w:gridCol w:w="674"/>
        <w:gridCol w:w="602"/>
        <w:gridCol w:w="602"/>
        <w:gridCol w:w="602"/>
        <w:gridCol w:w="602"/>
      </w:tblGrid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hAnsi="Arial"/>
                <w:sz w:val="16"/>
                <w:szCs w:val="16"/>
              </w:rPr>
              <w:t>Przedsiębiorczość</w:t>
            </w:r>
            <w:r w:rsidRPr="00147ED0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Aksjologia</w:t>
            </w:r>
            <w:r w:rsidRPr="00147ED0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</w:rPr>
              <w:t>turystyki</w:t>
            </w:r>
            <w:r w:rsidRPr="00147ED0">
              <w:rPr>
                <w:rFonts w:ascii="Arial" w:eastAsia="Times New Roman"/>
                <w:spacing w:val="9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Regiony</w:t>
            </w:r>
            <w:r w:rsidRPr="00147ED0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turystyczne</w:t>
            </w:r>
            <w:r w:rsidRPr="00147ED0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świata</w:t>
            </w:r>
            <w:r w:rsidRPr="00147ED0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Funkcja</w:t>
            </w:r>
            <w:r w:rsidRPr="00147ED0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turystyczna</w:t>
            </w:r>
            <w:r w:rsidRPr="00147ED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47ED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rekreacyjna</w:t>
            </w:r>
            <w:r w:rsidRPr="00147ED0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terenów</w:t>
            </w:r>
            <w:r w:rsidRPr="00147ED0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poprzemysłowych</w:t>
            </w:r>
            <w:r w:rsidRPr="00147ED0">
              <w:rPr>
                <w:rFonts w:ascii="Arial" w:hAnsi="Arial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hAnsi="Arial"/>
                <w:sz w:val="16"/>
                <w:szCs w:val="16"/>
              </w:rPr>
              <w:t>Moduł</w:t>
            </w:r>
            <w:r w:rsidRPr="00147ED0">
              <w:rPr>
                <w:rFonts w:ascii="Arial" w:hAnsi="Arial"/>
                <w:spacing w:val="-11"/>
                <w:sz w:val="16"/>
                <w:szCs w:val="16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</w:rPr>
              <w:t>agroturystyczny</w:t>
            </w:r>
            <w:r w:rsidRPr="00147ED0">
              <w:rPr>
                <w:rFonts w:ascii="Arial" w:hAnsi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147ED0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zdrowotno-ruchowy</w:t>
            </w:r>
            <w:r w:rsidRPr="00147ED0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47ED0">
              <w:rPr>
                <w:rFonts w:ascii="Arial" w:hAnsi="Arial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Przyrodnicze</w:t>
            </w:r>
            <w:r w:rsidRPr="00147ED0">
              <w:rPr>
                <w:rFonts w:ascii="Arial" w:eastAsia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produkty</w:t>
            </w:r>
            <w:r w:rsidRPr="00147ED0">
              <w:rPr>
                <w:rFonts w:ascii="Arial" w:eastAsia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turystyczne</w:t>
            </w:r>
            <w:r w:rsidRPr="00147ED0">
              <w:rPr>
                <w:rFonts w:ascii="Arial" w:eastAsia="Times New Roman"/>
                <w:spacing w:val="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hAnsi="Arial"/>
                <w:sz w:val="16"/>
                <w:szCs w:val="16"/>
              </w:rPr>
              <w:t>Protokół</w:t>
            </w:r>
            <w:r w:rsidRPr="00147ED0">
              <w:rPr>
                <w:rFonts w:ascii="Arial" w:hAnsi="Arial"/>
                <w:spacing w:val="-14"/>
                <w:sz w:val="16"/>
                <w:szCs w:val="16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</w:rPr>
              <w:t>dyplomatyczny</w:t>
            </w:r>
            <w:r w:rsidRPr="00147ED0">
              <w:rPr>
                <w:rFonts w:ascii="Arial" w:hAnsi="Arial"/>
                <w:spacing w:val="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Planowanie</w:t>
            </w:r>
            <w:r w:rsidRPr="00147ED0">
              <w:rPr>
                <w:rFonts w:ascii="Arial" w:eastAsia="Times New Roman"/>
                <w:spacing w:val="-14"/>
                <w:sz w:val="16"/>
                <w:szCs w:val="16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</w:rPr>
              <w:t>turystyczne</w:t>
            </w:r>
            <w:r w:rsidRPr="00147ED0">
              <w:rPr>
                <w:rFonts w:ascii="Arial" w:eastAsia="Times New Roman"/>
                <w:spacing w:val="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Rekreacyjne</w:t>
            </w:r>
            <w:r w:rsidRPr="00147ED0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zagospodarowanie</w:t>
            </w:r>
            <w:r w:rsidRPr="00147ED0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lasu</w:t>
            </w:r>
            <w:r w:rsidRPr="00147ED0">
              <w:rPr>
                <w:rFonts w:ascii="Arial" w:eastAsia="Times New Roman"/>
                <w:spacing w:val="2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ekologiczny</w:t>
            </w:r>
            <w:r w:rsidRPr="00147ED0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47ED0">
              <w:rPr>
                <w:rFonts w:ascii="Arial" w:hAnsi="Arial"/>
                <w:spacing w:val="2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147ED0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społeczno-kulturowy</w:t>
            </w:r>
            <w:r w:rsidRPr="00147ED0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47ED0">
              <w:rPr>
                <w:rFonts w:ascii="Arial" w:hAnsi="Arial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4" w:right="4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Organizacja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turystyki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Polsce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na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świecie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147ED0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147ED0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147ED0">
              <w:rPr>
                <w:rFonts w:ascii="Arial" w:eastAsia="Times New Roman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A96A96" w:rsidRDefault="00A96A96" w:rsidP="00147ED0">
      <w:pPr>
        <w:pStyle w:val="Heading1"/>
        <w:spacing w:before="174"/>
        <w:ind w:left="130" w:right="2250" w:firstLine="862"/>
        <w:rPr>
          <w:b w:val="0"/>
          <w:bCs w:val="0"/>
        </w:rPr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2 </w:t>
      </w:r>
      <w:r>
        <w:t>,semestr:</w:t>
      </w:r>
      <w:r>
        <w:rPr>
          <w:spacing w:val="-8"/>
        </w:rPr>
        <w:t xml:space="preserve"> 3</w:t>
      </w: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 w:rsidP="00147ED0">
      <w:pPr>
        <w:pStyle w:val="Heading1"/>
        <w:spacing w:before="174"/>
        <w:ind w:left="130" w:right="2250" w:firstLine="862"/>
        <w:rPr>
          <w:b w:val="0"/>
          <w:bCs w:val="0"/>
        </w:rPr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4</w:t>
      </w: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A96A96" w:rsidRPr="00770EE4" w:rsidTr="00147ED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147ED0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ekologiczny</w:t>
            </w:r>
            <w:r w:rsidRPr="00147ED0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II</w:t>
            </w:r>
            <w:r w:rsidRPr="00147ED0">
              <w:rPr>
                <w:rFonts w:ascii="Arial" w:hAnsi="Arial"/>
                <w:spacing w:val="2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Praca</w:t>
            </w:r>
            <w:r w:rsidRPr="00147ED0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</w:rPr>
              <w:t>magisterska</w:t>
            </w:r>
            <w:r w:rsidRPr="00147ED0">
              <w:rPr>
                <w:rFonts w:ascii="Arial" w:eastAsia="Times New Roman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147ED0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147ED0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eastAsia="Times New Roman"/>
                <w:sz w:val="16"/>
                <w:szCs w:val="16"/>
                <w:lang w:val="pl-PL"/>
              </w:rPr>
              <w:t>II</w:t>
            </w:r>
            <w:r w:rsidRPr="00147ED0">
              <w:rPr>
                <w:rFonts w:ascii="Arial" w:eastAsia="Times New Roman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hAnsi="Arial"/>
                <w:sz w:val="16"/>
                <w:szCs w:val="16"/>
              </w:rPr>
              <w:t>Zachowanie</w:t>
            </w:r>
            <w:r w:rsidRPr="00147ED0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</w:rPr>
              <w:t>bioróżnorodności</w:t>
            </w:r>
            <w:r w:rsidRPr="00147ED0">
              <w:rPr>
                <w:rFonts w:ascii="Arial" w:hAnsi="Arial"/>
                <w:spacing w:val="1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147ED0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społeczno-kulturowy</w:t>
            </w:r>
            <w:r w:rsidRPr="00147ED0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II</w:t>
            </w:r>
            <w:r w:rsidRPr="00147ED0">
              <w:rPr>
                <w:rFonts w:ascii="Arial" w:hAnsi="Arial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6A96" w:rsidRPr="00770EE4" w:rsidTr="00147ED0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7ED0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147ED0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zdrowotno-ruchowy</w:t>
            </w:r>
            <w:r w:rsidRPr="00147ED0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147ED0">
              <w:rPr>
                <w:rFonts w:ascii="Arial" w:hAnsi="Arial"/>
                <w:sz w:val="16"/>
                <w:szCs w:val="16"/>
                <w:lang w:val="pl-PL"/>
              </w:rPr>
              <w:t>II</w:t>
            </w:r>
            <w:r w:rsidRPr="00147ED0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147ED0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147ED0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147ED0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A96" w:rsidRPr="00147ED0" w:rsidRDefault="00A96A96" w:rsidP="00147ED0">
            <w:pPr>
              <w:pStyle w:val="TableParagraph"/>
              <w:spacing w:line="360" w:lineRule="auto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ED0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</w:pPr>
    </w:p>
    <w:p w:rsidR="00A96A96" w:rsidRDefault="00A96A96">
      <w:pPr>
        <w:jc w:val="center"/>
        <w:rPr>
          <w:rFonts w:ascii="Arial" w:hAnsi="Arial" w:cs="Arial"/>
          <w:sz w:val="20"/>
          <w:szCs w:val="20"/>
        </w:rPr>
        <w:sectPr w:rsidR="00A96A96">
          <w:type w:val="continuous"/>
          <w:pgSz w:w="11910" w:h="16840"/>
          <w:pgMar w:top="140" w:right="300" w:bottom="0" w:left="80" w:header="708" w:footer="708" w:gutter="0"/>
          <w:cols w:space="708"/>
        </w:sectPr>
      </w:pPr>
    </w:p>
    <w:tbl>
      <w:tblPr>
        <w:tblpPr w:leftFromText="141" w:rightFromText="141" w:vertAnchor="text" w:horzAnchor="margin" w:tblpXSpec="center" w:tblpY="118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626"/>
      </w:tblGrid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b/>
                <w:sz w:val="20"/>
              </w:rPr>
              <w:t>Wykaz</w:t>
            </w:r>
            <w:r w:rsidRPr="00770EE4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grup</w:t>
            </w:r>
            <w:r w:rsidRPr="00770EE4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b/>
                <w:sz w:val="20"/>
              </w:rPr>
              <w:t>1</w:t>
            </w:r>
            <w:r w:rsidRPr="00770EE4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-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Moduł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agroturystyczny</w:t>
            </w:r>
          </w:p>
        </w:tc>
      </w:tr>
      <w:tr w:rsidR="00A96A96" w:rsidRPr="00A3244A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Pr="008A3415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A3415">
              <w:rPr>
                <w:rFonts w:ascii="Arial" w:hAnsi="Arial"/>
                <w:sz w:val="20"/>
                <w:lang w:val="pl-PL"/>
              </w:rPr>
              <w:t>1)</w:t>
            </w:r>
            <w:r w:rsidRPr="008A3415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Ekologiczna</w:t>
            </w:r>
            <w:r w:rsidRPr="008A3415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produkcja</w:t>
            </w:r>
            <w:r w:rsidRPr="008A3415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mleka</w:t>
            </w:r>
            <w:r w:rsidRPr="008A3415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i</w:t>
            </w:r>
            <w:r w:rsidRPr="008A3415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wołowiny</w:t>
            </w:r>
          </w:p>
        </w:tc>
      </w:tr>
      <w:tr w:rsidR="00A96A96" w:rsidRPr="00A3244A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Pr="008A3415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A3415">
              <w:rPr>
                <w:rFonts w:ascii="Arial" w:eastAsia="Times New Roman"/>
                <w:sz w:val="20"/>
                <w:lang w:val="pl-PL"/>
              </w:rPr>
              <w:t>2)</w:t>
            </w:r>
            <w:r w:rsidRPr="008A3415">
              <w:rPr>
                <w:rFonts w:ascii="Arial" w:eastAsia="Times New Roman"/>
                <w:spacing w:val="-8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Ekologiczne</w:t>
            </w:r>
            <w:r w:rsidRPr="008A3415">
              <w:rPr>
                <w:rFonts w:ascii="Arial" w:eastAsia="Times New Roman"/>
                <w:spacing w:val="-7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i</w:t>
            </w:r>
            <w:r w:rsidRPr="008A3415">
              <w:rPr>
                <w:rFonts w:ascii="Arial" w:eastAsia="Times New Roman"/>
                <w:spacing w:val="-7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ekonomiczne</w:t>
            </w:r>
            <w:r w:rsidRPr="008A3415">
              <w:rPr>
                <w:rFonts w:ascii="Arial" w:eastAsia="Times New Roman"/>
                <w:spacing w:val="-7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aspekty</w:t>
            </w:r>
            <w:r w:rsidRPr="008A3415">
              <w:rPr>
                <w:rFonts w:ascii="Arial" w:eastAsia="Times New Roman"/>
                <w:spacing w:val="-7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pszczelarstwa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3)</w:t>
            </w:r>
            <w:r w:rsidRPr="00770EE4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Higiena</w:t>
            </w:r>
            <w:r w:rsidRPr="00770EE4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w</w:t>
            </w:r>
            <w:r w:rsidRPr="00770EE4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gospodarstwie</w:t>
            </w:r>
            <w:r w:rsidRPr="00770EE4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agroturystycznym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4)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Ogrody</w:t>
            </w:r>
            <w:r w:rsidRPr="00770EE4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wodne</w:t>
            </w:r>
          </w:p>
        </w:tc>
      </w:tr>
      <w:tr w:rsidR="00A96A96" w:rsidRPr="00A3244A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Pr="008A3415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A3415">
              <w:rPr>
                <w:rFonts w:ascii="Arial" w:eastAsia="Times New Roman"/>
                <w:sz w:val="20"/>
                <w:lang w:val="pl-PL"/>
              </w:rPr>
              <w:t>5)</w:t>
            </w:r>
            <w:r w:rsidRPr="008A3415">
              <w:rPr>
                <w:rFonts w:ascii="Arial" w:eastAsia="Times New Roman"/>
                <w:spacing w:val="-2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Pies</w:t>
            </w:r>
            <w:r w:rsidRPr="008A3415">
              <w:rPr>
                <w:rFonts w:ascii="Arial" w:eastAsia="Times New Roman"/>
                <w:spacing w:val="-2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w</w:t>
            </w:r>
            <w:r w:rsidRPr="008A3415">
              <w:rPr>
                <w:rFonts w:ascii="Arial" w:eastAsia="Times New Roman"/>
                <w:spacing w:val="-2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hodowli</w:t>
            </w:r>
            <w:r w:rsidRPr="008A3415">
              <w:rPr>
                <w:rFonts w:ascii="Arial" w:eastAsia="Times New Roman"/>
                <w:spacing w:val="-2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i</w:t>
            </w:r>
            <w:r w:rsidRPr="008A3415">
              <w:rPr>
                <w:rFonts w:ascii="Arial" w:eastAsia="Times New Roman"/>
                <w:spacing w:val="-1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rekreacji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b/>
                <w:sz w:val="20"/>
              </w:rPr>
              <w:t>2</w:t>
            </w:r>
            <w:r w:rsidRPr="00770EE4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-</w:t>
            </w:r>
            <w:r w:rsidRPr="00770EE4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Moduł</w:t>
            </w:r>
            <w:r w:rsidRPr="00770EE4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ekologiczny</w:t>
            </w:r>
            <w:r w:rsidRPr="00770EE4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II</w:t>
            </w:r>
          </w:p>
        </w:tc>
      </w:tr>
      <w:tr w:rsidR="00A96A96" w:rsidRPr="00770EE4" w:rsidTr="00147ED0">
        <w:trPr>
          <w:trHeight w:hRule="exact" w:val="299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1)</w:t>
            </w:r>
            <w:r w:rsidRPr="00770EE4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Ekofizjografia</w:t>
            </w:r>
            <w:r w:rsidRPr="00770EE4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gmin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2)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Ekologia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krajobrazu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3)</w:t>
            </w:r>
            <w:r w:rsidRPr="00770EE4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Gatunki</w:t>
            </w:r>
            <w:r w:rsidRPr="00770EE4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obce</w:t>
            </w:r>
            <w:r w:rsidRPr="00770EE4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w</w:t>
            </w:r>
            <w:r w:rsidRPr="00770EE4">
              <w:rPr>
                <w:rFonts w:ascii="Arial" w:eastAsia="Times New Roman"/>
                <w:spacing w:val="-2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przyrodzie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4)</w:t>
            </w:r>
            <w:r w:rsidRPr="00770EE4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Metody</w:t>
            </w:r>
            <w:r w:rsidRPr="00770EE4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oceny</w:t>
            </w:r>
            <w:r w:rsidRPr="00770EE4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bioróżnorodności</w:t>
            </w:r>
          </w:p>
        </w:tc>
      </w:tr>
      <w:tr w:rsidR="00A96A96" w:rsidRPr="00A3244A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Pr="008A3415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A3415">
              <w:rPr>
                <w:rFonts w:ascii="Arial" w:hAnsi="Arial"/>
                <w:sz w:val="20"/>
                <w:lang w:val="pl-PL"/>
              </w:rPr>
              <w:t>5)</w:t>
            </w:r>
            <w:r w:rsidRPr="008A3415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Próbkobranie</w:t>
            </w:r>
            <w:r w:rsidRPr="008A3415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mikrobiologiczne</w:t>
            </w:r>
            <w:r w:rsidRPr="008A3415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na</w:t>
            </w:r>
            <w:r w:rsidRPr="008A3415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terenach</w:t>
            </w:r>
            <w:r w:rsidRPr="008A3415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rekreacyjnych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b/>
                <w:sz w:val="20"/>
              </w:rPr>
              <w:t>3</w:t>
            </w:r>
            <w:r w:rsidRPr="00770EE4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-</w:t>
            </w:r>
            <w:r w:rsidRPr="00770EE4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Moduł</w:t>
            </w:r>
            <w:r w:rsidRPr="00770EE4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ekologiczny</w:t>
            </w:r>
            <w:r w:rsidRPr="00770EE4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I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1)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Geoturystyka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i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geoparki</w:t>
            </w:r>
          </w:p>
        </w:tc>
      </w:tr>
      <w:tr w:rsidR="00A96A96" w:rsidRPr="00A3244A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Pr="008A3415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A3415">
              <w:rPr>
                <w:rFonts w:ascii="Arial" w:eastAsia="Times New Roman"/>
                <w:sz w:val="20"/>
                <w:lang w:val="pl-PL"/>
              </w:rPr>
              <w:t>2)</w:t>
            </w:r>
            <w:r w:rsidRPr="008A3415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Naturalne</w:t>
            </w:r>
            <w:r w:rsidRPr="008A3415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i</w:t>
            </w:r>
            <w:r w:rsidRPr="008A3415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antropogeniczne</w:t>
            </w:r>
            <w:r w:rsidRPr="008A3415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przemiany</w:t>
            </w:r>
            <w:r w:rsidRPr="008A3415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jezior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3)</w:t>
            </w:r>
            <w:r w:rsidRPr="00770EE4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Podstawy</w:t>
            </w:r>
            <w:r w:rsidRPr="00770EE4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waloryzacji</w:t>
            </w:r>
            <w:r w:rsidRPr="00770EE4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środowiska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4)</w:t>
            </w:r>
            <w:r w:rsidRPr="00770EE4">
              <w:rPr>
                <w:rFonts w:ascii="Arial" w:eastAsia="Times New Roman"/>
                <w:spacing w:val="-12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Starorzecza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b/>
                <w:sz w:val="20"/>
              </w:rPr>
              <w:t>4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-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Moduł</w:t>
            </w:r>
            <w:r w:rsidRPr="00770EE4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społeczno-kulturowy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I</w:t>
            </w:r>
          </w:p>
        </w:tc>
      </w:tr>
      <w:tr w:rsidR="00A96A96" w:rsidRPr="00770EE4" w:rsidTr="00147ED0">
        <w:trPr>
          <w:trHeight w:hRule="exact" w:val="299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1)</w:t>
            </w:r>
            <w:r w:rsidRPr="00770EE4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Działalność</w:t>
            </w:r>
            <w:r w:rsidRPr="00770EE4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gospodarcza</w:t>
            </w:r>
            <w:r w:rsidRPr="00770EE4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w</w:t>
            </w:r>
            <w:r w:rsidRPr="00770EE4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turystyce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2)</w:t>
            </w:r>
            <w:r w:rsidRPr="00770EE4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Europejski</w:t>
            </w:r>
            <w:r w:rsidRPr="00770EE4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certyfikat</w:t>
            </w:r>
            <w:r w:rsidRPr="00770EE4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umiejętności</w:t>
            </w:r>
            <w:r w:rsidRPr="00770EE4">
              <w:rPr>
                <w:rFonts w:ascii="Arial" w:hAnsi="Arial"/>
                <w:spacing w:val="-12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komputerowych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3)</w:t>
            </w:r>
            <w:r w:rsidRPr="00770EE4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Fotografia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krajoznawcza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4)</w:t>
            </w:r>
            <w:r w:rsidRPr="00770EE4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Geografia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i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turystyka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sakralna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b/>
                <w:sz w:val="20"/>
              </w:rPr>
              <w:t>5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-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Moduł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społeczno-kulturowy</w:t>
            </w:r>
            <w:r w:rsidRPr="00770EE4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II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1)</w:t>
            </w:r>
            <w:r w:rsidRPr="00770EE4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Główne</w:t>
            </w:r>
            <w:r w:rsidRPr="00770EE4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problemy</w:t>
            </w:r>
            <w:r w:rsidRPr="00770EE4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współczesnego</w:t>
            </w:r>
            <w:r w:rsidRPr="00770EE4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świata</w:t>
            </w:r>
          </w:p>
        </w:tc>
      </w:tr>
      <w:tr w:rsidR="00A96A96" w:rsidRPr="00A3244A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Pr="008A3415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A3415">
              <w:rPr>
                <w:rFonts w:ascii="Arial" w:hAnsi="Arial"/>
                <w:sz w:val="20"/>
                <w:lang w:val="pl-PL"/>
              </w:rPr>
              <w:t>2)</w:t>
            </w:r>
            <w:r w:rsidRPr="008A3415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Mniejszości</w:t>
            </w:r>
            <w:r w:rsidRPr="008A3415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kulturowe</w:t>
            </w:r>
            <w:r w:rsidRPr="008A3415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i</w:t>
            </w:r>
            <w:r w:rsidRPr="008A3415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religijne</w:t>
            </w:r>
            <w:r w:rsidRPr="008A3415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w</w:t>
            </w:r>
            <w:r w:rsidRPr="008A3415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8A3415">
              <w:rPr>
                <w:rFonts w:ascii="Arial" w:hAnsi="Arial"/>
                <w:sz w:val="20"/>
                <w:lang w:val="pl-PL"/>
              </w:rPr>
              <w:t>Polsce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3)</w:t>
            </w:r>
            <w:r w:rsidRPr="00770EE4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Prawna</w:t>
            </w:r>
            <w:r w:rsidRPr="00770EE4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ochrona</w:t>
            </w:r>
            <w:r w:rsidRPr="00770EE4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walorów</w:t>
            </w:r>
            <w:r w:rsidRPr="00770EE4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turystycznych</w:t>
            </w:r>
          </w:p>
        </w:tc>
      </w:tr>
      <w:tr w:rsidR="00A96A96" w:rsidRPr="00A3244A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Pr="008A3415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A3415">
              <w:rPr>
                <w:rFonts w:ascii="Arial" w:eastAsia="Times New Roman"/>
                <w:sz w:val="20"/>
                <w:lang w:val="pl-PL"/>
              </w:rPr>
              <w:t>4)</w:t>
            </w:r>
            <w:r w:rsidRPr="008A3415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Walory</w:t>
            </w:r>
            <w:r w:rsidRPr="008A3415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turystyczne</w:t>
            </w:r>
            <w:r w:rsidRPr="008A3415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Warmii</w:t>
            </w:r>
            <w:r w:rsidRPr="008A3415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i</w:t>
            </w:r>
            <w:r w:rsidRPr="008A3415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Mazur</w:t>
            </w:r>
          </w:p>
        </w:tc>
      </w:tr>
      <w:tr w:rsidR="00A96A96" w:rsidRPr="00770EE4" w:rsidTr="00147ED0">
        <w:trPr>
          <w:trHeight w:hRule="exact" w:val="299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b/>
                <w:sz w:val="20"/>
              </w:rPr>
              <w:t>6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-</w:t>
            </w:r>
            <w:r w:rsidRPr="00770EE4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Moduł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zdrowotno-ruchowy</w:t>
            </w:r>
            <w:r w:rsidRPr="00770EE4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I</w:t>
            </w:r>
          </w:p>
        </w:tc>
      </w:tr>
      <w:tr w:rsidR="00A96A96" w:rsidRPr="00A3244A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Pr="008A3415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A3415">
              <w:rPr>
                <w:rFonts w:ascii="Arial" w:eastAsia="Times New Roman"/>
                <w:sz w:val="20"/>
                <w:lang w:val="pl-PL"/>
              </w:rPr>
              <w:t>1)</w:t>
            </w:r>
            <w:r w:rsidRPr="008A3415">
              <w:rPr>
                <w:rFonts w:ascii="Arial" w:eastAsia="Times New Roman"/>
                <w:spacing w:val="-3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Fitness</w:t>
            </w:r>
            <w:r w:rsidRPr="008A3415">
              <w:rPr>
                <w:rFonts w:ascii="Arial" w:eastAsia="Times New Roman"/>
                <w:spacing w:val="-2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i</w:t>
            </w:r>
            <w:r w:rsidRPr="008A3415">
              <w:rPr>
                <w:rFonts w:ascii="Arial" w:eastAsia="Times New Roman"/>
                <w:spacing w:val="-2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rekreacja</w:t>
            </w:r>
            <w:r w:rsidRPr="008A3415">
              <w:rPr>
                <w:rFonts w:ascii="Arial" w:eastAsia="Times New Roman"/>
                <w:spacing w:val="-3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w</w:t>
            </w:r>
            <w:r w:rsidRPr="008A3415">
              <w:rPr>
                <w:rFonts w:ascii="Arial" w:eastAsia="Times New Roman"/>
                <w:spacing w:val="-2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wodzie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2)</w:t>
            </w:r>
            <w:r w:rsidRPr="00770EE4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Pływanie</w:t>
            </w:r>
            <w:r w:rsidRPr="00770EE4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z</w:t>
            </w:r>
            <w:r w:rsidRPr="00770EE4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elementami</w:t>
            </w:r>
            <w:r w:rsidRPr="00770EE4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ratownictwa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3)</w:t>
            </w:r>
            <w:r w:rsidRPr="00770EE4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Tańce</w:t>
            </w:r>
            <w:r w:rsidRPr="00770EE4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ludowe</w:t>
            </w:r>
            <w:r w:rsidRPr="00770EE4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i</w:t>
            </w:r>
            <w:r w:rsidRPr="00770EE4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towarzyskie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b/>
                <w:sz w:val="20"/>
              </w:rPr>
              <w:t>7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-</w:t>
            </w:r>
            <w:r w:rsidRPr="00770EE4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Moduł</w:t>
            </w:r>
            <w:r w:rsidRPr="00770EE4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zdrowotno-ruchowy</w:t>
            </w:r>
            <w:r w:rsidRPr="00770EE4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II</w:t>
            </w:r>
          </w:p>
        </w:tc>
      </w:tr>
      <w:tr w:rsidR="00A96A96" w:rsidRPr="00A3244A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Pr="008A3415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A3415">
              <w:rPr>
                <w:rFonts w:ascii="Arial" w:eastAsia="Times New Roman"/>
                <w:sz w:val="20"/>
                <w:lang w:val="pl-PL"/>
              </w:rPr>
              <w:t>1)</w:t>
            </w:r>
            <w:r w:rsidRPr="008A3415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Biologiczne</w:t>
            </w:r>
            <w:r w:rsidRPr="008A3415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aspekty</w:t>
            </w:r>
            <w:r w:rsidRPr="008A3415">
              <w:rPr>
                <w:rFonts w:ascii="Arial" w:eastAsia="Times New Roman"/>
                <w:spacing w:val="-8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przyrodolecznictwa</w:t>
            </w:r>
            <w:r w:rsidRPr="008A3415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i</w:t>
            </w:r>
            <w:r w:rsidRPr="008A3415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medycyny</w:t>
            </w:r>
            <w:r w:rsidRPr="008A3415">
              <w:rPr>
                <w:rFonts w:ascii="Arial" w:eastAsia="Times New Roman"/>
                <w:spacing w:val="-8"/>
                <w:sz w:val="20"/>
                <w:lang w:val="pl-PL"/>
              </w:rPr>
              <w:t xml:space="preserve"> </w:t>
            </w:r>
            <w:r w:rsidRPr="008A3415">
              <w:rPr>
                <w:rFonts w:ascii="Arial" w:eastAsia="Times New Roman"/>
                <w:sz w:val="20"/>
                <w:lang w:val="pl-PL"/>
              </w:rPr>
              <w:t>alternatywnej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2)</w:t>
            </w:r>
            <w:r w:rsidRPr="00770EE4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Turystyka</w:t>
            </w:r>
            <w:r w:rsidRPr="00770EE4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podwodna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eastAsia="Times New Roman"/>
                <w:sz w:val="20"/>
              </w:rPr>
              <w:t>3)</w:t>
            </w:r>
            <w:r w:rsidRPr="00770EE4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Turystyka</w:t>
            </w:r>
            <w:r w:rsidRPr="00770EE4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770EE4">
              <w:rPr>
                <w:rFonts w:ascii="Arial" w:eastAsia="Times New Roman"/>
                <w:sz w:val="20"/>
              </w:rPr>
              <w:t>zdrowotna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b/>
                <w:sz w:val="20"/>
              </w:rPr>
              <w:t>8</w:t>
            </w:r>
            <w:r w:rsidRPr="00770EE4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-</w:t>
            </w:r>
            <w:r w:rsidRPr="00770EE4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Język</w:t>
            </w:r>
            <w:r w:rsidRPr="00770EE4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770EE4">
              <w:rPr>
                <w:rFonts w:ascii="Arial" w:hAnsi="Arial"/>
                <w:b/>
                <w:sz w:val="20"/>
              </w:rPr>
              <w:t>obcy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1)</w:t>
            </w:r>
            <w:r w:rsidRPr="00770EE4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Język</w:t>
            </w:r>
            <w:r w:rsidRPr="00770EE4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angielski</w:t>
            </w:r>
          </w:p>
        </w:tc>
      </w:tr>
      <w:tr w:rsidR="00A96A96" w:rsidRPr="00770EE4" w:rsidTr="00147ED0">
        <w:trPr>
          <w:trHeight w:hRule="exact" w:val="299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2)</w:t>
            </w:r>
            <w:r w:rsidRPr="00770EE4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Język</w:t>
            </w:r>
            <w:r w:rsidRPr="00770EE4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niemiecki</w:t>
            </w:r>
          </w:p>
        </w:tc>
      </w:tr>
      <w:tr w:rsidR="00A96A96" w:rsidRPr="00770EE4" w:rsidTr="00147ED0">
        <w:trPr>
          <w:trHeight w:hRule="exact" w:val="298"/>
        </w:trPr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A96" w:rsidRDefault="00A96A96" w:rsidP="00147ED0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770EE4">
              <w:rPr>
                <w:rFonts w:ascii="Arial" w:hAnsi="Arial"/>
                <w:sz w:val="20"/>
              </w:rPr>
              <w:t>3)</w:t>
            </w:r>
            <w:r w:rsidRPr="00770EE4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Język</w:t>
            </w:r>
            <w:r w:rsidRPr="00770EE4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770EE4">
              <w:rPr>
                <w:rFonts w:ascii="Arial" w:hAnsi="Arial"/>
                <w:sz w:val="20"/>
              </w:rPr>
              <w:t>rosyjski</w:t>
            </w:r>
          </w:p>
        </w:tc>
      </w:tr>
    </w:tbl>
    <w:p w:rsidR="00A96A96" w:rsidRDefault="00A96A96" w:rsidP="00147ED0">
      <w:pPr>
        <w:rPr>
          <w:rFonts w:ascii="Arial" w:hAnsi="Arial" w:cs="Arial"/>
          <w:sz w:val="16"/>
          <w:szCs w:val="16"/>
        </w:rPr>
        <w:sectPr w:rsidR="00A96A96">
          <w:headerReference w:type="default" r:id="rId12"/>
          <w:pgSz w:w="11910" w:h="16840"/>
          <w:pgMar w:top="580" w:right="300" w:bottom="280" w:left="80" w:header="357" w:footer="0" w:gutter="0"/>
          <w:cols w:space="708"/>
        </w:sectPr>
      </w:pPr>
    </w:p>
    <w:p w:rsidR="00A96A96" w:rsidRDefault="00A96A96"/>
    <w:sectPr w:rsidR="00A96A96" w:rsidSect="0045003A">
      <w:headerReference w:type="default" r:id="rId13"/>
      <w:pgSz w:w="11910" w:h="16840"/>
      <w:pgMar w:top="80" w:right="120" w:bottom="280" w:left="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96" w:rsidRDefault="00A96A96" w:rsidP="0045003A">
      <w:r>
        <w:separator/>
      </w:r>
    </w:p>
  </w:endnote>
  <w:endnote w:type="continuationSeparator" w:id="0">
    <w:p w:rsidR="00A96A96" w:rsidRDefault="00A96A96" w:rsidP="0045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96" w:rsidRDefault="00A96A96" w:rsidP="0045003A">
      <w:r>
        <w:separator/>
      </w:r>
    </w:p>
  </w:footnote>
  <w:footnote w:type="continuationSeparator" w:id="0">
    <w:p w:rsidR="00A96A96" w:rsidRDefault="00A96A96" w:rsidP="00450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96" w:rsidRDefault="00A96A96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96" w:rsidRDefault="00A96A96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03A"/>
    <w:rsid w:val="0014034A"/>
    <w:rsid w:val="00147ED0"/>
    <w:rsid w:val="00440987"/>
    <w:rsid w:val="0045003A"/>
    <w:rsid w:val="00454615"/>
    <w:rsid w:val="005B6A9C"/>
    <w:rsid w:val="005E0D38"/>
    <w:rsid w:val="00636DA2"/>
    <w:rsid w:val="00770EE4"/>
    <w:rsid w:val="008A3415"/>
    <w:rsid w:val="0091624A"/>
    <w:rsid w:val="00946C75"/>
    <w:rsid w:val="009B75EE"/>
    <w:rsid w:val="00A3244A"/>
    <w:rsid w:val="00A96A96"/>
    <w:rsid w:val="00C2402B"/>
    <w:rsid w:val="00E2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3A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5003A"/>
    <w:pPr>
      <w:ind w:left="20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61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5003A"/>
    <w:pPr>
      <w:spacing w:before="48"/>
      <w:ind w:left="128" w:hanging="588"/>
    </w:pPr>
    <w:rPr>
      <w:rFonts w:ascii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4615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45003A"/>
  </w:style>
  <w:style w:type="paragraph" w:customStyle="1" w:styleId="TableParagraph">
    <w:name w:val="Table Paragraph"/>
    <w:basedOn w:val="Normal"/>
    <w:uiPriority w:val="99"/>
    <w:rsid w:val="0045003A"/>
  </w:style>
  <w:style w:type="paragraph" w:styleId="Header">
    <w:name w:val="header"/>
    <w:basedOn w:val="Normal"/>
    <w:link w:val="HeaderChar"/>
    <w:uiPriority w:val="99"/>
    <w:rsid w:val="008A34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4615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8A34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615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617</Words>
  <Characters>3702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kierunku Turystyka i rekreacja Specjalność: Turystyka i rekreacja</dc:title>
  <dc:subject/>
  <dc:creator/>
  <cp:keywords/>
  <dc:description/>
  <cp:lastModifiedBy>fil</cp:lastModifiedBy>
  <cp:revision>4</cp:revision>
  <dcterms:created xsi:type="dcterms:W3CDTF">2015-12-13T15:58:00Z</dcterms:created>
  <dcterms:modified xsi:type="dcterms:W3CDTF">2015-12-13T20:30:00Z</dcterms:modified>
</cp:coreProperties>
</file>